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70" w:rsidRPr="00FE1C95" w:rsidRDefault="00EA6170" w:rsidP="00EA6170">
      <w:r w:rsidRPr="00551688">
        <w:rPr>
          <w:lang w:val="sr-Latn-CS"/>
        </w:rPr>
        <w:t>БРОЈ:</w:t>
      </w:r>
      <w:r w:rsidRPr="00551688">
        <w:rPr>
          <w:lang w:val="sr-Cyrl-CS"/>
        </w:rPr>
        <w:t xml:space="preserve"> </w:t>
      </w:r>
      <w:r w:rsidR="00063F6A">
        <w:rPr>
          <w:bCs/>
          <w:iCs/>
        </w:rPr>
        <w:t>10/</w:t>
      </w:r>
      <w:r w:rsidR="006D7D73">
        <w:rPr>
          <w:bCs/>
          <w:iCs/>
        </w:rPr>
        <w:t>1</w:t>
      </w:r>
      <w:r w:rsidR="00542004">
        <w:rPr>
          <w:bCs/>
          <w:iCs/>
        </w:rPr>
        <w:t>19</w:t>
      </w:r>
      <w:r w:rsidR="006D7D73">
        <w:rPr>
          <w:bCs/>
          <w:iCs/>
        </w:rPr>
        <w:t>-1</w:t>
      </w:r>
      <w:r w:rsidR="00542004">
        <w:rPr>
          <w:bCs/>
          <w:iCs/>
        </w:rPr>
        <w:t>4-2</w:t>
      </w:r>
    </w:p>
    <w:p w:rsidR="00EA6170" w:rsidRPr="00551688" w:rsidRDefault="00EA6170" w:rsidP="00EA6170">
      <w:pPr>
        <w:rPr>
          <w:lang w:val="sr-Latn-CS"/>
        </w:rPr>
      </w:pPr>
      <w:r w:rsidRPr="00551688">
        <w:rPr>
          <w:lang w:val="sr-Latn-CS"/>
        </w:rPr>
        <w:t xml:space="preserve">ДАНА: </w:t>
      </w:r>
      <w:r w:rsidR="00254E57">
        <w:t>17</w:t>
      </w:r>
      <w:r w:rsidR="004D42BD">
        <w:t>.</w:t>
      </w:r>
      <w:r w:rsidR="004610C7">
        <w:t>0</w:t>
      </w:r>
      <w:r w:rsidR="00254E57">
        <w:t>7</w:t>
      </w:r>
      <w:r w:rsidR="00542004">
        <w:rPr>
          <w:lang w:val="sr-Latn-CS"/>
        </w:rPr>
        <w:t>.2020</w:t>
      </w:r>
      <w:r w:rsidRPr="00551688">
        <w:rPr>
          <w:lang w:val="sr-Latn-CS"/>
        </w:rPr>
        <w:t>.</w:t>
      </w:r>
    </w:p>
    <w:p w:rsidR="00B55BB6" w:rsidRPr="00551688" w:rsidRDefault="00B55BB6" w:rsidP="00B45250">
      <w:pPr>
        <w:rPr>
          <w:lang w:val="sr-Cyrl-CS"/>
        </w:rPr>
      </w:pPr>
    </w:p>
    <w:p w:rsidR="00AA2E0A" w:rsidRPr="00551688" w:rsidRDefault="00B55BB6" w:rsidP="00A51280">
      <w:pPr>
        <w:ind w:firstLine="720"/>
        <w:jc w:val="both"/>
        <w:rPr>
          <w:lang w:val="sr-Cyrl-CS"/>
        </w:rPr>
      </w:pPr>
      <w:r w:rsidRPr="00551688">
        <w:rPr>
          <w:lang w:val="sr-Cyrl-CS"/>
        </w:rPr>
        <w:t xml:space="preserve">На основу члана 116. Закона о јавним набавкама </w:t>
      </w:r>
      <w:r w:rsidRPr="00551688">
        <w:t>(„</w:t>
      </w:r>
      <w:proofErr w:type="spellStart"/>
      <w:r w:rsidRPr="00551688">
        <w:t>Сл</w:t>
      </w:r>
      <w:proofErr w:type="spellEnd"/>
      <w:r w:rsidRPr="00551688">
        <w:t xml:space="preserve">. </w:t>
      </w:r>
      <w:proofErr w:type="spellStart"/>
      <w:proofErr w:type="gramStart"/>
      <w:r w:rsidRPr="00551688">
        <w:t>гласник</w:t>
      </w:r>
      <w:proofErr w:type="spellEnd"/>
      <w:proofErr w:type="gramEnd"/>
      <w:r w:rsidRPr="00551688">
        <w:t xml:space="preserve"> РС“, </w:t>
      </w:r>
      <w:proofErr w:type="spellStart"/>
      <w:r w:rsidRPr="00551688">
        <w:t>бр</w:t>
      </w:r>
      <w:proofErr w:type="spellEnd"/>
      <w:r w:rsidRPr="00551688">
        <w:t>. 124/12</w:t>
      </w:r>
      <w:r w:rsidR="0069267C">
        <w:t>,</w:t>
      </w:r>
      <w:r w:rsidR="00442D7E" w:rsidRPr="00551688">
        <w:rPr>
          <w:lang w:val="sr-Cyrl-CS"/>
        </w:rPr>
        <w:t xml:space="preserve"> 14/2015</w:t>
      </w:r>
      <w:r w:rsidR="0069267C">
        <w:rPr>
          <w:lang w:val="sr-Cyrl-CS"/>
        </w:rPr>
        <w:t xml:space="preserve"> и 68/2015</w:t>
      </w:r>
      <w:r w:rsidRPr="00551688">
        <w:t>)</w:t>
      </w:r>
      <w:r w:rsidRPr="00551688">
        <w:rPr>
          <w:lang w:val="sr-Cyrl-CS"/>
        </w:rPr>
        <w:t xml:space="preserve">, </w:t>
      </w:r>
      <w:r w:rsidR="00442D7E" w:rsidRPr="00551688">
        <w:rPr>
          <w:lang w:val="sr-Cyrl-CS"/>
        </w:rPr>
        <w:t xml:space="preserve">в.д. </w:t>
      </w:r>
      <w:r w:rsidRPr="00551688">
        <w:rPr>
          <w:lang w:val="sr-Cyrl-CS"/>
        </w:rPr>
        <w:t>директор Дома здравља Сремска Митровица објављује</w:t>
      </w:r>
    </w:p>
    <w:p w:rsidR="000F54C8" w:rsidRPr="00551688" w:rsidRDefault="000F54C8" w:rsidP="00B55BB6">
      <w:pPr>
        <w:jc w:val="both"/>
        <w:rPr>
          <w:lang w:val="sr-Cyrl-CS"/>
        </w:rPr>
      </w:pPr>
    </w:p>
    <w:p w:rsidR="001B219A" w:rsidRPr="00551688" w:rsidRDefault="001B219A" w:rsidP="00D33824">
      <w:pPr>
        <w:autoSpaceDE w:val="0"/>
        <w:autoSpaceDN w:val="0"/>
        <w:adjustRightInd w:val="0"/>
        <w:jc w:val="center"/>
        <w:outlineLvl w:val="0"/>
        <w:rPr>
          <w:b/>
          <w:bCs/>
          <w:lang w:val="sr-Cyrl-CS"/>
        </w:rPr>
      </w:pPr>
      <w:r w:rsidRPr="00551688">
        <w:rPr>
          <w:b/>
          <w:bCs/>
        </w:rPr>
        <w:t>ОБАВЕШТЕЊЕ О ЗАКЉУЧЕН</w:t>
      </w:r>
      <w:r w:rsidR="00D33824">
        <w:rPr>
          <w:b/>
          <w:bCs/>
          <w:lang w:val="sr-Cyrl-CS"/>
        </w:rPr>
        <w:t>О</w:t>
      </w:r>
      <w:r w:rsidRPr="00551688">
        <w:rPr>
          <w:b/>
          <w:bCs/>
        </w:rPr>
        <w:t>М УГОВОР</w:t>
      </w:r>
      <w:r w:rsidR="00D33824">
        <w:rPr>
          <w:b/>
          <w:bCs/>
          <w:lang w:val="sr-Cyrl-CS"/>
        </w:rPr>
        <w:t>У</w:t>
      </w:r>
    </w:p>
    <w:p w:rsidR="004E476E" w:rsidRDefault="004E476E" w:rsidP="00EB1532">
      <w:pPr>
        <w:ind w:left="1134" w:hanging="567"/>
        <w:jc w:val="center"/>
        <w:rPr>
          <w:b/>
        </w:rPr>
      </w:pPr>
      <w:r w:rsidRPr="00EB1532">
        <w:rPr>
          <w:b/>
          <w:lang w:val="sr-Latn-CS"/>
        </w:rPr>
        <w:t>з</w:t>
      </w:r>
      <w:r w:rsidRPr="00EB1532">
        <w:rPr>
          <w:b/>
          <w:lang w:val="sr-Cyrl-CS"/>
        </w:rPr>
        <w:t xml:space="preserve">а јавну набавку </w:t>
      </w:r>
      <w:r w:rsidR="00125EC1">
        <w:rPr>
          <w:b/>
          <w:lang w:val="sr-Cyrl-CS"/>
        </w:rPr>
        <w:t>мале вредности</w:t>
      </w:r>
      <w:r w:rsidRPr="00EB1532">
        <w:rPr>
          <w:b/>
          <w:lang w:val="sr-Cyrl-CS"/>
        </w:rPr>
        <w:t xml:space="preserve"> - набавка </w:t>
      </w:r>
      <w:proofErr w:type="spellStart"/>
      <w:r w:rsidR="004610C7">
        <w:rPr>
          <w:b/>
        </w:rPr>
        <w:t>услуга</w:t>
      </w:r>
      <w:proofErr w:type="spellEnd"/>
      <w:r w:rsidR="004610C7">
        <w:rPr>
          <w:b/>
        </w:rPr>
        <w:t xml:space="preserve"> </w:t>
      </w:r>
      <w:proofErr w:type="spellStart"/>
      <w:r w:rsidR="00125EC1">
        <w:rPr>
          <w:b/>
        </w:rPr>
        <w:t>серв</w:t>
      </w:r>
      <w:r w:rsidR="004610C7">
        <w:rPr>
          <w:b/>
        </w:rPr>
        <w:t>исирања</w:t>
      </w:r>
      <w:proofErr w:type="spellEnd"/>
      <w:r w:rsidR="004610C7">
        <w:rPr>
          <w:b/>
        </w:rPr>
        <w:t xml:space="preserve"> </w:t>
      </w:r>
      <w:proofErr w:type="spellStart"/>
      <w:r w:rsidR="004610C7">
        <w:rPr>
          <w:b/>
        </w:rPr>
        <w:t>медицинске</w:t>
      </w:r>
      <w:proofErr w:type="spellEnd"/>
      <w:r w:rsidR="004610C7">
        <w:rPr>
          <w:b/>
        </w:rPr>
        <w:t xml:space="preserve"> </w:t>
      </w:r>
      <w:proofErr w:type="spellStart"/>
      <w:r w:rsidR="004610C7">
        <w:rPr>
          <w:b/>
        </w:rPr>
        <w:t>опреме</w:t>
      </w:r>
      <w:proofErr w:type="spellEnd"/>
      <w:r>
        <w:rPr>
          <w:b/>
        </w:rPr>
        <w:t xml:space="preserve"> </w:t>
      </w:r>
    </w:p>
    <w:p w:rsidR="001B219A" w:rsidRPr="00EB1532" w:rsidRDefault="004E476E" w:rsidP="00EB1532">
      <w:pPr>
        <w:ind w:left="1134" w:hanging="567"/>
        <w:jc w:val="center"/>
        <w:rPr>
          <w:b/>
          <w:bCs/>
          <w:color w:val="000000"/>
        </w:rPr>
      </w:pPr>
      <w:r w:rsidRPr="00EB1532">
        <w:rPr>
          <w:b/>
          <w:lang w:val="sr-Cyrl-CS"/>
        </w:rPr>
        <w:t>за потребе</w:t>
      </w:r>
      <w:r w:rsidRPr="00EB1532">
        <w:rPr>
          <w:b/>
          <w:lang w:val="sr-Latn-CS"/>
        </w:rPr>
        <w:t xml:space="preserve"> Дома здравља Сремска Митровица</w:t>
      </w:r>
      <w:r w:rsidRPr="00EB1532">
        <w:rPr>
          <w:b/>
          <w:lang w:val="sr-Cyrl-CS"/>
        </w:rPr>
        <w:t xml:space="preserve"> ЈН број</w:t>
      </w:r>
      <w:r>
        <w:rPr>
          <w:b/>
          <w:lang w:val="sr-Cyrl-CS"/>
        </w:rPr>
        <w:t xml:space="preserve"> </w:t>
      </w:r>
      <w:r w:rsidR="00542004">
        <w:rPr>
          <w:b/>
        </w:rPr>
        <w:t>6</w:t>
      </w:r>
      <w:r>
        <w:rPr>
          <w:b/>
          <w:lang w:val="sr-Cyrl-CS"/>
        </w:rPr>
        <w:t>/20</w:t>
      </w:r>
      <w:r w:rsidR="00542004">
        <w:rPr>
          <w:b/>
        </w:rPr>
        <w:t>20</w:t>
      </w:r>
      <w:r w:rsidR="00125EC1">
        <w:rPr>
          <w:b/>
          <w:lang w:val="sr-Cyrl-CS"/>
        </w:rPr>
        <w:t>МВ</w:t>
      </w:r>
    </w:p>
    <w:p w:rsidR="00AA2E0A" w:rsidRPr="00551688" w:rsidRDefault="00AA2E0A" w:rsidP="0081074A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b/>
          <w:color w:val="000000"/>
          <w:lang w:val="sr-Cyrl-CS"/>
        </w:rPr>
      </w:pPr>
      <w:proofErr w:type="spellStart"/>
      <w:r w:rsidRPr="00551688">
        <w:rPr>
          <w:color w:val="000000"/>
        </w:rPr>
        <w:t>Назив</w:t>
      </w:r>
      <w:proofErr w:type="spellEnd"/>
      <w:r w:rsidRPr="00551688">
        <w:rPr>
          <w:color w:val="000000"/>
        </w:rPr>
        <w:t xml:space="preserve"> </w:t>
      </w:r>
      <w:proofErr w:type="spellStart"/>
      <w:r w:rsidRPr="00551688">
        <w:rPr>
          <w:color w:val="000000"/>
        </w:rPr>
        <w:t>наручиоца</w:t>
      </w:r>
      <w:proofErr w:type="spellEnd"/>
      <w:r w:rsidRPr="00551688">
        <w:rPr>
          <w:color w:val="000000"/>
        </w:rPr>
        <w:t>:</w:t>
      </w:r>
      <w:r w:rsidRPr="00551688">
        <w:rPr>
          <w:color w:val="000000"/>
          <w:lang w:val="sr-Cyrl-CS"/>
        </w:rPr>
        <w:t xml:space="preserve"> </w:t>
      </w:r>
      <w:r w:rsidRPr="00551688">
        <w:rPr>
          <w:b/>
          <w:color w:val="000000"/>
          <w:lang w:val="sr-Cyrl-CS"/>
        </w:rPr>
        <w:t>Дом здравља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outlineLvl w:val="0"/>
        <w:rPr>
          <w:color w:val="000000"/>
          <w:lang w:val="sr-Cyrl-CS"/>
        </w:rPr>
      </w:pPr>
      <w:proofErr w:type="spellStart"/>
      <w:r w:rsidRPr="00551688">
        <w:rPr>
          <w:color w:val="000000"/>
        </w:rPr>
        <w:t>Адреса</w:t>
      </w:r>
      <w:proofErr w:type="spellEnd"/>
      <w:r w:rsidRPr="00551688">
        <w:rPr>
          <w:color w:val="000000"/>
        </w:rPr>
        <w:t xml:space="preserve"> </w:t>
      </w:r>
      <w:proofErr w:type="spellStart"/>
      <w:r w:rsidRPr="00551688">
        <w:rPr>
          <w:color w:val="000000"/>
        </w:rPr>
        <w:t>наручиоца</w:t>
      </w:r>
      <w:proofErr w:type="spellEnd"/>
      <w:r w:rsidRPr="00551688">
        <w:rPr>
          <w:color w:val="000000"/>
        </w:rPr>
        <w:t>:</w:t>
      </w:r>
      <w:r w:rsidRPr="00551688">
        <w:rPr>
          <w:color w:val="000000"/>
          <w:lang w:val="sr-Cyrl-CS"/>
        </w:rPr>
        <w:t xml:space="preserve"> Стари шор 65, Сремска Митровица</w:t>
      </w:r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proofErr w:type="spellStart"/>
      <w:r w:rsidRPr="00551688">
        <w:rPr>
          <w:color w:val="000000"/>
        </w:rPr>
        <w:t>Интернет</w:t>
      </w:r>
      <w:proofErr w:type="spellEnd"/>
      <w:r w:rsidRPr="00551688">
        <w:rPr>
          <w:color w:val="000000"/>
        </w:rPr>
        <w:t xml:space="preserve"> </w:t>
      </w:r>
      <w:proofErr w:type="spellStart"/>
      <w:r w:rsidRPr="00551688">
        <w:rPr>
          <w:color w:val="000000"/>
        </w:rPr>
        <w:t>страница</w:t>
      </w:r>
      <w:proofErr w:type="spellEnd"/>
      <w:r w:rsidRPr="00551688">
        <w:rPr>
          <w:color w:val="000000"/>
        </w:rPr>
        <w:t xml:space="preserve"> </w:t>
      </w:r>
      <w:proofErr w:type="spellStart"/>
      <w:r w:rsidRPr="00551688">
        <w:rPr>
          <w:color w:val="000000"/>
        </w:rPr>
        <w:t>наручиоца</w:t>
      </w:r>
      <w:proofErr w:type="spellEnd"/>
      <w:r w:rsidRPr="00551688">
        <w:rPr>
          <w:color w:val="000000"/>
        </w:rPr>
        <w:t>:</w:t>
      </w:r>
      <w:r w:rsidRPr="00551688">
        <w:rPr>
          <w:color w:val="000000"/>
          <w:lang w:val="sr-Cyrl-CS"/>
        </w:rPr>
        <w:t xml:space="preserve"> </w:t>
      </w:r>
      <w:hyperlink r:id="rId7" w:history="1">
        <w:r w:rsidRPr="00551688">
          <w:rPr>
            <w:rStyle w:val="Hyperlink"/>
          </w:rPr>
          <w:t>www.dzsm.rs</w:t>
        </w:r>
      </w:hyperlink>
    </w:p>
    <w:p w:rsidR="00DB6861" w:rsidRPr="00551688" w:rsidRDefault="00DB6861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proofErr w:type="spellStart"/>
      <w:r w:rsidRPr="00551688">
        <w:rPr>
          <w:color w:val="000000"/>
        </w:rPr>
        <w:t>Врста</w:t>
      </w:r>
      <w:proofErr w:type="spellEnd"/>
      <w:r w:rsidRPr="00551688">
        <w:rPr>
          <w:color w:val="000000"/>
        </w:rPr>
        <w:t xml:space="preserve"> </w:t>
      </w:r>
      <w:proofErr w:type="spellStart"/>
      <w:r w:rsidRPr="00551688">
        <w:rPr>
          <w:color w:val="000000"/>
        </w:rPr>
        <w:t>наручиоца</w:t>
      </w:r>
      <w:proofErr w:type="spellEnd"/>
      <w:r w:rsidRPr="00551688">
        <w:rPr>
          <w:color w:val="000000"/>
        </w:rPr>
        <w:t>:</w:t>
      </w:r>
      <w:r w:rsidRPr="00551688">
        <w:rPr>
          <w:color w:val="000000"/>
          <w:lang w:val="sr-Cyrl-CS"/>
        </w:rPr>
        <w:t xml:space="preserve"> Дом здравља Сремска Митровица – здравствена установа</w:t>
      </w:r>
    </w:p>
    <w:p w:rsidR="0044020C" w:rsidRPr="00551688" w:rsidRDefault="0044020C" w:rsidP="0081074A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63F6A" w:rsidRDefault="001D70DF" w:rsidP="0081074A">
      <w:pPr>
        <w:autoSpaceDE w:val="0"/>
        <w:autoSpaceDN w:val="0"/>
        <w:adjustRightInd w:val="0"/>
        <w:jc w:val="both"/>
        <w:rPr>
          <w:b/>
        </w:rPr>
      </w:pPr>
      <w:r w:rsidRPr="00551688">
        <w:rPr>
          <w:b/>
          <w:lang w:val="sr-Cyrl-CS"/>
        </w:rPr>
        <w:t xml:space="preserve">Набавка </w:t>
      </w:r>
      <w:r w:rsidR="004610C7">
        <w:rPr>
          <w:b/>
          <w:lang w:val="sr-Cyrl-CS"/>
        </w:rPr>
        <w:t>услуга</w:t>
      </w:r>
      <w:r w:rsidRPr="00551688">
        <w:rPr>
          <w:b/>
          <w:lang w:val="sr-Cyrl-CS"/>
        </w:rPr>
        <w:t xml:space="preserve"> </w:t>
      </w:r>
      <w:r w:rsidR="009A27E5" w:rsidRPr="00EB65EE">
        <w:rPr>
          <w:b/>
          <w:lang w:val="sr-Cyrl-CS"/>
        </w:rPr>
        <w:t>–</w:t>
      </w:r>
      <w:r w:rsidR="004610C7">
        <w:rPr>
          <w:b/>
          <w:lang w:val="sr-Cyrl-CS"/>
        </w:rPr>
        <w:t xml:space="preserve"> </w:t>
      </w:r>
      <w:proofErr w:type="spellStart"/>
      <w:r w:rsidR="004610C7">
        <w:rPr>
          <w:b/>
        </w:rPr>
        <w:t>сервисирање</w:t>
      </w:r>
      <w:proofErr w:type="spellEnd"/>
      <w:r w:rsidR="004610C7">
        <w:rPr>
          <w:b/>
        </w:rPr>
        <w:t xml:space="preserve"> </w:t>
      </w:r>
      <w:proofErr w:type="spellStart"/>
      <w:r w:rsidR="004610C7">
        <w:rPr>
          <w:b/>
        </w:rPr>
        <w:t>медицинске</w:t>
      </w:r>
      <w:proofErr w:type="spellEnd"/>
      <w:r w:rsidR="004610C7">
        <w:rPr>
          <w:b/>
        </w:rPr>
        <w:t xml:space="preserve"> </w:t>
      </w:r>
      <w:proofErr w:type="spellStart"/>
      <w:r w:rsidR="004610C7">
        <w:rPr>
          <w:b/>
        </w:rPr>
        <w:t>опреме</w:t>
      </w:r>
      <w:proofErr w:type="spellEnd"/>
      <w:r w:rsidR="004E476E">
        <w:rPr>
          <w:b/>
          <w:lang w:val="sr-Cyrl-CS"/>
        </w:rPr>
        <w:t xml:space="preserve"> </w:t>
      </w:r>
      <w:r w:rsidR="00B07235" w:rsidRPr="00EB1532">
        <w:rPr>
          <w:b/>
          <w:lang w:val="sr-Cyrl-CS"/>
        </w:rPr>
        <w:t>за потребе</w:t>
      </w:r>
      <w:r w:rsidR="004D42BD">
        <w:rPr>
          <w:b/>
        </w:rPr>
        <w:t xml:space="preserve"> </w:t>
      </w:r>
      <w:r w:rsidR="00B07235" w:rsidRPr="00EB1532">
        <w:rPr>
          <w:b/>
          <w:lang w:val="sr-Latn-CS"/>
        </w:rPr>
        <w:t>Дома здравља Сремска Митровица</w:t>
      </w:r>
      <w:r w:rsidRPr="00551688">
        <w:rPr>
          <w:b/>
          <w:lang w:val="sr-Latn-CS"/>
        </w:rPr>
        <w:t xml:space="preserve">. </w:t>
      </w:r>
    </w:p>
    <w:p w:rsidR="00A43395" w:rsidRDefault="00FD56F4" w:rsidP="0081074A">
      <w:pPr>
        <w:autoSpaceDE w:val="0"/>
        <w:autoSpaceDN w:val="0"/>
        <w:adjustRightInd w:val="0"/>
        <w:jc w:val="both"/>
      </w:pPr>
      <w:r>
        <w:rPr>
          <w:b/>
          <w:lang w:val="sr-Cyrl-CS"/>
        </w:rPr>
        <w:t>Назив и о</w:t>
      </w:r>
      <w:r w:rsidR="001D70DF" w:rsidRPr="00551688">
        <w:rPr>
          <w:b/>
          <w:lang w:val="sr-Cyrl-CS"/>
        </w:rPr>
        <w:t>знака из општег речника набавке</w:t>
      </w:r>
      <w:r>
        <w:rPr>
          <w:b/>
          <w:lang w:val="sr-Cyrl-CS"/>
        </w:rPr>
        <w:t>:</w:t>
      </w:r>
      <w:r w:rsidR="004D42BD" w:rsidRPr="00063F6A">
        <w:t xml:space="preserve"> </w:t>
      </w:r>
      <w:r w:rsidR="004610C7" w:rsidRPr="004E4B10">
        <w:rPr>
          <w:lang w:val="sr-Cyrl-CS"/>
        </w:rPr>
        <w:t>Услуге поправке и одржавања медицинске и прецизне опреме – 50400000</w:t>
      </w:r>
      <w:r w:rsidR="00B07235" w:rsidRPr="00A51280">
        <w:rPr>
          <w:lang w:val="sr-Cyrl-CS"/>
        </w:rPr>
        <w:t>.</w:t>
      </w:r>
      <w:r w:rsidR="001D70DF" w:rsidRPr="00A51280">
        <w:t xml:space="preserve"> </w:t>
      </w:r>
    </w:p>
    <w:p w:rsidR="001D70DF" w:rsidRDefault="001D70DF" w:rsidP="0081074A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063F6A">
        <w:rPr>
          <w:b/>
          <w:lang w:val="sr-Cyrl-CS"/>
        </w:rPr>
        <w:t>Процењена укупна вредност</w:t>
      </w:r>
      <w:r w:rsidRPr="00551688">
        <w:rPr>
          <w:lang w:val="sr-Cyrl-CS"/>
        </w:rPr>
        <w:t xml:space="preserve">  јавне набавке  везано за овај поступак </w:t>
      </w:r>
      <w:r w:rsidRPr="00063F6A">
        <w:rPr>
          <w:lang w:val="sr-Cyrl-CS"/>
        </w:rPr>
        <w:t xml:space="preserve">без пореза на додату вредност  износи </w:t>
      </w:r>
      <w:r w:rsidR="00542004">
        <w:rPr>
          <w:b/>
          <w:color w:val="000000"/>
        </w:rPr>
        <w:t>200</w:t>
      </w:r>
      <w:r w:rsidR="00254E57" w:rsidRPr="003A3066">
        <w:rPr>
          <w:b/>
          <w:color w:val="000000"/>
          <w:lang w:val="sr-Cyrl-CS"/>
        </w:rPr>
        <w:t>.</w:t>
      </w:r>
      <w:r w:rsidR="00254E57" w:rsidRPr="003A3066">
        <w:rPr>
          <w:b/>
          <w:color w:val="000000"/>
        </w:rPr>
        <w:t>000</w:t>
      </w:r>
      <w:r w:rsidR="00254E57" w:rsidRPr="003A3066">
        <w:rPr>
          <w:b/>
          <w:color w:val="000000"/>
          <w:lang w:val="sr-Cyrl-CS"/>
        </w:rPr>
        <w:t>,00</w:t>
      </w:r>
      <w:r w:rsidR="00254E57" w:rsidRPr="003A3066">
        <w:rPr>
          <w:color w:val="000000"/>
          <w:lang w:val="sr-Latn-CS"/>
        </w:rPr>
        <w:t xml:space="preserve"> </w:t>
      </w:r>
      <w:r w:rsidRPr="00551688">
        <w:rPr>
          <w:b/>
          <w:lang w:val="sr-Cyrl-CS"/>
        </w:rPr>
        <w:t>динара</w:t>
      </w:r>
      <w:r w:rsidRPr="00551688">
        <w:rPr>
          <w:lang w:val="sr-Cyrl-CS"/>
        </w:rPr>
        <w:t>.</w:t>
      </w:r>
      <w:r w:rsidRPr="00551688">
        <w:rPr>
          <w:b/>
          <w:lang w:val="sr-Cyrl-CS"/>
        </w:rPr>
        <w:t xml:space="preserve"> </w:t>
      </w:r>
    </w:p>
    <w:p w:rsidR="004D42BD" w:rsidRDefault="004D42BD" w:rsidP="00A43395">
      <w:pPr>
        <w:jc w:val="both"/>
        <w:rPr>
          <w:lang w:val="sr-Cyrl-CS"/>
        </w:rPr>
      </w:pPr>
      <w:proofErr w:type="spellStart"/>
      <w:proofErr w:type="gramStart"/>
      <w:r w:rsidRPr="009A7A2D">
        <w:t>Критеријум</w:t>
      </w:r>
      <w:proofErr w:type="spellEnd"/>
      <w:r w:rsidRPr="009A7A2D">
        <w:t xml:space="preserve"> </w:t>
      </w:r>
      <w:proofErr w:type="spellStart"/>
      <w:r w:rsidRPr="009A7A2D">
        <w:t>за</w:t>
      </w:r>
      <w:proofErr w:type="spellEnd"/>
      <w:r w:rsidRPr="009A7A2D">
        <w:t xml:space="preserve"> </w:t>
      </w:r>
      <w:proofErr w:type="spellStart"/>
      <w:r w:rsidRPr="009A7A2D">
        <w:t>доделу</w:t>
      </w:r>
      <w:proofErr w:type="spellEnd"/>
      <w:r w:rsidRPr="009A7A2D">
        <w:t xml:space="preserve"> </w:t>
      </w:r>
      <w:proofErr w:type="spellStart"/>
      <w:r w:rsidRPr="009A7A2D">
        <w:t>уговора</w:t>
      </w:r>
      <w:proofErr w:type="spellEnd"/>
      <w:r w:rsidRPr="009A7A2D">
        <w:t xml:space="preserve"> </w:t>
      </w:r>
      <w:proofErr w:type="spellStart"/>
      <w:r w:rsidRPr="009A7A2D">
        <w:t>је</w:t>
      </w:r>
      <w:proofErr w:type="spellEnd"/>
      <w:r w:rsidRPr="009A7A2D">
        <w:t xml:space="preserve"> </w:t>
      </w:r>
      <w:r w:rsidR="00A43395" w:rsidRPr="00C33CEC">
        <w:rPr>
          <w:b/>
          <w:bCs/>
          <w:color w:val="000000"/>
          <w:lang w:val="sr-Cyrl-CS"/>
        </w:rPr>
        <w:t>„Најнижа понуђена цена“</w:t>
      </w:r>
      <w:r w:rsidRPr="009A7A2D">
        <w:rPr>
          <w:lang w:val="sr-Cyrl-CS"/>
        </w:rPr>
        <w:t>.</w:t>
      </w:r>
      <w:proofErr w:type="gramEnd"/>
    </w:p>
    <w:p w:rsidR="00A21F4A" w:rsidRDefault="00A21F4A" w:rsidP="00A21F4A">
      <w:pPr>
        <w:jc w:val="center"/>
        <w:rPr>
          <w:b/>
          <w:color w:val="FF0000"/>
        </w:rPr>
      </w:pPr>
    </w:p>
    <w:p w:rsidR="00542004" w:rsidRDefault="006D7D73" w:rsidP="006D7D73">
      <w:pPr>
        <w:jc w:val="center"/>
        <w:rPr>
          <w:b/>
          <w:bCs/>
          <w:color w:val="000000"/>
        </w:rPr>
      </w:pPr>
      <w:r w:rsidRPr="003A3066">
        <w:rPr>
          <w:b/>
          <w:color w:val="000000"/>
        </w:rPr>
        <w:t xml:space="preserve">ПАРТИЈА </w:t>
      </w:r>
      <w:r w:rsidR="00542004">
        <w:rPr>
          <w:b/>
          <w:color w:val="000000"/>
        </w:rPr>
        <w:t>2</w:t>
      </w:r>
      <w:r w:rsidRPr="003A3066">
        <w:rPr>
          <w:b/>
          <w:color w:val="000000"/>
          <w:lang w:val="sr-Cyrl-CS"/>
        </w:rPr>
        <w:t xml:space="preserve"> – </w:t>
      </w:r>
      <w:r w:rsidR="00542004">
        <w:rPr>
          <w:b/>
          <w:bCs/>
          <w:color w:val="000000"/>
        </w:rPr>
        <w:t xml:space="preserve">KOMORA ZA RAZVIJANJE FILMOVA- </w:t>
      </w:r>
    </w:p>
    <w:p w:rsidR="006D7D73" w:rsidRPr="003A3066" w:rsidRDefault="00542004" w:rsidP="006D7D73">
      <w:pPr>
        <w:jc w:val="center"/>
        <w:rPr>
          <w:color w:val="000000"/>
          <w:lang w:val="sr-Cyrl-CS"/>
        </w:rPr>
      </w:pPr>
      <w:r>
        <w:rPr>
          <w:color w:val="000000"/>
        </w:rPr>
        <w:t>Kodak medical x-ray processor 102</w:t>
      </w:r>
    </w:p>
    <w:p w:rsidR="00FE1C95" w:rsidRPr="00797CA3" w:rsidRDefault="00FE1C95" w:rsidP="00FE1C95">
      <w:pPr>
        <w:jc w:val="both"/>
        <w:rPr>
          <w:lang w:val="sr-Cyrl-CS"/>
        </w:rPr>
      </w:pPr>
    </w:p>
    <w:p w:rsidR="00FE1C95" w:rsidRDefault="00FE1C95" w:rsidP="00FE1C95">
      <w:pPr>
        <w:jc w:val="both"/>
        <w:rPr>
          <w:b/>
          <w:lang w:val="sr-Cyrl-CS"/>
        </w:rPr>
      </w:pPr>
      <w:proofErr w:type="spellStart"/>
      <w:r w:rsidRPr="00797CA3">
        <w:rPr>
          <w:b/>
        </w:rPr>
        <w:t>Уговорена</w:t>
      </w:r>
      <w:proofErr w:type="spellEnd"/>
      <w:r w:rsidRPr="00797CA3">
        <w:rPr>
          <w:b/>
        </w:rPr>
        <w:t xml:space="preserve"> </w:t>
      </w:r>
      <w:proofErr w:type="spellStart"/>
      <w:r w:rsidRPr="00797CA3">
        <w:rPr>
          <w:b/>
        </w:rPr>
        <w:t>вредност</w:t>
      </w:r>
      <w:proofErr w:type="spellEnd"/>
      <w:r w:rsidRPr="00797CA3">
        <w:rPr>
          <w:b/>
        </w:rPr>
        <w:t>:</w:t>
      </w:r>
      <w:r w:rsidRPr="00797CA3">
        <w:rPr>
          <w:b/>
          <w:lang w:val="sr-Cyrl-CS"/>
        </w:rPr>
        <w:t xml:space="preserve"> </w:t>
      </w:r>
      <w:r w:rsidR="00542004">
        <w:rPr>
          <w:b/>
          <w:color w:val="000000"/>
        </w:rPr>
        <w:t>50.000</w:t>
      </w:r>
      <w:r w:rsidR="00900B7C" w:rsidRPr="00900B7C">
        <w:rPr>
          <w:b/>
          <w:color w:val="000000"/>
        </w:rPr>
        <w:t>,00</w:t>
      </w:r>
      <w:r w:rsidR="00900B7C" w:rsidRPr="00B1168F">
        <w:rPr>
          <w:color w:val="000000"/>
        </w:rPr>
        <w:t xml:space="preserve"> </w:t>
      </w:r>
      <w:r w:rsidRPr="00797CA3">
        <w:rPr>
          <w:b/>
          <w:lang w:val="sr-Cyrl-CS"/>
        </w:rPr>
        <w:t>динара</w:t>
      </w:r>
      <w:r w:rsidRPr="00797CA3">
        <w:rPr>
          <w:lang w:val="sr-Cyrl-CS"/>
        </w:rPr>
        <w:t xml:space="preserve"> без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обрачунатог</w:t>
      </w:r>
      <w:r w:rsidRPr="00797CA3">
        <w:rPr>
          <w:lang w:val="sr-Latn-CS"/>
        </w:rPr>
        <w:t xml:space="preserve"> </w:t>
      </w:r>
      <w:r w:rsidRPr="00797CA3">
        <w:rPr>
          <w:lang w:val="sr-Cyrl-CS"/>
        </w:rPr>
        <w:t>ПДВ</w:t>
      </w:r>
      <w:r w:rsidRPr="00797CA3">
        <w:rPr>
          <w:lang w:val="sr-Latn-CS"/>
        </w:rPr>
        <w:t>-а</w:t>
      </w:r>
      <w:r w:rsidRPr="00797CA3">
        <w:rPr>
          <w:lang w:val="sr-Cyrl-CS"/>
        </w:rPr>
        <w:t xml:space="preserve">, а са обрачунатим ПДВ-ом износи </w:t>
      </w:r>
      <w:r w:rsidR="00542004">
        <w:rPr>
          <w:b/>
        </w:rPr>
        <w:t>60</w:t>
      </w:r>
      <w:r w:rsidR="00900B7C">
        <w:rPr>
          <w:b/>
        </w:rPr>
        <w:t>.000,00</w:t>
      </w:r>
      <w:r w:rsidRPr="00797CA3">
        <w:rPr>
          <w:lang w:val="sr-Latn-CS"/>
        </w:rPr>
        <w:t xml:space="preserve"> </w:t>
      </w:r>
      <w:r w:rsidRPr="00797CA3">
        <w:rPr>
          <w:b/>
          <w:lang w:val="sr-Cyrl-CS"/>
        </w:rPr>
        <w:t>динара.</w:t>
      </w:r>
    </w:p>
    <w:p w:rsidR="005F66EC" w:rsidRPr="00797CA3" w:rsidRDefault="005F66EC" w:rsidP="00FE1C95">
      <w:pPr>
        <w:jc w:val="both"/>
        <w:rPr>
          <w:b/>
          <w:lang w:val="sr-Cyrl-CS"/>
        </w:rPr>
      </w:pPr>
    </w:p>
    <w:p w:rsidR="005F66EC" w:rsidRPr="00551688" w:rsidRDefault="005F66EC" w:rsidP="005F66EC">
      <w:pPr>
        <w:jc w:val="both"/>
        <w:rPr>
          <w:b/>
          <w:lang w:val="sr-Cyrl-CS"/>
        </w:rPr>
      </w:pPr>
      <w:r w:rsidRPr="005F66EC">
        <w:rPr>
          <w:b/>
          <w:lang w:val="sr-Cyrl-CS"/>
        </w:rPr>
        <w:t xml:space="preserve">Процењена вредност: </w:t>
      </w:r>
      <w:r w:rsidRPr="005F66EC">
        <w:rPr>
          <w:b/>
          <w:color w:val="000000"/>
          <w:lang w:val="sr-Cyrl-CS"/>
        </w:rPr>
        <w:t>50</w:t>
      </w:r>
      <w:r>
        <w:rPr>
          <w:b/>
          <w:color w:val="000000"/>
          <w:lang w:val="sr-Cyrl-CS"/>
        </w:rPr>
        <w:t>.000</w:t>
      </w:r>
      <w:r w:rsidRPr="004769B3">
        <w:rPr>
          <w:b/>
          <w:color w:val="000000"/>
          <w:lang w:val="sr-Cyrl-CS"/>
        </w:rPr>
        <w:t>,00</w:t>
      </w:r>
      <w:r w:rsidRPr="004769B3">
        <w:rPr>
          <w:b/>
          <w:bCs/>
          <w:color w:val="000000"/>
          <w:lang/>
        </w:rPr>
        <w:t xml:space="preserve"> </w:t>
      </w:r>
      <w:r w:rsidRPr="00551688">
        <w:rPr>
          <w:b/>
          <w:lang w:val="sr-Cyrl-CS"/>
        </w:rPr>
        <w:t>динара</w:t>
      </w:r>
      <w:r>
        <w:rPr>
          <w:b/>
          <w:lang w:val="sr-Cyrl-CS"/>
        </w:rPr>
        <w:t xml:space="preserve"> без обрачунатог ПДВ-а.</w:t>
      </w:r>
    </w:p>
    <w:p w:rsidR="00FE1C95" w:rsidRPr="006D7D73" w:rsidRDefault="00FE1C95" w:rsidP="00FE1C95">
      <w:pPr>
        <w:autoSpaceDE w:val="0"/>
        <w:autoSpaceDN w:val="0"/>
        <w:adjustRightInd w:val="0"/>
        <w:jc w:val="both"/>
      </w:pPr>
      <w:proofErr w:type="spellStart"/>
      <w:r w:rsidRPr="00797CA3">
        <w:rPr>
          <w:b/>
        </w:rPr>
        <w:t>Број</w:t>
      </w:r>
      <w:proofErr w:type="spellEnd"/>
      <w:r w:rsidRPr="00797CA3">
        <w:rPr>
          <w:b/>
        </w:rPr>
        <w:t xml:space="preserve"> </w:t>
      </w:r>
      <w:proofErr w:type="spellStart"/>
      <w:r w:rsidRPr="00797CA3">
        <w:rPr>
          <w:b/>
        </w:rPr>
        <w:t>примљених</w:t>
      </w:r>
      <w:proofErr w:type="spellEnd"/>
      <w:r w:rsidRPr="00797CA3">
        <w:rPr>
          <w:b/>
        </w:rPr>
        <w:t xml:space="preserve"> </w:t>
      </w:r>
      <w:proofErr w:type="spellStart"/>
      <w:r w:rsidRPr="00797CA3">
        <w:rPr>
          <w:b/>
        </w:rPr>
        <w:t>понуда</w:t>
      </w:r>
      <w:proofErr w:type="spellEnd"/>
      <w:r w:rsidRPr="00797CA3">
        <w:t>:</w:t>
      </w:r>
      <w:r w:rsidRPr="00797CA3">
        <w:rPr>
          <w:lang w:val="sr-Cyrl-CS"/>
        </w:rPr>
        <w:t xml:space="preserve"> </w:t>
      </w:r>
      <w:proofErr w:type="spellStart"/>
      <w:r w:rsidR="006D7D73">
        <w:t>једна</w:t>
      </w:r>
      <w:proofErr w:type="spellEnd"/>
    </w:p>
    <w:p w:rsidR="00FE1C95" w:rsidRPr="00797CA3" w:rsidRDefault="00FE1C95" w:rsidP="00FE1C95">
      <w:pPr>
        <w:autoSpaceDE w:val="0"/>
        <w:autoSpaceDN w:val="0"/>
        <w:adjustRightInd w:val="0"/>
        <w:jc w:val="both"/>
      </w:pPr>
    </w:p>
    <w:p w:rsidR="00FE1C95" w:rsidRPr="00797CA3" w:rsidRDefault="00FE1C95" w:rsidP="00FE1C95">
      <w:pPr>
        <w:autoSpaceDE w:val="0"/>
        <w:autoSpaceDN w:val="0"/>
        <w:adjustRightInd w:val="0"/>
        <w:jc w:val="both"/>
      </w:pPr>
      <w:proofErr w:type="spellStart"/>
      <w:r w:rsidRPr="00797CA3">
        <w:rPr>
          <w:b/>
        </w:rPr>
        <w:t>Понуђена</w:t>
      </w:r>
      <w:proofErr w:type="spellEnd"/>
      <w:r w:rsidRPr="00797CA3">
        <w:rPr>
          <w:b/>
        </w:rPr>
        <w:t xml:space="preserve"> </w:t>
      </w:r>
      <w:proofErr w:type="spellStart"/>
      <w:r w:rsidRPr="00797CA3">
        <w:rPr>
          <w:b/>
        </w:rPr>
        <w:t>цена</w:t>
      </w:r>
      <w:proofErr w:type="spellEnd"/>
      <w:r w:rsidRPr="00797CA3">
        <w:rPr>
          <w:b/>
        </w:rPr>
        <w:t>:</w:t>
      </w:r>
    </w:p>
    <w:p w:rsidR="00FE1C95" w:rsidRPr="00900B7C" w:rsidRDefault="00FE1C95" w:rsidP="00FE1C95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 w:rsidR="00542004">
        <w:rPr>
          <w:b/>
          <w:noProof/>
          <w:color w:val="000000"/>
        </w:rPr>
        <w:t>6.00</w:t>
      </w:r>
      <w:r w:rsidR="00542CD0">
        <w:rPr>
          <w:b/>
          <w:noProof/>
          <w:color w:val="000000"/>
        </w:rPr>
        <w:t>0</w:t>
      </w:r>
      <w:r w:rsidR="00900B7C"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FE1C95" w:rsidRPr="00900B7C" w:rsidRDefault="00FE1C95" w:rsidP="00FE1C95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 w:rsidR="00542004">
        <w:rPr>
          <w:b/>
          <w:noProof/>
          <w:color w:val="000000"/>
        </w:rPr>
        <w:t>6.000</w:t>
      </w:r>
      <w:r w:rsidR="00542004"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E1C95" w:rsidRPr="00797CA3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FE1C95" w:rsidRPr="00797CA3" w:rsidRDefault="00FE1C95" w:rsidP="00FE1C95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797CA3">
        <w:rPr>
          <w:b/>
        </w:rPr>
        <w:t>Понуђена</w:t>
      </w:r>
      <w:proofErr w:type="spellEnd"/>
      <w:r w:rsidRPr="00797CA3">
        <w:rPr>
          <w:b/>
        </w:rPr>
        <w:t xml:space="preserve"> </w:t>
      </w:r>
      <w:proofErr w:type="spellStart"/>
      <w:r w:rsidRPr="00797CA3">
        <w:rPr>
          <w:b/>
        </w:rPr>
        <w:t>цена</w:t>
      </w:r>
      <w:proofErr w:type="spellEnd"/>
      <w:r w:rsidRPr="00797CA3">
        <w:rPr>
          <w:b/>
        </w:rPr>
        <w:t xml:space="preserve"> </w:t>
      </w:r>
      <w:proofErr w:type="spellStart"/>
      <w:r w:rsidRPr="00797CA3">
        <w:rPr>
          <w:b/>
        </w:rPr>
        <w:t>код</w:t>
      </w:r>
      <w:proofErr w:type="spellEnd"/>
      <w:r w:rsidRPr="00797CA3">
        <w:rPr>
          <w:b/>
          <w:lang w:val="sr-Cyrl-CS"/>
        </w:rPr>
        <w:t xml:space="preserve"> </w:t>
      </w:r>
      <w:proofErr w:type="spellStart"/>
      <w:r w:rsidRPr="00797CA3">
        <w:rPr>
          <w:b/>
        </w:rPr>
        <w:t>прихватљивих</w:t>
      </w:r>
      <w:proofErr w:type="spellEnd"/>
      <w:r w:rsidRPr="00797CA3">
        <w:rPr>
          <w:b/>
        </w:rPr>
        <w:t xml:space="preserve"> </w:t>
      </w:r>
      <w:proofErr w:type="spellStart"/>
      <w:r w:rsidRPr="00797CA3">
        <w:rPr>
          <w:b/>
        </w:rPr>
        <w:t>понуда</w:t>
      </w:r>
      <w:proofErr w:type="spellEnd"/>
      <w:r w:rsidRPr="00797CA3">
        <w:rPr>
          <w:b/>
        </w:rPr>
        <w:t>:</w:t>
      </w:r>
    </w:p>
    <w:p w:rsidR="00542004" w:rsidRPr="00900B7C" w:rsidRDefault="00542004" w:rsidP="00542004">
      <w:pPr>
        <w:jc w:val="both"/>
        <w:rPr>
          <w:b/>
          <w:lang w:val="sr-Cyrl-CS"/>
        </w:rPr>
      </w:pPr>
      <w:r w:rsidRPr="00900B7C">
        <w:rPr>
          <w:b/>
          <w:lang w:val="sr-Cyrl-CS"/>
        </w:rPr>
        <w:t xml:space="preserve">Највиша – </w:t>
      </w:r>
      <w:r>
        <w:rPr>
          <w:b/>
          <w:noProof/>
          <w:color w:val="000000"/>
        </w:rPr>
        <w:t>6.000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Latn-CS"/>
        </w:rPr>
        <w:t>динара без ПДВ-а</w:t>
      </w:r>
      <w:r w:rsidRPr="00900B7C">
        <w:rPr>
          <w:b/>
          <w:lang w:val="sr-Cyrl-CS"/>
        </w:rPr>
        <w:t>;</w:t>
      </w:r>
      <w:r w:rsidRPr="00900B7C">
        <w:rPr>
          <w:b/>
          <w:lang w:val="sr-Latn-CS"/>
        </w:rPr>
        <w:t xml:space="preserve">   </w:t>
      </w:r>
    </w:p>
    <w:p w:rsidR="00542004" w:rsidRPr="00900B7C" w:rsidRDefault="00542004" w:rsidP="00542004">
      <w:pPr>
        <w:jc w:val="both"/>
        <w:rPr>
          <w:b/>
        </w:rPr>
      </w:pPr>
      <w:r w:rsidRPr="00900B7C">
        <w:rPr>
          <w:b/>
          <w:lang w:val="sr-Cyrl-CS"/>
        </w:rPr>
        <w:t xml:space="preserve">Најнижа – </w:t>
      </w:r>
      <w:r>
        <w:rPr>
          <w:b/>
          <w:noProof/>
          <w:color w:val="000000"/>
        </w:rPr>
        <w:t>6.000</w:t>
      </w:r>
      <w:r w:rsidRPr="00900B7C">
        <w:rPr>
          <w:b/>
          <w:noProof/>
          <w:color w:val="000000"/>
          <w:lang w:val="sr-Cyrl-CS"/>
        </w:rPr>
        <w:t xml:space="preserve">,00 </w:t>
      </w:r>
      <w:r w:rsidRPr="00900B7C">
        <w:rPr>
          <w:b/>
          <w:lang w:val="sr-Cyrl-CS"/>
        </w:rPr>
        <w:t>динара</w:t>
      </w:r>
      <w:r w:rsidRPr="00900B7C">
        <w:rPr>
          <w:b/>
          <w:lang w:val="sr-Latn-CS"/>
        </w:rPr>
        <w:t xml:space="preserve"> без ПДВ-а</w:t>
      </w:r>
      <w:r w:rsidRPr="00900B7C">
        <w:rPr>
          <w:b/>
          <w:lang w:val="sr-Cyrl-CS"/>
        </w:rPr>
        <w:t>;</w:t>
      </w:r>
    </w:p>
    <w:p w:rsidR="00FE1C95" w:rsidRPr="00797CA3" w:rsidRDefault="00FE1C95" w:rsidP="00FE1C95">
      <w:pPr>
        <w:jc w:val="both"/>
        <w:rPr>
          <w:b/>
        </w:rPr>
      </w:pPr>
    </w:p>
    <w:p w:rsidR="00FE1C95" w:rsidRPr="00797CA3" w:rsidRDefault="00FE1C95" w:rsidP="00FE1C95">
      <w:pPr>
        <w:jc w:val="both"/>
        <w:rPr>
          <w:b/>
        </w:rPr>
      </w:pPr>
      <w:proofErr w:type="spellStart"/>
      <w:r w:rsidRPr="00797CA3">
        <w:rPr>
          <w:b/>
        </w:rPr>
        <w:t>Ранг</w:t>
      </w:r>
      <w:proofErr w:type="spellEnd"/>
      <w:r w:rsidRPr="00797CA3">
        <w:rPr>
          <w:b/>
        </w:rPr>
        <w:t xml:space="preserve"> </w:t>
      </w:r>
      <w:proofErr w:type="spellStart"/>
      <w:r w:rsidRPr="00797CA3">
        <w:rPr>
          <w:b/>
        </w:rPr>
        <w:t>листа</w:t>
      </w:r>
      <w:proofErr w:type="spellEnd"/>
      <w:r w:rsidRPr="00797CA3">
        <w:rPr>
          <w:b/>
        </w:rPr>
        <w:t xml:space="preserve"> </w:t>
      </w:r>
      <w:proofErr w:type="spellStart"/>
      <w:r w:rsidRPr="00797CA3">
        <w:rPr>
          <w:b/>
        </w:rPr>
        <w:t>прихватљивих</w:t>
      </w:r>
      <w:proofErr w:type="spellEnd"/>
      <w:r w:rsidRPr="00797CA3">
        <w:rPr>
          <w:b/>
        </w:rPr>
        <w:t xml:space="preserve"> </w:t>
      </w:r>
      <w:proofErr w:type="spellStart"/>
      <w:r w:rsidRPr="00797CA3">
        <w:rPr>
          <w:b/>
        </w:rPr>
        <w:t>понуда</w:t>
      </w:r>
      <w:proofErr w:type="spellEnd"/>
      <w:r w:rsidRPr="00797CA3">
        <w:rPr>
          <w:b/>
        </w:rPr>
        <w:t xml:space="preserve"> </w:t>
      </w:r>
      <w:proofErr w:type="spellStart"/>
      <w:r w:rsidRPr="00797CA3">
        <w:rPr>
          <w:b/>
        </w:rPr>
        <w:t>применом</w:t>
      </w:r>
      <w:proofErr w:type="spellEnd"/>
      <w:r w:rsidRPr="00797CA3">
        <w:rPr>
          <w:b/>
        </w:rPr>
        <w:t xml:space="preserve"> </w:t>
      </w:r>
      <w:proofErr w:type="spellStart"/>
      <w:r w:rsidRPr="00797CA3">
        <w:rPr>
          <w:b/>
        </w:rPr>
        <w:t>критеријума</w:t>
      </w:r>
      <w:proofErr w:type="spellEnd"/>
      <w:r w:rsidRPr="00797CA3">
        <w:rPr>
          <w:b/>
        </w:rPr>
        <w:t xml:space="preserve"> </w:t>
      </w:r>
      <w:proofErr w:type="spellStart"/>
      <w:r w:rsidRPr="00797CA3">
        <w:rPr>
          <w:b/>
        </w:rPr>
        <w:t>за</w:t>
      </w:r>
      <w:proofErr w:type="spellEnd"/>
      <w:r w:rsidRPr="00797CA3">
        <w:rPr>
          <w:b/>
        </w:rPr>
        <w:t xml:space="preserve"> </w:t>
      </w:r>
      <w:proofErr w:type="spellStart"/>
      <w:r w:rsidRPr="00797CA3">
        <w:rPr>
          <w:b/>
        </w:rPr>
        <w:t>доделу</w:t>
      </w:r>
      <w:proofErr w:type="spellEnd"/>
      <w:r w:rsidRPr="00797CA3">
        <w:rPr>
          <w:b/>
        </w:rPr>
        <w:t xml:space="preserve"> </w:t>
      </w:r>
      <w:proofErr w:type="spellStart"/>
      <w:r w:rsidRPr="00797CA3">
        <w:rPr>
          <w:b/>
        </w:rPr>
        <w:t>уговора</w:t>
      </w:r>
      <w:proofErr w:type="spellEnd"/>
      <w:r w:rsidRPr="00797CA3">
        <w:rPr>
          <w:b/>
        </w:rPr>
        <w:t xml:space="preserve">: </w:t>
      </w:r>
    </w:p>
    <w:p w:rsidR="00FE1C95" w:rsidRPr="00797CA3" w:rsidRDefault="00FE1C95" w:rsidP="00FE1C95">
      <w:pPr>
        <w:jc w:val="both"/>
      </w:pPr>
    </w:p>
    <w:p w:rsidR="006D7D73" w:rsidRPr="006D7D73" w:rsidRDefault="006D7D73" w:rsidP="006D7D73">
      <w:pPr>
        <w:numPr>
          <w:ilvl w:val="0"/>
          <w:numId w:val="44"/>
        </w:numPr>
        <w:tabs>
          <w:tab w:val="left" w:pos="709"/>
        </w:tabs>
        <w:jc w:val="both"/>
        <w:rPr>
          <w:b/>
          <w:noProof/>
          <w:color w:val="000000"/>
          <w:lang w:val="sr-Cyrl-CS"/>
        </w:rPr>
      </w:pPr>
      <w:r w:rsidRPr="003A3066">
        <w:rPr>
          <w:b/>
          <w:color w:val="000000"/>
        </w:rPr>
        <w:t>„</w:t>
      </w:r>
      <w:r w:rsidR="00542004">
        <w:rPr>
          <w:b/>
          <w:color w:val="000000"/>
        </w:rPr>
        <w:t>MEDICOM</w:t>
      </w:r>
      <w:r w:rsidRPr="003A3066">
        <w:rPr>
          <w:b/>
          <w:color w:val="000000"/>
        </w:rPr>
        <w:t xml:space="preserve">“ </w:t>
      </w:r>
      <w:proofErr w:type="spellStart"/>
      <w:r w:rsidRPr="003A3066">
        <w:rPr>
          <w:b/>
          <w:color w:val="000000"/>
        </w:rPr>
        <w:t>д.о.о</w:t>
      </w:r>
      <w:proofErr w:type="spellEnd"/>
      <w:r w:rsidRPr="003A3066">
        <w:rPr>
          <w:b/>
          <w:color w:val="000000"/>
        </w:rPr>
        <w:t>.</w:t>
      </w:r>
      <w:r w:rsidRPr="003A3066">
        <w:rPr>
          <w:b/>
          <w:noProof/>
          <w:color w:val="000000"/>
          <w:lang w:val="sr-Cyrl-CS"/>
        </w:rPr>
        <w:t>,</w:t>
      </w:r>
      <w:r w:rsidRPr="003A3066">
        <w:rPr>
          <w:b/>
          <w:color w:val="000000"/>
        </w:rPr>
        <w:t xml:space="preserve"> </w:t>
      </w:r>
      <w:proofErr w:type="spellStart"/>
      <w:r w:rsidR="00542004">
        <w:rPr>
          <w:b/>
          <w:color w:val="000000"/>
        </w:rPr>
        <w:t>Поцерска</w:t>
      </w:r>
      <w:proofErr w:type="spellEnd"/>
      <w:r w:rsidR="00542004">
        <w:rPr>
          <w:b/>
          <w:color w:val="000000"/>
        </w:rPr>
        <w:t xml:space="preserve"> 3</w:t>
      </w:r>
      <w:r w:rsidRPr="003A3066">
        <w:rPr>
          <w:b/>
          <w:color w:val="000000"/>
        </w:rPr>
        <w:t xml:space="preserve">, </w:t>
      </w:r>
      <w:r w:rsidR="00542004">
        <w:rPr>
          <w:b/>
          <w:color w:val="000000"/>
        </w:rPr>
        <w:t xml:space="preserve">15000 </w:t>
      </w:r>
      <w:proofErr w:type="spellStart"/>
      <w:r w:rsidR="00542004">
        <w:rPr>
          <w:b/>
          <w:color w:val="000000"/>
        </w:rPr>
        <w:t>Шабац</w:t>
      </w:r>
      <w:proofErr w:type="spellEnd"/>
      <w:r w:rsidRPr="003A3066">
        <w:rPr>
          <w:color w:val="000000"/>
        </w:rPr>
        <w:t>,</w:t>
      </w:r>
      <w:r w:rsidRPr="003A3066">
        <w:rPr>
          <w:noProof/>
          <w:color w:val="000000"/>
          <w:lang w:val="sr-Cyrl-CS"/>
        </w:rPr>
        <w:t xml:space="preserve"> </w:t>
      </w:r>
      <w:r w:rsidRPr="003A3066">
        <w:rPr>
          <w:color w:val="000000"/>
          <w:lang w:val="sr-Cyrl-CS"/>
        </w:rPr>
        <w:t xml:space="preserve">понуђена цена: </w:t>
      </w:r>
      <w:r w:rsidR="00542004">
        <w:rPr>
          <w:b/>
          <w:color w:val="000000"/>
          <w:lang w:val="sr-Cyrl-CS"/>
        </w:rPr>
        <w:t>6</w:t>
      </w:r>
      <w:r w:rsidRPr="003A3066">
        <w:rPr>
          <w:b/>
          <w:color w:val="000000"/>
          <w:lang w:val="sr-Cyrl-CS"/>
        </w:rPr>
        <w:t>.000</w:t>
      </w:r>
      <w:r w:rsidRPr="003A3066">
        <w:rPr>
          <w:b/>
          <w:noProof/>
          <w:color w:val="000000"/>
          <w:lang w:val="sr-Cyrl-CS"/>
        </w:rPr>
        <w:t>,00 динара</w:t>
      </w:r>
      <w:r w:rsidRPr="003A3066">
        <w:rPr>
          <w:b/>
          <w:color w:val="000000"/>
        </w:rPr>
        <w:t xml:space="preserve"> </w:t>
      </w:r>
      <w:proofErr w:type="spellStart"/>
      <w:r w:rsidRPr="003A3066">
        <w:rPr>
          <w:b/>
          <w:color w:val="000000"/>
        </w:rPr>
        <w:t>по</w:t>
      </w:r>
      <w:proofErr w:type="spellEnd"/>
      <w:r w:rsidRPr="003A3066">
        <w:rPr>
          <w:b/>
          <w:color w:val="000000"/>
        </w:rPr>
        <w:t xml:space="preserve"> р/с</w:t>
      </w:r>
      <w:r w:rsidRPr="003A3066">
        <w:rPr>
          <w:b/>
          <w:noProof/>
          <w:color w:val="000000"/>
          <w:lang w:val="sr-Cyrl-CS"/>
        </w:rPr>
        <w:t xml:space="preserve"> </w:t>
      </w:r>
      <w:r w:rsidRPr="003A3066">
        <w:rPr>
          <w:noProof/>
          <w:color w:val="000000"/>
          <w:sz w:val="22"/>
          <w:szCs w:val="22"/>
          <w:lang w:val="sr-Cyrl-CS"/>
        </w:rPr>
        <w:t>без обрачунатог ПДВ-а;</w:t>
      </w:r>
    </w:p>
    <w:p w:rsidR="006D7D73" w:rsidRPr="003A3066" w:rsidRDefault="006D7D73" w:rsidP="006D7D73">
      <w:pPr>
        <w:tabs>
          <w:tab w:val="left" w:pos="709"/>
        </w:tabs>
        <w:ind w:left="720"/>
        <w:jc w:val="both"/>
        <w:rPr>
          <w:b/>
          <w:noProof/>
          <w:color w:val="000000"/>
          <w:lang w:val="sr-Cyrl-CS"/>
        </w:rPr>
      </w:pPr>
    </w:p>
    <w:p w:rsidR="00FE1C95" w:rsidRPr="005D7C01" w:rsidRDefault="00FE1C95" w:rsidP="005D7C01">
      <w:pPr>
        <w:outlineLvl w:val="0"/>
        <w:rPr>
          <w:color w:val="000000"/>
          <w:lang w:val="sr-Latn-CS"/>
        </w:rPr>
      </w:pPr>
      <w:proofErr w:type="spellStart"/>
      <w:r w:rsidRPr="00714FB7">
        <w:rPr>
          <w:b/>
        </w:rPr>
        <w:t>Датум</w:t>
      </w:r>
      <w:proofErr w:type="spellEnd"/>
      <w:r w:rsidRPr="00714FB7">
        <w:rPr>
          <w:b/>
        </w:rPr>
        <w:t xml:space="preserve"> </w:t>
      </w:r>
      <w:proofErr w:type="spellStart"/>
      <w:r w:rsidRPr="00714FB7">
        <w:rPr>
          <w:b/>
        </w:rPr>
        <w:t>доношења</w:t>
      </w:r>
      <w:proofErr w:type="spellEnd"/>
      <w:r w:rsidRPr="00714FB7">
        <w:rPr>
          <w:b/>
        </w:rPr>
        <w:t xml:space="preserve"> </w:t>
      </w:r>
      <w:proofErr w:type="spellStart"/>
      <w:r w:rsidRPr="00714FB7">
        <w:rPr>
          <w:b/>
        </w:rPr>
        <w:t>одлуке</w:t>
      </w:r>
      <w:proofErr w:type="spellEnd"/>
      <w:r w:rsidRPr="00714FB7">
        <w:rPr>
          <w:b/>
        </w:rPr>
        <w:t xml:space="preserve"> о </w:t>
      </w:r>
      <w:proofErr w:type="spellStart"/>
      <w:r w:rsidRPr="00714FB7">
        <w:rPr>
          <w:b/>
        </w:rPr>
        <w:t>додели</w:t>
      </w:r>
      <w:proofErr w:type="spellEnd"/>
      <w:r w:rsidRPr="00714FB7">
        <w:rPr>
          <w:b/>
        </w:rPr>
        <w:t xml:space="preserve"> </w:t>
      </w:r>
      <w:proofErr w:type="spellStart"/>
      <w:r w:rsidRPr="00714FB7">
        <w:rPr>
          <w:b/>
        </w:rPr>
        <w:t>уговора</w:t>
      </w:r>
      <w:proofErr w:type="spellEnd"/>
      <w:r w:rsidRPr="00714FB7">
        <w:rPr>
          <w:b/>
        </w:rPr>
        <w:t>:</w:t>
      </w:r>
      <w:r w:rsidRPr="00714FB7">
        <w:rPr>
          <w:b/>
          <w:lang w:val="sr-Cyrl-CS"/>
        </w:rPr>
        <w:t xml:space="preserve"> </w:t>
      </w:r>
      <w:r w:rsidR="00542004">
        <w:rPr>
          <w:b/>
        </w:rPr>
        <w:t>10</w:t>
      </w:r>
      <w:r w:rsidR="00254E57" w:rsidRPr="00254E57">
        <w:rPr>
          <w:b/>
        </w:rPr>
        <w:t>.07</w:t>
      </w:r>
      <w:r w:rsidR="00542004">
        <w:rPr>
          <w:b/>
          <w:lang w:val="sr-Latn-CS"/>
        </w:rPr>
        <w:t>.20</w:t>
      </w:r>
      <w:r w:rsidR="00542004">
        <w:rPr>
          <w:b/>
        </w:rPr>
        <w:t>20</w:t>
      </w:r>
      <w:r w:rsidR="00254E57" w:rsidRPr="00254E57">
        <w:rPr>
          <w:b/>
          <w:lang w:val="sr-Latn-CS"/>
        </w:rPr>
        <w:t>.</w:t>
      </w:r>
      <w:r w:rsidR="00254E57">
        <w:rPr>
          <w:lang w:val="sr-Latn-CS"/>
        </w:rPr>
        <w:t xml:space="preserve"> </w:t>
      </w:r>
      <w:r w:rsidRPr="00714FB7">
        <w:rPr>
          <w:b/>
          <w:lang w:val="sr-Cyrl-CS"/>
        </w:rPr>
        <w:t>године.</w:t>
      </w:r>
    </w:p>
    <w:p w:rsidR="00FE1C95" w:rsidRPr="00714FB7" w:rsidRDefault="005D7C01" w:rsidP="00FE1C95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Cyrl-CS"/>
        </w:rPr>
        <w:lastRenderedPageBreak/>
        <w:t xml:space="preserve">Датум закључења уговора: </w:t>
      </w:r>
      <w:r w:rsidR="00542004">
        <w:rPr>
          <w:b/>
        </w:rPr>
        <w:t>16</w:t>
      </w:r>
      <w:r w:rsidR="00FE1C95" w:rsidRPr="00714FB7">
        <w:rPr>
          <w:b/>
          <w:lang w:val="sr-Cyrl-CS"/>
        </w:rPr>
        <w:t>.0</w:t>
      </w:r>
      <w:r w:rsidR="00254E57">
        <w:rPr>
          <w:b/>
        </w:rPr>
        <w:t>7</w:t>
      </w:r>
      <w:r w:rsidR="00FE1C95" w:rsidRPr="00714FB7">
        <w:rPr>
          <w:b/>
          <w:lang w:val="sr-Latn-CS"/>
        </w:rPr>
        <w:t>.20</w:t>
      </w:r>
      <w:r w:rsidR="00542004">
        <w:rPr>
          <w:b/>
        </w:rPr>
        <w:t>20</w:t>
      </w:r>
      <w:r w:rsidR="00FE1C95" w:rsidRPr="00714FB7">
        <w:rPr>
          <w:b/>
          <w:lang w:val="sr-Latn-CS"/>
        </w:rPr>
        <w:t>.</w:t>
      </w:r>
      <w:r w:rsidR="00FE1C95" w:rsidRPr="00714FB7">
        <w:rPr>
          <w:b/>
        </w:rPr>
        <w:t xml:space="preserve"> </w:t>
      </w:r>
      <w:r w:rsidR="00FE1C95" w:rsidRPr="00714FB7">
        <w:rPr>
          <w:b/>
          <w:lang w:val="sr-Cyrl-CS"/>
        </w:rPr>
        <w:t>године.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iCs/>
        </w:rPr>
      </w:pPr>
      <w:r w:rsidRPr="00714FB7">
        <w:rPr>
          <w:b/>
          <w:lang w:val="sr-Cyrl-CS"/>
        </w:rPr>
        <w:t>Период важења уговора:</w:t>
      </w:r>
      <w:r w:rsidRPr="00714FB7">
        <w:t xml:space="preserve"> </w:t>
      </w:r>
      <w:r w:rsidRPr="00714FB7">
        <w:rPr>
          <w:lang w:val="ru-RU"/>
        </w:rPr>
        <w:t xml:space="preserve">Уговор </w:t>
      </w:r>
      <w:proofErr w:type="spellStart"/>
      <w:r w:rsidRPr="00714FB7">
        <w:rPr>
          <w:b/>
        </w:rPr>
        <w:t>се</w:t>
      </w:r>
      <w:proofErr w:type="spellEnd"/>
      <w:r w:rsidRPr="00714FB7">
        <w:rPr>
          <w:b/>
        </w:rPr>
        <w:t xml:space="preserve"> </w:t>
      </w:r>
      <w:proofErr w:type="spellStart"/>
      <w:r w:rsidRPr="00714FB7">
        <w:rPr>
          <w:b/>
        </w:rPr>
        <w:t>закључује</w:t>
      </w:r>
      <w:proofErr w:type="spellEnd"/>
      <w:r w:rsidRPr="00714FB7">
        <w:rPr>
          <w:b/>
        </w:rPr>
        <w:t xml:space="preserve"> </w:t>
      </w:r>
      <w:proofErr w:type="spellStart"/>
      <w:r w:rsidRPr="00714FB7">
        <w:rPr>
          <w:b/>
        </w:rPr>
        <w:t>на</w:t>
      </w:r>
      <w:proofErr w:type="spellEnd"/>
      <w:r w:rsidRPr="00714FB7">
        <w:rPr>
          <w:b/>
        </w:rPr>
        <w:t xml:space="preserve"> </w:t>
      </w:r>
      <w:r w:rsidRPr="00714FB7">
        <w:rPr>
          <w:b/>
          <w:lang w:val="sl-SI"/>
        </w:rPr>
        <w:t>одређен</w:t>
      </w:r>
      <w:r w:rsidRPr="00714FB7">
        <w:rPr>
          <w:b/>
        </w:rPr>
        <w:t xml:space="preserve">о </w:t>
      </w:r>
      <w:proofErr w:type="spellStart"/>
      <w:r w:rsidRPr="00714FB7">
        <w:rPr>
          <w:b/>
        </w:rPr>
        <w:t>време</w:t>
      </w:r>
      <w:proofErr w:type="spellEnd"/>
      <w:r w:rsidRPr="00714FB7">
        <w:rPr>
          <w:b/>
        </w:rPr>
        <w:t xml:space="preserve"> у </w:t>
      </w:r>
      <w:proofErr w:type="spellStart"/>
      <w:r w:rsidRPr="00714FB7">
        <w:rPr>
          <w:b/>
        </w:rPr>
        <w:t>трајању</w:t>
      </w:r>
      <w:proofErr w:type="spellEnd"/>
      <w:r w:rsidRPr="00714FB7">
        <w:rPr>
          <w:b/>
        </w:rPr>
        <w:t xml:space="preserve"> </w:t>
      </w:r>
      <w:proofErr w:type="spellStart"/>
      <w:r w:rsidRPr="00714FB7">
        <w:rPr>
          <w:b/>
        </w:rPr>
        <w:t>до</w:t>
      </w:r>
      <w:proofErr w:type="spellEnd"/>
      <w:r w:rsidRPr="00714FB7">
        <w:rPr>
          <w:lang w:val="ru-RU"/>
        </w:rPr>
        <w:t xml:space="preserve"> </w:t>
      </w:r>
      <w:r w:rsidR="00542004">
        <w:rPr>
          <w:b/>
          <w:lang w:val="ru-RU"/>
        </w:rPr>
        <w:t>6</w:t>
      </w:r>
      <w:r w:rsidRPr="00714FB7">
        <w:rPr>
          <w:b/>
          <w:lang w:val="ru-RU"/>
        </w:rPr>
        <w:t xml:space="preserve"> месеци</w:t>
      </w:r>
      <w:r w:rsidRPr="00714FB7">
        <w:rPr>
          <w:lang w:val="ru-RU"/>
        </w:rPr>
        <w:t xml:space="preserve"> од дана потписивања уговора обе уговорне стране, </w:t>
      </w:r>
      <w:proofErr w:type="spellStart"/>
      <w:r w:rsidRPr="00714FB7">
        <w:t>уз</w:t>
      </w:r>
      <w:proofErr w:type="spellEnd"/>
      <w:r w:rsidRPr="00714FB7">
        <w:t xml:space="preserve"> </w:t>
      </w:r>
      <w:proofErr w:type="spellStart"/>
      <w:r w:rsidRPr="00714FB7">
        <w:t>напомену</w:t>
      </w:r>
      <w:proofErr w:type="spellEnd"/>
      <w:r w:rsidRPr="00714FB7">
        <w:t xml:space="preserve"> </w:t>
      </w:r>
      <w:proofErr w:type="spellStart"/>
      <w:r w:rsidRPr="00714FB7">
        <w:t>да</w:t>
      </w:r>
      <w:proofErr w:type="spellEnd"/>
      <w:r w:rsidRPr="00714FB7">
        <w:t xml:space="preserve"> </w:t>
      </w:r>
      <w:proofErr w:type="spellStart"/>
      <w:r w:rsidRPr="00714FB7">
        <w:t>обавезе</w:t>
      </w:r>
      <w:proofErr w:type="spellEnd"/>
      <w:r w:rsidRPr="00714FB7">
        <w:t xml:space="preserve"> </w:t>
      </w:r>
      <w:proofErr w:type="spellStart"/>
      <w:r w:rsidRPr="00714FB7">
        <w:t>уговорних</w:t>
      </w:r>
      <w:proofErr w:type="spellEnd"/>
      <w:r w:rsidRPr="00714FB7">
        <w:t xml:space="preserve"> </w:t>
      </w:r>
      <w:proofErr w:type="spellStart"/>
      <w:r w:rsidRPr="00714FB7">
        <w:t>страна</w:t>
      </w:r>
      <w:proofErr w:type="spellEnd"/>
      <w:r w:rsidRPr="00714FB7">
        <w:t xml:space="preserve"> </w:t>
      </w:r>
      <w:proofErr w:type="spellStart"/>
      <w:r w:rsidRPr="00714FB7">
        <w:t>могу</w:t>
      </w:r>
      <w:proofErr w:type="spellEnd"/>
      <w:r w:rsidRPr="00714FB7">
        <w:t xml:space="preserve"> </w:t>
      </w:r>
      <w:proofErr w:type="spellStart"/>
      <w:r w:rsidRPr="00714FB7">
        <w:t>престати</w:t>
      </w:r>
      <w:proofErr w:type="spellEnd"/>
      <w:r w:rsidRPr="00714FB7">
        <w:t xml:space="preserve"> и </w:t>
      </w:r>
      <w:proofErr w:type="spellStart"/>
      <w:r w:rsidRPr="00714FB7">
        <w:t>пре</w:t>
      </w:r>
      <w:proofErr w:type="spellEnd"/>
      <w:r w:rsidRPr="00714FB7">
        <w:t xml:space="preserve"> </w:t>
      </w:r>
      <w:proofErr w:type="spellStart"/>
      <w:r w:rsidRPr="00714FB7">
        <w:t>истека</w:t>
      </w:r>
      <w:proofErr w:type="spellEnd"/>
      <w:r w:rsidRPr="00714FB7">
        <w:t xml:space="preserve"> </w:t>
      </w:r>
      <w:proofErr w:type="spellStart"/>
      <w:r w:rsidRPr="00714FB7">
        <w:t>наведеног</w:t>
      </w:r>
      <w:proofErr w:type="spellEnd"/>
      <w:r w:rsidRPr="00714FB7">
        <w:t xml:space="preserve"> </w:t>
      </w:r>
      <w:proofErr w:type="spellStart"/>
      <w:r w:rsidRPr="00714FB7">
        <w:t>временског</w:t>
      </w:r>
      <w:proofErr w:type="spellEnd"/>
      <w:r w:rsidRPr="00714FB7">
        <w:t xml:space="preserve"> </w:t>
      </w:r>
      <w:proofErr w:type="spellStart"/>
      <w:r w:rsidRPr="00714FB7">
        <w:t>периода</w:t>
      </w:r>
      <w:proofErr w:type="spellEnd"/>
      <w:r w:rsidRPr="00714FB7">
        <w:t xml:space="preserve">, </w:t>
      </w:r>
      <w:proofErr w:type="spellStart"/>
      <w:r w:rsidRPr="00714FB7">
        <w:t>уколико</w:t>
      </w:r>
      <w:proofErr w:type="spellEnd"/>
      <w:r w:rsidRPr="00714FB7">
        <w:t xml:space="preserve"> </w:t>
      </w:r>
      <w:proofErr w:type="spellStart"/>
      <w:r w:rsidRPr="00714FB7">
        <w:t>уговор</w:t>
      </w:r>
      <w:proofErr w:type="spellEnd"/>
      <w:r w:rsidRPr="00714FB7">
        <w:t xml:space="preserve"> </w:t>
      </w:r>
      <w:proofErr w:type="spellStart"/>
      <w:r w:rsidRPr="00714FB7">
        <w:t>буде</w:t>
      </w:r>
      <w:proofErr w:type="spellEnd"/>
      <w:r w:rsidRPr="00714FB7">
        <w:t xml:space="preserve"> у </w:t>
      </w:r>
      <w:proofErr w:type="spellStart"/>
      <w:r w:rsidRPr="00714FB7">
        <w:t>потпуности</w:t>
      </w:r>
      <w:proofErr w:type="spellEnd"/>
      <w:r w:rsidRPr="00714FB7">
        <w:t xml:space="preserve"> </w:t>
      </w:r>
      <w:proofErr w:type="spellStart"/>
      <w:r w:rsidRPr="00714FB7">
        <w:t>финансијски</w:t>
      </w:r>
      <w:proofErr w:type="spellEnd"/>
      <w:r w:rsidRPr="00714FB7">
        <w:t xml:space="preserve"> </w:t>
      </w:r>
      <w:proofErr w:type="spellStart"/>
      <w:r w:rsidRPr="00714FB7">
        <w:t>реализован</w:t>
      </w:r>
      <w:proofErr w:type="spellEnd"/>
      <w:r w:rsidRPr="00714FB7">
        <w:t>.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</w:rPr>
      </w:pP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714FB7">
        <w:rPr>
          <w:b/>
        </w:rPr>
        <w:t>Основни</w:t>
      </w:r>
      <w:proofErr w:type="spellEnd"/>
      <w:r w:rsidRPr="00714FB7">
        <w:rPr>
          <w:b/>
        </w:rPr>
        <w:t xml:space="preserve"> </w:t>
      </w:r>
      <w:proofErr w:type="spellStart"/>
      <w:r w:rsidRPr="00714FB7">
        <w:rPr>
          <w:b/>
        </w:rPr>
        <w:t>подаци</w:t>
      </w:r>
      <w:proofErr w:type="spellEnd"/>
      <w:r w:rsidRPr="00714FB7">
        <w:rPr>
          <w:b/>
        </w:rPr>
        <w:t xml:space="preserve"> о </w:t>
      </w:r>
      <w:proofErr w:type="spellStart"/>
      <w:r w:rsidRPr="00714FB7">
        <w:rPr>
          <w:b/>
        </w:rPr>
        <w:t>добављачу</w:t>
      </w:r>
      <w:proofErr w:type="spellEnd"/>
      <w:r w:rsidRPr="00714FB7">
        <w:rPr>
          <w:b/>
        </w:rPr>
        <w:t>:</w:t>
      </w:r>
      <w:r w:rsidRPr="00714FB7">
        <w:rPr>
          <w:b/>
          <w:lang w:val="sr-Cyrl-CS"/>
        </w:rPr>
        <w:t xml:space="preserve"> </w:t>
      </w:r>
    </w:p>
    <w:p w:rsidR="00FE1C95" w:rsidRPr="00714FB7" w:rsidRDefault="00FE1C95" w:rsidP="00FE1C95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54E57" w:rsidRPr="00542004" w:rsidRDefault="00542004" w:rsidP="00254E57">
      <w:pPr>
        <w:pStyle w:val="normal0"/>
        <w:numPr>
          <w:ilvl w:val="0"/>
          <w:numId w:val="4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42004">
        <w:rPr>
          <w:rFonts w:ascii="Times New Roman" w:hAnsi="Times New Roman" w:cs="Times New Roman"/>
          <w:b/>
          <w:color w:val="000000"/>
          <w:sz w:val="24"/>
          <w:szCs w:val="24"/>
        </w:rPr>
        <w:t>„MEDICOM</w:t>
      </w:r>
      <w:proofErr w:type="gramStart"/>
      <w:r w:rsidRPr="005420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 </w:t>
      </w:r>
      <w:proofErr w:type="spellStart"/>
      <w:r w:rsidRPr="00542004">
        <w:rPr>
          <w:rFonts w:ascii="Times New Roman" w:hAnsi="Times New Roman" w:cs="Times New Roman"/>
          <w:b/>
          <w:color w:val="000000"/>
          <w:sz w:val="24"/>
          <w:szCs w:val="24"/>
        </w:rPr>
        <w:t>д.о.о</w:t>
      </w:r>
      <w:proofErr w:type="spellEnd"/>
      <w:proofErr w:type="gramEnd"/>
      <w:r w:rsidRPr="0054200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542004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Cyrl-CS"/>
        </w:rPr>
        <w:t>,</w:t>
      </w:r>
      <w:r w:rsidRPr="005420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Поцерска 3, 15000 Шабац</w:t>
      </w:r>
      <w:r w:rsidR="00254E57" w:rsidRPr="00542004">
        <w:rPr>
          <w:rFonts w:ascii="Times New Roman" w:hAnsi="Times New Roman" w:cs="Times New Roman"/>
          <w:b/>
          <w:sz w:val="24"/>
          <w:szCs w:val="24"/>
        </w:rPr>
        <w:t>.</w:t>
      </w:r>
    </w:p>
    <w:p w:rsidR="00FE1C95" w:rsidRDefault="00FE1C95" w:rsidP="00A21F4A">
      <w:pPr>
        <w:jc w:val="center"/>
        <w:rPr>
          <w:b/>
          <w:color w:val="FF0000"/>
        </w:rPr>
      </w:pPr>
    </w:p>
    <w:p w:rsidR="006F4F6F" w:rsidRPr="006F4F6F" w:rsidRDefault="006F4F6F" w:rsidP="00A21F4A">
      <w:pPr>
        <w:jc w:val="center"/>
        <w:rPr>
          <w:b/>
          <w:color w:val="FF0000"/>
        </w:rPr>
      </w:pPr>
    </w:p>
    <w:p w:rsidR="006C6823" w:rsidRPr="00C362D4" w:rsidRDefault="006C6823" w:rsidP="00C362D4">
      <w:pPr>
        <w:autoSpaceDE w:val="0"/>
        <w:autoSpaceDN w:val="0"/>
        <w:adjustRightInd w:val="0"/>
        <w:outlineLvl w:val="0"/>
        <w:rPr>
          <w:b/>
          <w:color w:val="000000"/>
        </w:rPr>
      </w:pPr>
    </w:p>
    <w:p w:rsidR="006C6823" w:rsidRDefault="006C6823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6C6823" w:rsidRPr="005D7C01" w:rsidRDefault="006C6823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</w:rPr>
      </w:pPr>
    </w:p>
    <w:p w:rsidR="005006F5" w:rsidRPr="00551688" w:rsidRDefault="0075617C" w:rsidP="008738D5">
      <w:pPr>
        <w:autoSpaceDE w:val="0"/>
        <w:autoSpaceDN w:val="0"/>
        <w:adjustRightInd w:val="0"/>
        <w:ind w:left="360"/>
        <w:outlineLvl w:val="0"/>
        <w:rPr>
          <w:b/>
          <w:color w:val="000000"/>
          <w:lang w:val="sr-Cyrl-CS"/>
        </w:rPr>
      </w:pPr>
      <w:r>
        <w:rPr>
          <w:b/>
          <w:color w:val="000000"/>
        </w:rPr>
        <w:t xml:space="preserve">                        </w:t>
      </w:r>
      <w:r w:rsidR="005710AC" w:rsidRPr="00551688">
        <w:rPr>
          <w:b/>
          <w:color w:val="000000"/>
          <w:lang w:val="sr-Cyrl-CS"/>
        </w:rPr>
        <w:t xml:space="preserve"> </w:t>
      </w:r>
      <w:r w:rsidR="005469AB">
        <w:rPr>
          <w:b/>
          <w:color w:val="000000"/>
          <w:lang w:val="sr-Cyrl-CS"/>
        </w:rPr>
        <w:t xml:space="preserve">                                                                        </w:t>
      </w:r>
      <w:r w:rsidR="005710AC" w:rsidRPr="00551688">
        <w:rPr>
          <w:b/>
          <w:color w:val="000000"/>
          <w:lang w:val="sr-Cyrl-CS"/>
        </w:rPr>
        <w:t>ВД</w:t>
      </w:r>
      <w:r w:rsidR="00AA2E0A" w:rsidRPr="00551688">
        <w:rPr>
          <w:b/>
          <w:color w:val="000000"/>
          <w:lang w:val="sr-Cyrl-CS"/>
        </w:rPr>
        <w:t xml:space="preserve"> </w:t>
      </w:r>
      <w:r w:rsidR="005006F5" w:rsidRPr="00551688">
        <w:rPr>
          <w:b/>
          <w:color w:val="000000"/>
          <w:lang w:val="sr-Cyrl-CS"/>
        </w:rPr>
        <w:t>ДИРЕКТОР ДОМА ЗДРАВЉА</w:t>
      </w:r>
    </w:p>
    <w:p w:rsidR="004C0107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                             </w:t>
      </w:r>
    </w:p>
    <w:p w:rsidR="009441E8" w:rsidRPr="00551688" w:rsidRDefault="004C0107" w:rsidP="004C0107">
      <w:pPr>
        <w:tabs>
          <w:tab w:val="left" w:pos="6615"/>
        </w:tabs>
        <w:autoSpaceDE w:val="0"/>
        <w:autoSpaceDN w:val="0"/>
        <w:adjustRightInd w:val="0"/>
        <w:ind w:left="360"/>
        <w:rPr>
          <w:b/>
          <w:color w:val="000000"/>
          <w:lang w:val="sr-Cyrl-CS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     </w:t>
      </w:r>
      <w:r w:rsidR="005710AC" w:rsidRPr="00551688">
        <w:rPr>
          <w:b/>
          <w:color w:val="000000"/>
          <w:lang w:val="sr-Cyrl-CS"/>
        </w:rPr>
        <w:t xml:space="preserve">                             </w:t>
      </w:r>
      <w:r w:rsidRPr="00551688">
        <w:rPr>
          <w:b/>
          <w:color w:val="000000"/>
          <w:lang w:val="sr-Cyrl-CS"/>
        </w:rPr>
        <w:t>_______________________</w:t>
      </w:r>
      <w:r w:rsidR="005710AC" w:rsidRPr="00551688">
        <w:rPr>
          <w:b/>
          <w:color w:val="000000"/>
          <w:lang w:val="sr-Cyrl-CS"/>
        </w:rPr>
        <w:t>__</w:t>
      </w:r>
      <w:r w:rsidRPr="00551688">
        <w:rPr>
          <w:b/>
          <w:color w:val="000000"/>
          <w:lang w:val="sr-Cyrl-CS"/>
        </w:rPr>
        <w:t>______</w:t>
      </w:r>
    </w:p>
    <w:p w:rsidR="005006F5" w:rsidRPr="005E2242" w:rsidRDefault="005006F5" w:rsidP="008738D5">
      <w:pPr>
        <w:autoSpaceDE w:val="0"/>
        <w:autoSpaceDN w:val="0"/>
        <w:adjustRightInd w:val="0"/>
        <w:ind w:left="360"/>
        <w:jc w:val="center"/>
        <w:outlineLvl w:val="0"/>
        <w:rPr>
          <w:color w:val="000000"/>
        </w:rPr>
      </w:pPr>
      <w:r w:rsidRPr="00551688">
        <w:rPr>
          <w:b/>
          <w:color w:val="000000"/>
          <w:lang w:val="sr-Cyrl-CS"/>
        </w:rPr>
        <w:t xml:space="preserve">                                                                </w:t>
      </w:r>
      <w:r w:rsidR="005E2242">
        <w:rPr>
          <w:b/>
          <w:color w:val="000000"/>
          <w:lang w:val="sr-Cyrl-CS"/>
        </w:rPr>
        <w:t xml:space="preserve">                      </w:t>
      </w:r>
      <w:r w:rsidR="0061508C">
        <w:rPr>
          <w:b/>
          <w:color w:val="000000"/>
          <w:lang w:val="sr-Cyrl-CS"/>
        </w:rPr>
        <w:t xml:space="preserve">      </w:t>
      </w:r>
      <w:r w:rsidR="00790130" w:rsidRPr="00551688">
        <w:rPr>
          <w:b/>
          <w:color w:val="000000"/>
          <w:lang w:val="sr-Cyrl-CS"/>
        </w:rPr>
        <w:t xml:space="preserve"> </w:t>
      </w:r>
      <w:r w:rsidR="00551D59" w:rsidRPr="00551688">
        <w:rPr>
          <w:b/>
          <w:color w:val="000000"/>
          <w:lang w:val="sr-Cyrl-CS"/>
        </w:rPr>
        <w:t xml:space="preserve"> </w:t>
      </w:r>
      <w:r w:rsidR="00BF14EF" w:rsidRPr="00551688">
        <w:rPr>
          <w:b/>
          <w:color w:val="000000"/>
          <w:lang w:val="sr-Cyrl-CS"/>
        </w:rPr>
        <w:t>д</w:t>
      </w:r>
      <w:r w:rsidRPr="00551688">
        <w:rPr>
          <w:b/>
          <w:color w:val="000000"/>
          <w:lang w:val="sr-Cyrl-CS"/>
        </w:rPr>
        <w:t xml:space="preserve">р </w:t>
      </w:r>
      <w:proofErr w:type="spellStart"/>
      <w:r w:rsidR="005E2242">
        <w:rPr>
          <w:b/>
          <w:color w:val="000000"/>
        </w:rPr>
        <w:t>Мирослава</w:t>
      </w:r>
      <w:proofErr w:type="spellEnd"/>
      <w:r w:rsidR="005E2242">
        <w:rPr>
          <w:b/>
          <w:color w:val="000000"/>
        </w:rPr>
        <w:t xml:space="preserve"> </w:t>
      </w:r>
      <w:proofErr w:type="spellStart"/>
      <w:r w:rsidR="005E2242">
        <w:rPr>
          <w:b/>
          <w:color w:val="000000"/>
        </w:rPr>
        <w:t>Шево</w:t>
      </w:r>
      <w:proofErr w:type="spellEnd"/>
    </w:p>
    <w:sectPr w:rsidR="005006F5" w:rsidRPr="005E2242" w:rsidSect="00C277A6">
      <w:headerReference w:type="default" r:id="rId8"/>
      <w:footerReference w:type="default" r:id="rId9"/>
      <w:pgSz w:w="12240" w:h="15840" w:code="1"/>
      <w:pgMar w:top="1134" w:right="1134" w:bottom="709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C4" w:rsidRDefault="00F703C4">
      <w:r>
        <w:separator/>
      </w:r>
    </w:p>
  </w:endnote>
  <w:endnote w:type="continuationSeparator" w:id="0">
    <w:p w:rsidR="00F703C4" w:rsidRDefault="00F70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A6" w:rsidRDefault="00102954">
    <w:pPr>
      <w:pStyle w:val="Footer"/>
      <w:jc w:val="right"/>
    </w:pPr>
    <w:fldSimple w:instr=" PAGE   \* MERGEFORMAT ">
      <w:r w:rsidR="005F66EC">
        <w:rPr>
          <w:noProof/>
        </w:rPr>
        <w:t>2</w:t>
      </w:r>
    </w:fldSimple>
  </w:p>
  <w:p w:rsidR="00C277A6" w:rsidRDefault="00C277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C4" w:rsidRDefault="00F703C4">
      <w:r>
        <w:separator/>
      </w:r>
    </w:p>
  </w:footnote>
  <w:footnote w:type="continuationSeparator" w:id="0">
    <w:p w:rsidR="00F703C4" w:rsidRDefault="00F70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4C8" w:rsidRDefault="00EE6FB8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54C8">
      <w:rPr>
        <w:rFonts w:ascii="Arial" w:hAnsi="Arial" w:cs="Arial"/>
        <w:sz w:val="18"/>
        <w:szCs w:val="18"/>
        <w:lang w:val="sr-Cyrl-CS"/>
      </w:rPr>
      <w:t xml:space="preserve">Адреса: </w:t>
    </w:r>
    <w:r w:rsidR="000F54C8" w:rsidRPr="00971F55">
      <w:rPr>
        <w:rFonts w:ascii="Arial" w:hAnsi="Arial" w:cs="Arial"/>
        <w:sz w:val="18"/>
        <w:szCs w:val="18"/>
        <w:lang w:val="ru-RU"/>
      </w:rPr>
      <w:t>Сремска Митровица</w:t>
    </w:r>
    <w:r w:rsidR="000F54C8">
      <w:rPr>
        <w:rFonts w:ascii="Arial" w:hAnsi="Arial" w:cs="Arial"/>
        <w:sz w:val="18"/>
        <w:szCs w:val="18"/>
        <w:lang w:val="sr-Cyrl-CS"/>
      </w:rPr>
      <w:t>;</w:t>
    </w:r>
    <w:r w:rsidR="000F54C8" w:rsidRPr="00971F55">
      <w:rPr>
        <w:rFonts w:ascii="Arial" w:hAnsi="Arial" w:cs="Arial"/>
        <w:sz w:val="18"/>
        <w:szCs w:val="18"/>
        <w:lang w:val="ru-RU"/>
      </w:rPr>
      <w:t xml:space="preserve"> Стари шор 65</w:t>
    </w:r>
  </w:p>
  <w:p w:rsidR="000F54C8" w:rsidRPr="007450DA" w:rsidRDefault="000F54C8" w:rsidP="00ED658E">
    <w:pPr>
      <w:jc w:val="right"/>
      <w:rPr>
        <w:rFonts w:ascii="Arial" w:hAnsi="Arial" w:cs="Arial"/>
        <w:sz w:val="18"/>
        <w:szCs w:val="18"/>
        <w:lang w:val="sr-Latn-CS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022/6</w:t>
    </w:r>
    <w:r>
      <w:rPr>
        <w:rFonts w:ascii="Arial" w:hAnsi="Arial" w:cs="Arial"/>
        <w:sz w:val="18"/>
        <w:szCs w:val="18"/>
        <w:lang w:val="sr-Latn-CS"/>
      </w:rPr>
      <w:t>15</w:t>
    </w:r>
    <w:r w:rsidRPr="00FD27B0">
      <w:rPr>
        <w:rFonts w:ascii="Arial" w:hAnsi="Arial" w:cs="Arial"/>
        <w:sz w:val="18"/>
        <w:szCs w:val="18"/>
        <w:lang w:val="sr-Cyrl-CS"/>
      </w:rPr>
      <w:t>-</w:t>
    </w:r>
    <w:r>
      <w:rPr>
        <w:rFonts w:ascii="Arial" w:hAnsi="Arial" w:cs="Arial"/>
        <w:sz w:val="18"/>
        <w:szCs w:val="18"/>
        <w:lang w:val="sr-Latn-CS"/>
      </w:rPr>
      <w:t>105</w:t>
    </w:r>
  </w:p>
  <w:p w:rsidR="000F54C8" w:rsidRPr="00FD27B0" w:rsidRDefault="000F54C8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r w:rsidR="00102954">
      <w:fldChar w:fldCharType="begin"/>
    </w:r>
    <w:r w:rsidR="00C22747">
      <w:instrText>HYPERLINK "mailto:ustanova@dzsm.rs"</w:instrText>
    </w:r>
    <w:r w:rsidR="00102954">
      <w:fldChar w:fldCharType="separate"/>
    </w:r>
    <w:r w:rsidRPr="006234A1">
      <w:rPr>
        <w:rStyle w:val="Hyperlink"/>
        <w:rFonts w:ascii="Arial" w:hAnsi="Arial" w:cs="Arial"/>
        <w:color w:val="auto"/>
        <w:sz w:val="18"/>
        <w:szCs w:val="18"/>
        <w:u w:val="none"/>
      </w:rPr>
      <w:t>ustanova</w:t>
    </w:r>
    <w:r w:rsidRPr="00971F55">
      <w:rPr>
        <w:rStyle w:val="Hyperlink"/>
        <w:rFonts w:ascii="Arial" w:hAnsi="Arial" w:cs="Arial"/>
        <w:color w:val="auto"/>
        <w:sz w:val="18"/>
        <w:szCs w:val="18"/>
        <w:u w:val="none"/>
        <w:lang w:val="ru-RU"/>
      </w:rPr>
      <w:t>@</w:t>
    </w:r>
    <w:r w:rsidRPr="006234A1">
      <w:rPr>
        <w:rStyle w:val="Hyperlink"/>
        <w:rFonts w:ascii="Arial" w:hAnsi="Arial" w:cs="Arial"/>
        <w:color w:val="auto"/>
        <w:sz w:val="18"/>
        <w:szCs w:val="18"/>
        <w:u w:val="none"/>
      </w:rPr>
      <w:t>dzsm</w:t>
    </w:r>
    <w:r w:rsidRPr="00971F55">
      <w:rPr>
        <w:rStyle w:val="Hyperlink"/>
        <w:rFonts w:ascii="Arial" w:hAnsi="Arial" w:cs="Arial"/>
        <w:color w:val="auto"/>
        <w:sz w:val="18"/>
        <w:szCs w:val="18"/>
        <w:u w:val="none"/>
        <w:lang w:val="ru-RU"/>
      </w:rPr>
      <w:t>.</w:t>
    </w:r>
    <w:proofErr w:type="spellStart"/>
    <w:r w:rsidRPr="006234A1">
      <w:rPr>
        <w:rStyle w:val="Hyperlink"/>
        <w:rFonts w:ascii="Arial" w:hAnsi="Arial" w:cs="Arial"/>
        <w:color w:val="auto"/>
        <w:sz w:val="18"/>
        <w:szCs w:val="18"/>
        <w:u w:val="none"/>
      </w:rPr>
      <w:t>rs</w:t>
    </w:r>
    <w:proofErr w:type="spellEnd"/>
    <w:r w:rsidR="00102954">
      <w:fldChar w:fldCharType="end"/>
    </w:r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0F54C8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 xml:space="preserve">ифра делатности: </w:t>
    </w:r>
    <w:r>
      <w:rPr>
        <w:rFonts w:ascii="Arial" w:hAnsi="Arial" w:cs="Arial"/>
        <w:sz w:val="18"/>
        <w:szCs w:val="18"/>
        <w:lang w:val="sr-Cyrl-CS"/>
      </w:rPr>
      <w:t>8621</w:t>
    </w:r>
  </w:p>
  <w:p w:rsidR="000F54C8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0F54C8" w:rsidRPr="00971F55" w:rsidRDefault="000F54C8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  <w:lang w:val="ru-RU"/>
      </w:rPr>
    </w:pPr>
  </w:p>
  <w:p w:rsidR="000F54C8" w:rsidRPr="00971F55" w:rsidRDefault="000F54C8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9B5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3561EF4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133C"/>
    <w:multiLevelType w:val="hybridMultilevel"/>
    <w:tmpl w:val="AB9A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42326"/>
    <w:multiLevelType w:val="hybridMultilevel"/>
    <w:tmpl w:val="6ACA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93C93"/>
    <w:multiLevelType w:val="hybridMultilevel"/>
    <w:tmpl w:val="1C1C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783A"/>
    <w:multiLevelType w:val="hybridMultilevel"/>
    <w:tmpl w:val="59D4A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F32AD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328B6"/>
    <w:multiLevelType w:val="hybridMultilevel"/>
    <w:tmpl w:val="F86CE0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2175D"/>
    <w:multiLevelType w:val="hybridMultilevel"/>
    <w:tmpl w:val="090C58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02976"/>
    <w:multiLevelType w:val="hybridMultilevel"/>
    <w:tmpl w:val="EA6C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31CBB"/>
    <w:multiLevelType w:val="hybridMultilevel"/>
    <w:tmpl w:val="DDBE643C"/>
    <w:lvl w:ilvl="0" w:tplc="CC50D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460F4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3990"/>
    <w:multiLevelType w:val="hybridMultilevel"/>
    <w:tmpl w:val="6A62C2F8"/>
    <w:lvl w:ilvl="0" w:tplc="2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9109C"/>
    <w:multiLevelType w:val="hybridMultilevel"/>
    <w:tmpl w:val="BFAA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1318B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B1AAD"/>
    <w:multiLevelType w:val="hybridMultilevel"/>
    <w:tmpl w:val="2AAA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E736E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AB3A6B"/>
    <w:multiLevelType w:val="hybridMultilevel"/>
    <w:tmpl w:val="C7DAA0F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5617A"/>
    <w:multiLevelType w:val="hybridMultilevel"/>
    <w:tmpl w:val="AD08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1205E"/>
    <w:multiLevelType w:val="hybridMultilevel"/>
    <w:tmpl w:val="F7B8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4003C"/>
    <w:multiLevelType w:val="hybridMultilevel"/>
    <w:tmpl w:val="7E3680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430A7"/>
    <w:multiLevelType w:val="hybridMultilevel"/>
    <w:tmpl w:val="8148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06F38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35DE0"/>
    <w:multiLevelType w:val="hybridMultilevel"/>
    <w:tmpl w:val="605C247A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4">
    <w:nsid w:val="3FC11F2D"/>
    <w:multiLevelType w:val="hybridMultilevel"/>
    <w:tmpl w:val="75605AEA"/>
    <w:lvl w:ilvl="0" w:tplc="5FEC6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27957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513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B40B6"/>
    <w:multiLevelType w:val="hybridMultilevel"/>
    <w:tmpl w:val="B4C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9F5A8B"/>
    <w:multiLevelType w:val="hybridMultilevel"/>
    <w:tmpl w:val="8FF6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02711"/>
    <w:multiLevelType w:val="hybridMultilevel"/>
    <w:tmpl w:val="F25A14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81BF2"/>
    <w:multiLevelType w:val="hybridMultilevel"/>
    <w:tmpl w:val="D3A61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453DE3"/>
    <w:multiLevelType w:val="hybridMultilevel"/>
    <w:tmpl w:val="10E47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592E61"/>
    <w:multiLevelType w:val="hybridMultilevel"/>
    <w:tmpl w:val="D4B6D86E"/>
    <w:lvl w:ilvl="0" w:tplc="EF46F9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AA6D4C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7206A"/>
    <w:multiLevelType w:val="hybridMultilevel"/>
    <w:tmpl w:val="7AB04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67A4E27"/>
    <w:multiLevelType w:val="hybridMultilevel"/>
    <w:tmpl w:val="E176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405F8"/>
    <w:multiLevelType w:val="hybridMultilevel"/>
    <w:tmpl w:val="559E1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D26B92"/>
    <w:multiLevelType w:val="hybridMultilevel"/>
    <w:tmpl w:val="C8E8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71FB5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F2853"/>
    <w:multiLevelType w:val="hybridMultilevel"/>
    <w:tmpl w:val="56E05EF8"/>
    <w:lvl w:ilvl="0" w:tplc="ED3CA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01F1594"/>
    <w:multiLevelType w:val="hybridMultilevel"/>
    <w:tmpl w:val="994C6A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B8112F"/>
    <w:multiLevelType w:val="hybridMultilevel"/>
    <w:tmpl w:val="E4A0822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B110CE1"/>
    <w:multiLevelType w:val="hybridMultilevel"/>
    <w:tmpl w:val="6216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607C"/>
    <w:multiLevelType w:val="hybridMultilevel"/>
    <w:tmpl w:val="20F472B2"/>
    <w:lvl w:ilvl="0" w:tplc="8116A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3772B"/>
    <w:multiLevelType w:val="hybridMultilevel"/>
    <w:tmpl w:val="55E808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37"/>
  </w:num>
  <w:num w:numId="4">
    <w:abstractNumId w:val="25"/>
  </w:num>
  <w:num w:numId="5">
    <w:abstractNumId w:val="14"/>
  </w:num>
  <w:num w:numId="6">
    <w:abstractNumId w:val="24"/>
  </w:num>
  <w:num w:numId="7">
    <w:abstractNumId w:val="4"/>
  </w:num>
  <w:num w:numId="8">
    <w:abstractNumId w:val="13"/>
  </w:num>
  <w:num w:numId="9">
    <w:abstractNumId w:val="34"/>
  </w:num>
  <w:num w:numId="10">
    <w:abstractNumId w:val="44"/>
  </w:num>
  <w:num w:numId="11">
    <w:abstractNumId w:val="18"/>
  </w:num>
  <w:num w:numId="12">
    <w:abstractNumId w:val="27"/>
  </w:num>
  <w:num w:numId="13">
    <w:abstractNumId w:val="8"/>
  </w:num>
  <w:num w:numId="14">
    <w:abstractNumId w:val="1"/>
  </w:num>
  <w:num w:numId="15">
    <w:abstractNumId w:val="30"/>
  </w:num>
  <w:num w:numId="16">
    <w:abstractNumId w:val="29"/>
  </w:num>
  <w:num w:numId="17">
    <w:abstractNumId w:val="12"/>
  </w:num>
  <w:num w:numId="18">
    <w:abstractNumId w:val="10"/>
  </w:num>
  <w:num w:numId="19">
    <w:abstractNumId w:val="26"/>
  </w:num>
  <w:num w:numId="20">
    <w:abstractNumId w:val="38"/>
  </w:num>
  <w:num w:numId="21">
    <w:abstractNumId w:val="41"/>
  </w:num>
  <w:num w:numId="22">
    <w:abstractNumId w:val="22"/>
  </w:num>
  <w:num w:numId="23">
    <w:abstractNumId w:val="6"/>
  </w:num>
  <w:num w:numId="24">
    <w:abstractNumId w:val="7"/>
  </w:num>
  <w:num w:numId="25">
    <w:abstractNumId w:val="45"/>
  </w:num>
  <w:num w:numId="26">
    <w:abstractNumId w:val="33"/>
  </w:num>
  <w:num w:numId="27">
    <w:abstractNumId w:val="16"/>
  </w:num>
  <w:num w:numId="28">
    <w:abstractNumId w:val="20"/>
  </w:num>
  <w:num w:numId="29">
    <w:abstractNumId w:val="5"/>
  </w:num>
  <w:num w:numId="30">
    <w:abstractNumId w:val="42"/>
  </w:num>
  <w:num w:numId="31">
    <w:abstractNumId w:val="0"/>
  </w:num>
  <w:num w:numId="32">
    <w:abstractNumId w:val="9"/>
  </w:num>
  <w:num w:numId="33">
    <w:abstractNumId w:val="35"/>
  </w:num>
  <w:num w:numId="34">
    <w:abstractNumId w:val="3"/>
  </w:num>
  <w:num w:numId="35">
    <w:abstractNumId w:val="17"/>
  </w:num>
  <w:num w:numId="36">
    <w:abstractNumId w:val="28"/>
  </w:num>
  <w:num w:numId="37">
    <w:abstractNumId w:val="31"/>
  </w:num>
  <w:num w:numId="38">
    <w:abstractNumId w:val="19"/>
  </w:num>
  <w:num w:numId="39">
    <w:abstractNumId w:val="21"/>
  </w:num>
  <w:num w:numId="40">
    <w:abstractNumId w:val="36"/>
  </w:num>
  <w:num w:numId="41">
    <w:abstractNumId w:val="2"/>
  </w:num>
  <w:num w:numId="42">
    <w:abstractNumId w:val="40"/>
  </w:num>
  <w:num w:numId="43">
    <w:abstractNumId w:val="32"/>
  </w:num>
  <w:num w:numId="44">
    <w:abstractNumId w:val="15"/>
  </w:num>
  <w:num w:numId="45">
    <w:abstractNumId w:val="43"/>
  </w:num>
  <w:num w:numId="46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71F55"/>
    <w:rsid w:val="000002C6"/>
    <w:rsid w:val="000011DD"/>
    <w:rsid w:val="00007947"/>
    <w:rsid w:val="00012147"/>
    <w:rsid w:val="00015D6E"/>
    <w:rsid w:val="00021863"/>
    <w:rsid w:val="000253A5"/>
    <w:rsid w:val="0002554A"/>
    <w:rsid w:val="000257AC"/>
    <w:rsid w:val="000310AD"/>
    <w:rsid w:val="000310B8"/>
    <w:rsid w:val="0003170E"/>
    <w:rsid w:val="000331FB"/>
    <w:rsid w:val="00034B46"/>
    <w:rsid w:val="0003590A"/>
    <w:rsid w:val="00036E2D"/>
    <w:rsid w:val="00040477"/>
    <w:rsid w:val="000457FB"/>
    <w:rsid w:val="00047BD7"/>
    <w:rsid w:val="00050AAA"/>
    <w:rsid w:val="000517DB"/>
    <w:rsid w:val="00053DB9"/>
    <w:rsid w:val="00054091"/>
    <w:rsid w:val="00054E90"/>
    <w:rsid w:val="00057D3C"/>
    <w:rsid w:val="0006093F"/>
    <w:rsid w:val="00063F6A"/>
    <w:rsid w:val="00064980"/>
    <w:rsid w:val="000706D2"/>
    <w:rsid w:val="000710F2"/>
    <w:rsid w:val="00074633"/>
    <w:rsid w:val="00074803"/>
    <w:rsid w:val="00077406"/>
    <w:rsid w:val="000821AB"/>
    <w:rsid w:val="00085431"/>
    <w:rsid w:val="00085ADD"/>
    <w:rsid w:val="00086A02"/>
    <w:rsid w:val="00090444"/>
    <w:rsid w:val="000927BA"/>
    <w:rsid w:val="00093056"/>
    <w:rsid w:val="00094D5E"/>
    <w:rsid w:val="00096EE3"/>
    <w:rsid w:val="000A018A"/>
    <w:rsid w:val="000A181B"/>
    <w:rsid w:val="000A2074"/>
    <w:rsid w:val="000A3348"/>
    <w:rsid w:val="000A367F"/>
    <w:rsid w:val="000A3D30"/>
    <w:rsid w:val="000A4025"/>
    <w:rsid w:val="000A48F9"/>
    <w:rsid w:val="000A6A1C"/>
    <w:rsid w:val="000B52A7"/>
    <w:rsid w:val="000B7182"/>
    <w:rsid w:val="000B73C9"/>
    <w:rsid w:val="000C1D02"/>
    <w:rsid w:val="000C2C12"/>
    <w:rsid w:val="000C40CC"/>
    <w:rsid w:val="000C4326"/>
    <w:rsid w:val="000C5454"/>
    <w:rsid w:val="000D2B47"/>
    <w:rsid w:val="000D3233"/>
    <w:rsid w:val="000D7666"/>
    <w:rsid w:val="000E08BC"/>
    <w:rsid w:val="000E5039"/>
    <w:rsid w:val="000F3137"/>
    <w:rsid w:val="000F3166"/>
    <w:rsid w:val="000F3E5F"/>
    <w:rsid w:val="000F4420"/>
    <w:rsid w:val="000F4819"/>
    <w:rsid w:val="000F54C8"/>
    <w:rsid w:val="000F54DD"/>
    <w:rsid w:val="000F6CA3"/>
    <w:rsid w:val="000F7948"/>
    <w:rsid w:val="00100F86"/>
    <w:rsid w:val="00102045"/>
    <w:rsid w:val="001022DD"/>
    <w:rsid w:val="00102556"/>
    <w:rsid w:val="00102954"/>
    <w:rsid w:val="00103533"/>
    <w:rsid w:val="00103B5C"/>
    <w:rsid w:val="001076B4"/>
    <w:rsid w:val="00107B73"/>
    <w:rsid w:val="0011074D"/>
    <w:rsid w:val="00110ABE"/>
    <w:rsid w:val="001116A5"/>
    <w:rsid w:val="0011206A"/>
    <w:rsid w:val="001124EC"/>
    <w:rsid w:val="0011663C"/>
    <w:rsid w:val="0011710C"/>
    <w:rsid w:val="001220A3"/>
    <w:rsid w:val="00122DF5"/>
    <w:rsid w:val="00125EC1"/>
    <w:rsid w:val="00130001"/>
    <w:rsid w:val="00132F13"/>
    <w:rsid w:val="00134004"/>
    <w:rsid w:val="00136E3D"/>
    <w:rsid w:val="00145524"/>
    <w:rsid w:val="00150455"/>
    <w:rsid w:val="00152FC2"/>
    <w:rsid w:val="001560B5"/>
    <w:rsid w:val="0015769B"/>
    <w:rsid w:val="00162140"/>
    <w:rsid w:val="001630AE"/>
    <w:rsid w:val="0016412D"/>
    <w:rsid w:val="00164B0C"/>
    <w:rsid w:val="0016519E"/>
    <w:rsid w:val="00165762"/>
    <w:rsid w:val="00165CCF"/>
    <w:rsid w:val="00165E63"/>
    <w:rsid w:val="00167FAB"/>
    <w:rsid w:val="001738D8"/>
    <w:rsid w:val="001744CB"/>
    <w:rsid w:val="00180A84"/>
    <w:rsid w:val="00185226"/>
    <w:rsid w:val="00186416"/>
    <w:rsid w:val="00186755"/>
    <w:rsid w:val="001914BE"/>
    <w:rsid w:val="00193120"/>
    <w:rsid w:val="0019342A"/>
    <w:rsid w:val="00195279"/>
    <w:rsid w:val="001956CF"/>
    <w:rsid w:val="00197D77"/>
    <w:rsid w:val="001A1BF9"/>
    <w:rsid w:val="001A1E6E"/>
    <w:rsid w:val="001A32C1"/>
    <w:rsid w:val="001A69A8"/>
    <w:rsid w:val="001B219A"/>
    <w:rsid w:val="001B2ABF"/>
    <w:rsid w:val="001B3EC7"/>
    <w:rsid w:val="001B6166"/>
    <w:rsid w:val="001C2B15"/>
    <w:rsid w:val="001C6E8C"/>
    <w:rsid w:val="001D2164"/>
    <w:rsid w:val="001D6C40"/>
    <w:rsid w:val="001D70DF"/>
    <w:rsid w:val="001E3C4F"/>
    <w:rsid w:val="001F0B86"/>
    <w:rsid w:val="001F1381"/>
    <w:rsid w:val="001F3CF7"/>
    <w:rsid w:val="001F46D2"/>
    <w:rsid w:val="001F4F64"/>
    <w:rsid w:val="001F5368"/>
    <w:rsid w:val="00200368"/>
    <w:rsid w:val="002023B6"/>
    <w:rsid w:val="00202E5C"/>
    <w:rsid w:val="002079F7"/>
    <w:rsid w:val="002146BD"/>
    <w:rsid w:val="002163C8"/>
    <w:rsid w:val="002179B5"/>
    <w:rsid w:val="0022009B"/>
    <w:rsid w:val="002209E1"/>
    <w:rsid w:val="002302B7"/>
    <w:rsid w:val="002410F1"/>
    <w:rsid w:val="00241D80"/>
    <w:rsid w:val="00244278"/>
    <w:rsid w:val="00247C87"/>
    <w:rsid w:val="00251D90"/>
    <w:rsid w:val="00254E57"/>
    <w:rsid w:val="002550B1"/>
    <w:rsid w:val="00255848"/>
    <w:rsid w:val="002574F6"/>
    <w:rsid w:val="00260794"/>
    <w:rsid w:val="0026095E"/>
    <w:rsid w:val="0026240E"/>
    <w:rsid w:val="00265A66"/>
    <w:rsid w:val="00265C95"/>
    <w:rsid w:val="0027033D"/>
    <w:rsid w:val="002706CB"/>
    <w:rsid w:val="00271B9B"/>
    <w:rsid w:val="0027315A"/>
    <w:rsid w:val="00273A5E"/>
    <w:rsid w:val="002806B0"/>
    <w:rsid w:val="00283905"/>
    <w:rsid w:val="00284609"/>
    <w:rsid w:val="00287E55"/>
    <w:rsid w:val="00290877"/>
    <w:rsid w:val="00290AD1"/>
    <w:rsid w:val="00291DFF"/>
    <w:rsid w:val="00291EB0"/>
    <w:rsid w:val="00292E89"/>
    <w:rsid w:val="002934DE"/>
    <w:rsid w:val="00297E8C"/>
    <w:rsid w:val="002A1664"/>
    <w:rsid w:val="002A345F"/>
    <w:rsid w:val="002A358B"/>
    <w:rsid w:val="002A74EB"/>
    <w:rsid w:val="002A7DFF"/>
    <w:rsid w:val="002B40EC"/>
    <w:rsid w:val="002B58E9"/>
    <w:rsid w:val="002C14C5"/>
    <w:rsid w:val="002C2472"/>
    <w:rsid w:val="002C3003"/>
    <w:rsid w:val="002C436E"/>
    <w:rsid w:val="002C5696"/>
    <w:rsid w:val="002C5D88"/>
    <w:rsid w:val="002C7DDA"/>
    <w:rsid w:val="002D0AD9"/>
    <w:rsid w:val="002D34E1"/>
    <w:rsid w:val="002D4E11"/>
    <w:rsid w:val="002E3CEB"/>
    <w:rsid w:val="002E7334"/>
    <w:rsid w:val="002F0F32"/>
    <w:rsid w:val="002F1B01"/>
    <w:rsid w:val="002F2322"/>
    <w:rsid w:val="002F60C0"/>
    <w:rsid w:val="00306370"/>
    <w:rsid w:val="00311427"/>
    <w:rsid w:val="0031153E"/>
    <w:rsid w:val="00311EE2"/>
    <w:rsid w:val="003123D6"/>
    <w:rsid w:val="00314A81"/>
    <w:rsid w:val="00314ABD"/>
    <w:rsid w:val="003165B0"/>
    <w:rsid w:val="00317508"/>
    <w:rsid w:val="00317E2B"/>
    <w:rsid w:val="00320D10"/>
    <w:rsid w:val="00321D0C"/>
    <w:rsid w:val="00323747"/>
    <w:rsid w:val="00323BCA"/>
    <w:rsid w:val="003366B1"/>
    <w:rsid w:val="0033709E"/>
    <w:rsid w:val="0034026A"/>
    <w:rsid w:val="00340785"/>
    <w:rsid w:val="00341AC3"/>
    <w:rsid w:val="00343BB0"/>
    <w:rsid w:val="00345584"/>
    <w:rsid w:val="00356D5F"/>
    <w:rsid w:val="0035789D"/>
    <w:rsid w:val="0036060C"/>
    <w:rsid w:val="00360C53"/>
    <w:rsid w:val="00364FB7"/>
    <w:rsid w:val="00367522"/>
    <w:rsid w:val="00367576"/>
    <w:rsid w:val="003820DD"/>
    <w:rsid w:val="0038219A"/>
    <w:rsid w:val="00382F98"/>
    <w:rsid w:val="0038392A"/>
    <w:rsid w:val="0039208D"/>
    <w:rsid w:val="003A0589"/>
    <w:rsid w:val="003A6D16"/>
    <w:rsid w:val="003A7D53"/>
    <w:rsid w:val="003B08DB"/>
    <w:rsid w:val="003B23DD"/>
    <w:rsid w:val="003B2951"/>
    <w:rsid w:val="003B4C52"/>
    <w:rsid w:val="003B554E"/>
    <w:rsid w:val="003C1AE2"/>
    <w:rsid w:val="003C478C"/>
    <w:rsid w:val="003C5EBB"/>
    <w:rsid w:val="003C7577"/>
    <w:rsid w:val="003C770C"/>
    <w:rsid w:val="003D1B30"/>
    <w:rsid w:val="003D29C9"/>
    <w:rsid w:val="003D473A"/>
    <w:rsid w:val="003D5898"/>
    <w:rsid w:val="003D5DF1"/>
    <w:rsid w:val="003D5F1C"/>
    <w:rsid w:val="003D635B"/>
    <w:rsid w:val="003D7890"/>
    <w:rsid w:val="003D7E01"/>
    <w:rsid w:val="003E1F55"/>
    <w:rsid w:val="003E2249"/>
    <w:rsid w:val="003E2CC3"/>
    <w:rsid w:val="003E5F83"/>
    <w:rsid w:val="003E65EC"/>
    <w:rsid w:val="003E66AC"/>
    <w:rsid w:val="003F18F0"/>
    <w:rsid w:val="003F304A"/>
    <w:rsid w:val="003F3F61"/>
    <w:rsid w:val="003F5223"/>
    <w:rsid w:val="00400823"/>
    <w:rsid w:val="00401F67"/>
    <w:rsid w:val="0040394F"/>
    <w:rsid w:val="004106A7"/>
    <w:rsid w:val="004121A8"/>
    <w:rsid w:val="004122C7"/>
    <w:rsid w:val="00414404"/>
    <w:rsid w:val="004158A4"/>
    <w:rsid w:val="0042061D"/>
    <w:rsid w:val="00421B70"/>
    <w:rsid w:val="004249C6"/>
    <w:rsid w:val="00426769"/>
    <w:rsid w:val="00426830"/>
    <w:rsid w:val="00426BB9"/>
    <w:rsid w:val="00430F40"/>
    <w:rsid w:val="0043394E"/>
    <w:rsid w:val="00437134"/>
    <w:rsid w:val="00437159"/>
    <w:rsid w:val="0044020C"/>
    <w:rsid w:val="00442D7E"/>
    <w:rsid w:val="00445C08"/>
    <w:rsid w:val="0045021A"/>
    <w:rsid w:val="00451408"/>
    <w:rsid w:val="00452207"/>
    <w:rsid w:val="0045234C"/>
    <w:rsid w:val="00456444"/>
    <w:rsid w:val="00456A77"/>
    <w:rsid w:val="004610C7"/>
    <w:rsid w:val="00461B03"/>
    <w:rsid w:val="00461F0B"/>
    <w:rsid w:val="00465EF0"/>
    <w:rsid w:val="00467D74"/>
    <w:rsid w:val="00474588"/>
    <w:rsid w:val="0047537D"/>
    <w:rsid w:val="00475D81"/>
    <w:rsid w:val="00476C64"/>
    <w:rsid w:val="004776AC"/>
    <w:rsid w:val="00482AFA"/>
    <w:rsid w:val="00482C71"/>
    <w:rsid w:val="004844DE"/>
    <w:rsid w:val="00484D53"/>
    <w:rsid w:val="0048596E"/>
    <w:rsid w:val="00486B9D"/>
    <w:rsid w:val="0048791E"/>
    <w:rsid w:val="00487CC0"/>
    <w:rsid w:val="00487F8A"/>
    <w:rsid w:val="0049097E"/>
    <w:rsid w:val="004915FC"/>
    <w:rsid w:val="00496A53"/>
    <w:rsid w:val="00497F61"/>
    <w:rsid w:val="004A19B6"/>
    <w:rsid w:val="004A2276"/>
    <w:rsid w:val="004A28CC"/>
    <w:rsid w:val="004A30CB"/>
    <w:rsid w:val="004A3776"/>
    <w:rsid w:val="004A4EE5"/>
    <w:rsid w:val="004A58C8"/>
    <w:rsid w:val="004A7FEF"/>
    <w:rsid w:val="004B4832"/>
    <w:rsid w:val="004B5A73"/>
    <w:rsid w:val="004B5F91"/>
    <w:rsid w:val="004B6824"/>
    <w:rsid w:val="004C0107"/>
    <w:rsid w:val="004C1753"/>
    <w:rsid w:val="004D39FD"/>
    <w:rsid w:val="004D42BD"/>
    <w:rsid w:val="004D6431"/>
    <w:rsid w:val="004D721A"/>
    <w:rsid w:val="004E0618"/>
    <w:rsid w:val="004E1245"/>
    <w:rsid w:val="004E16BD"/>
    <w:rsid w:val="004E187C"/>
    <w:rsid w:val="004E1CC9"/>
    <w:rsid w:val="004E2886"/>
    <w:rsid w:val="004E3441"/>
    <w:rsid w:val="004E476E"/>
    <w:rsid w:val="004E49C2"/>
    <w:rsid w:val="004E5941"/>
    <w:rsid w:val="004E60AE"/>
    <w:rsid w:val="004F3DD8"/>
    <w:rsid w:val="004F4AE8"/>
    <w:rsid w:val="004F4E74"/>
    <w:rsid w:val="0050018D"/>
    <w:rsid w:val="005005D3"/>
    <w:rsid w:val="005006F5"/>
    <w:rsid w:val="00501299"/>
    <w:rsid w:val="005029FB"/>
    <w:rsid w:val="0051020B"/>
    <w:rsid w:val="0051036B"/>
    <w:rsid w:val="005114F4"/>
    <w:rsid w:val="00511836"/>
    <w:rsid w:val="005118FD"/>
    <w:rsid w:val="00512DBA"/>
    <w:rsid w:val="005130C2"/>
    <w:rsid w:val="0051330E"/>
    <w:rsid w:val="0051463B"/>
    <w:rsid w:val="00514968"/>
    <w:rsid w:val="00514B32"/>
    <w:rsid w:val="00514B37"/>
    <w:rsid w:val="00521FD0"/>
    <w:rsid w:val="00522503"/>
    <w:rsid w:val="00524EB3"/>
    <w:rsid w:val="005259F8"/>
    <w:rsid w:val="00526534"/>
    <w:rsid w:val="00535534"/>
    <w:rsid w:val="00535DF6"/>
    <w:rsid w:val="00537D40"/>
    <w:rsid w:val="00542004"/>
    <w:rsid w:val="00542615"/>
    <w:rsid w:val="00542CD0"/>
    <w:rsid w:val="005431A6"/>
    <w:rsid w:val="00543B83"/>
    <w:rsid w:val="0054474F"/>
    <w:rsid w:val="0054675B"/>
    <w:rsid w:val="005469AB"/>
    <w:rsid w:val="005512C9"/>
    <w:rsid w:val="00551688"/>
    <w:rsid w:val="00551D59"/>
    <w:rsid w:val="0055593E"/>
    <w:rsid w:val="005613FD"/>
    <w:rsid w:val="00563539"/>
    <w:rsid w:val="005710AC"/>
    <w:rsid w:val="00572868"/>
    <w:rsid w:val="0057403B"/>
    <w:rsid w:val="005747C3"/>
    <w:rsid w:val="005762DC"/>
    <w:rsid w:val="00584C47"/>
    <w:rsid w:val="005857AE"/>
    <w:rsid w:val="00587C2E"/>
    <w:rsid w:val="00587E07"/>
    <w:rsid w:val="00591687"/>
    <w:rsid w:val="00594E67"/>
    <w:rsid w:val="00596F28"/>
    <w:rsid w:val="00597EBB"/>
    <w:rsid w:val="005A03C7"/>
    <w:rsid w:val="005A0494"/>
    <w:rsid w:val="005A1E55"/>
    <w:rsid w:val="005A6385"/>
    <w:rsid w:val="005A7BFC"/>
    <w:rsid w:val="005B233C"/>
    <w:rsid w:val="005B28D1"/>
    <w:rsid w:val="005B5723"/>
    <w:rsid w:val="005B6EAD"/>
    <w:rsid w:val="005C0BA5"/>
    <w:rsid w:val="005C269D"/>
    <w:rsid w:val="005C2BBA"/>
    <w:rsid w:val="005C3BC8"/>
    <w:rsid w:val="005C531B"/>
    <w:rsid w:val="005D03FE"/>
    <w:rsid w:val="005D08E4"/>
    <w:rsid w:val="005D1E7F"/>
    <w:rsid w:val="005D2C36"/>
    <w:rsid w:val="005D7091"/>
    <w:rsid w:val="005D7C01"/>
    <w:rsid w:val="005E080C"/>
    <w:rsid w:val="005E0C3B"/>
    <w:rsid w:val="005E2242"/>
    <w:rsid w:val="005E230B"/>
    <w:rsid w:val="005E5050"/>
    <w:rsid w:val="005E683F"/>
    <w:rsid w:val="005E6EA2"/>
    <w:rsid w:val="005F008C"/>
    <w:rsid w:val="005F0FA5"/>
    <w:rsid w:val="005F37A2"/>
    <w:rsid w:val="005F3959"/>
    <w:rsid w:val="005F5EF2"/>
    <w:rsid w:val="005F66EC"/>
    <w:rsid w:val="005F7147"/>
    <w:rsid w:val="006004BA"/>
    <w:rsid w:val="00602CF1"/>
    <w:rsid w:val="006052D5"/>
    <w:rsid w:val="00614439"/>
    <w:rsid w:val="0061508C"/>
    <w:rsid w:val="00615A14"/>
    <w:rsid w:val="00617583"/>
    <w:rsid w:val="006215B9"/>
    <w:rsid w:val="006234A1"/>
    <w:rsid w:val="006270D6"/>
    <w:rsid w:val="0062715A"/>
    <w:rsid w:val="00627D10"/>
    <w:rsid w:val="00630F2C"/>
    <w:rsid w:val="00632841"/>
    <w:rsid w:val="006353E7"/>
    <w:rsid w:val="00635959"/>
    <w:rsid w:val="00647618"/>
    <w:rsid w:val="00650B2A"/>
    <w:rsid w:val="00650B35"/>
    <w:rsid w:val="0065350F"/>
    <w:rsid w:val="006542AB"/>
    <w:rsid w:val="006603EC"/>
    <w:rsid w:val="006629D5"/>
    <w:rsid w:val="00663F99"/>
    <w:rsid w:val="006704C1"/>
    <w:rsid w:val="00671E45"/>
    <w:rsid w:val="00672C93"/>
    <w:rsid w:val="00672CE3"/>
    <w:rsid w:val="0067321A"/>
    <w:rsid w:val="00675B80"/>
    <w:rsid w:val="00682261"/>
    <w:rsid w:val="00682924"/>
    <w:rsid w:val="00682C43"/>
    <w:rsid w:val="0068572A"/>
    <w:rsid w:val="00685F4F"/>
    <w:rsid w:val="00691228"/>
    <w:rsid w:val="0069267C"/>
    <w:rsid w:val="006932B6"/>
    <w:rsid w:val="006941C4"/>
    <w:rsid w:val="00695DC6"/>
    <w:rsid w:val="006A03F8"/>
    <w:rsid w:val="006A48A5"/>
    <w:rsid w:val="006A564F"/>
    <w:rsid w:val="006A6F40"/>
    <w:rsid w:val="006B2D7E"/>
    <w:rsid w:val="006B41D7"/>
    <w:rsid w:val="006B542F"/>
    <w:rsid w:val="006B5FB1"/>
    <w:rsid w:val="006B65B0"/>
    <w:rsid w:val="006C0615"/>
    <w:rsid w:val="006C21DF"/>
    <w:rsid w:val="006C3538"/>
    <w:rsid w:val="006C3C30"/>
    <w:rsid w:val="006C6823"/>
    <w:rsid w:val="006C73D3"/>
    <w:rsid w:val="006D37CB"/>
    <w:rsid w:val="006D40FC"/>
    <w:rsid w:val="006D7D73"/>
    <w:rsid w:val="006E042E"/>
    <w:rsid w:val="006E0CE1"/>
    <w:rsid w:val="006E5D80"/>
    <w:rsid w:val="006E6CF5"/>
    <w:rsid w:val="006E7A58"/>
    <w:rsid w:val="006F4F6F"/>
    <w:rsid w:val="006F71D6"/>
    <w:rsid w:val="00700160"/>
    <w:rsid w:val="00703F03"/>
    <w:rsid w:val="0070428A"/>
    <w:rsid w:val="00705796"/>
    <w:rsid w:val="00707FD9"/>
    <w:rsid w:val="00710D99"/>
    <w:rsid w:val="00712CAE"/>
    <w:rsid w:val="007138F0"/>
    <w:rsid w:val="00714FB7"/>
    <w:rsid w:val="00717048"/>
    <w:rsid w:val="00717155"/>
    <w:rsid w:val="00720219"/>
    <w:rsid w:val="00724F60"/>
    <w:rsid w:val="00727225"/>
    <w:rsid w:val="007272D5"/>
    <w:rsid w:val="007328AB"/>
    <w:rsid w:val="00733F47"/>
    <w:rsid w:val="00736BFB"/>
    <w:rsid w:val="0074074D"/>
    <w:rsid w:val="007450AE"/>
    <w:rsid w:val="007450DA"/>
    <w:rsid w:val="007479F3"/>
    <w:rsid w:val="00753FDF"/>
    <w:rsid w:val="00754357"/>
    <w:rsid w:val="0075617C"/>
    <w:rsid w:val="00757D26"/>
    <w:rsid w:val="00761B57"/>
    <w:rsid w:val="00763496"/>
    <w:rsid w:val="00767713"/>
    <w:rsid w:val="0077032F"/>
    <w:rsid w:val="007711F5"/>
    <w:rsid w:val="0077181C"/>
    <w:rsid w:val="00771A60"/>
    <w:rsid w:val="00783D5C"/>
    <w:rsid w:val="00784A3D"/>
    <w:rsid w:val="00790130"/>
    <w:rsid w:val="00791EEB"/>
    <w:rsid w:val="00792DA0"/>
    <w:rsid w:val="00795853"/>
    <w:rsid w:val="007972C9"/>
    <w:rsid w:val="00797CA3"/>
    <w:rsid w:val="007A073A"/>
    <w:rsid w:val="007A0E6A"/>
    <w:rsid w:val="007A0FB5"/>
    <w:rsid w:val="007A185D"/>
    <w:rsid w:val="007A1948"/>
    <w:rsid w:val="007A4C42"/>
    <w:rsid w:val="007A7FC4"/>
    <w:rsid w:val="007B18DD"/>
    <w:rsid w:val="007B1966"/>
    <w:rsid w:val="007B33EE"/>
    <w:rsid w:val="007B56C9"/>
    <w:rsid w:val="007B5908"/>
    <w:rsid w:val="007B5CF4"/>
    <w:rsid w:val="007B6D6E"/>
    <w:rsid w:val="007B7B7D"/>
    <w:rsid w:val="007C100B"/>
    <w:rsid w:val="007C18D1"/>
    <w:rsid w:val="007C41DD"/>
    <w:rsid w:val="007C6117"/>
    <w:rsid w:val="007C7ED4"/>
    <w:rsid w:val="007D3113"/>
    <w:rsid w:val="007D333B"/>
    <w:rsid w:val="007D4037"/>
    <w:rsid w:val="007D460E"/>
    <w:rsid w:val="007D4DB8"/>
    <w:rsid w:val="007D5FEC"/>
    <w:rsid w:val="007D61B8"/>
    <w:rsid w:val="007D7BAB"/>
    <w:rsid w:val="007E13D1"/>
    <w:rsid w:val="007E41E0"/>
    <w:rsid w:val="007F07FC"/>
    <w:rsid w:val="007F1402"/>
    <w:rsid w:val="007F3BF8"/>
    <w:rsid w:val="007F697D"/>
    <w:rsid w:val="007F6EEC"/>
    <w:rsid w:val="007F70DF"/>
    <w:rsid w:val="007F71E0"/>
    <w:rsid w:val="00802884"/>
    <w:rsid w:val="00802BBA"/>
    <w:rsid w:val="0080685D"/>
    <w:rsid w:val="00807F1E"/>
    <w:rsid w:val="0081074A"/>
    <w:rsid w:val="00811FA0"/>
    <w:rsid w:val="00815101"/>
    <w:rsid w:val="00827E3E"/>
    <w:rsid w:val="008304DC"/>
    <w:rsid w:val="00832147"/>
    <w:rsid w:val="00832F13"/>
    <w:rsid w:val="008330AA"/>
    <w:rsid w:val="008370ED"/>
    <w:rsid w:val="0084302C"/>
    <w:rsid w:val="00845426"/>
    <w:rsid w:val="00850371"/>
    <w:rsid w:val="0085073F"/>
    <w:rsid w:val="008545FE"/>
    <w:rsid w:val="008546CE"/>
    <w:rsid w:val="00856EE0"/>
    <w:rsid w:val="00857D76"/>
    <w:rsid w:val="00872312"/>
    <w:rsid w:val="00872F89"/>
    <w:rsid w:val="008738D5"/>
    <w:rsid w:val="00876E4D"/>
    <w:rsid w:val="00880476"/>
    <w:rsid w:val="00880777"/>
    <w:rsid w:val="00880C59"/>
    <w:rsid w:val="008853C8"/>
    <w:rsid w:val="0088564E"/>
    <w:rsid w:val="00885A78"/>
    <w:rsid w:val="0089359D"/>
    <w:rsid w:val="00894C3B"/>
    <w:rsid w:val="00895191"/>
    <w:rsid w:val="008955AC"/>
    <w:rsid w:val="008977D4"/>
    <w:rsid w:val="00897892"/>
    <w:rsid w:val="008A1CAD"/>
    <w:rsid w:val="008A4644"/>
    <w:rsid w:val="008A7536"/>
    <w:rsid w:val="008B1540"/>
    <w:rsid w:val="008B1FE5"/>
    <w:rsid w:val="008B3770"/>
    <w:rsid w:val="008B47E6"/>
    <w:rsid w:val="008B59EA"/>
    <w:rsid w:val="008C1E03"/>
    <w:rsid w:val="008C288E"/>
    <w:rsid w:val="008D0295"/>
    <w:rsid w:val="008D0416"/>
    <w:rsid w:val="008D0C56"/>
    <w:rsid w:val="008D187B"/>
    <w:rsid w:val="008D70AE"/>
    <w:rsid w:val="008E0968"/>
    <w:rsid w:val="008E2E77"/>
    <w:rsid w:val="008E6046"/>
    <w:rsid w:val="008E62B9"/>
    <w:rsid w:val="008E66D5"/>
    <w:rsid w:val="008E6982"/>
    <w:rsid w:val="008F1523"/>
    <w:rsid w:val="008F260A"/>
    <w:rsid w:val="008F312E"/>
    <w:rsid w:val="008F3AE9"/>
    <w:rsid w:val="008F6612"/>
    <w:rsid w:val="008F720B"/>
    <w:rsid w:val="00900B7C"/>
    <w:rsid w:val="00901716"/>
    <w:rsid w:val="009059EE"/>
    <w:rsid w:val="00907F88"/>
    <w:rsid w:val="009123A9"/>
    <w:rsid w:val="00913724"/>
    <w:rsid w:val="00913F4C"/>
    <w:rsid w:val="009148C9"/>
    <w:rsid w:val="009153A8"/>
    <w:rsid w:val="00923379"/>
    <w:rsid w:val="00924704"/>
    <w:rsid w:val="00927DCC"/>
    <w:rsid w:val="0093068C"/>
    <w:rsid w:val="00930D99"/>
    <w:rsid w:val="0093413E"/>
    <w:rsid w:val="00934554"/>
    <w:rsid w:val="00934846"/>
    <w:rsid w:val="00937356"/>
    <w:rsid w:val="009408EF"/>
    <w:rsid w:val="00940C83"/>
    <w:rsid w:val="009441E8"/>
    <w:rsid w:val="00946C03"/>
    <w:rsid w:val="00946F8C"/>
    <w:rsid w:val="00950174"/>
    <w:rsid w:val="00954322"/>
    <w:rsid w:val="00956994"/>
    <w:rsid w:val="00962257"/>
    <w:rsid w:val="00965868"/>
    <w:rsid w:val="00970420"/>
    <w:rsid w:val="00970AAD"/>
    <w:rsid w:val="00971D0F"/>
    <w:rsid w:val="00971F55"/>
    <w:rsid w:val="009733F9"/>
    <w:rsid w:val="00973A7C"/>
    <w:rsid w:val="00974582"/>
    <w:rsid w:val="009746EB"/>
    <w:rsid w:val="00974DF3"/>
    <w:rsid w:val="009751A5"/>
    <w:rsid w:val="00975323"/>
    <w:rsid w:val="00977578"/>
    <w:rsid w:val="00980E50"/>
    <w:rsid w:val="00982E5C"/>
    <w:rsid w:val="00991197"/>
    <w:rsid w:val="009944BF"/>
    <w:rsid w:val="009959B3"/>
    <w:rsid w:val="00996B7F"/>
    <w:rsid w:val="009A27E5"/>
    <w:rsid w:val="009B18A5"/>
    <w:rsid w:val="009B2FD8"/>
    <w:rsid w:val="009C1C3D"/>
    <w:rsid w:val="009C2942"/>
    <w:rsid w:val="009C2BFF"/>
    <w:rsid w:val="009C7D67"/>
    <w:rsid w:val="009D017B"/>
    <w:rsid w:val="009D14A8"/>
    <w:rsid w:val="009D2140"/>
    <w:rsid w:val="009D3B69"/>
    <w:rsid w:val="009D4377"/>
    <w:rsid w:val="009D4DA1"/>
    <w:rsid w:val="009D54AF"/>
    <w:rsid w:val="009E1466"/>
    <w:rsid w:val="009F0C07"/>
    <w:rsid w:val="009F3BF6"/>
    <w:rsid w:val="009F4D9A"/>
    <w:rsid w:val="009F6438"/>
    <w:rsid w:val="00A01EA2"/>
    <w:rsid w:val="00A0382A"/>
    <w:rsid w:val="00A04BE8"/>
    <w:rsid w:val="00A05754"/>
    <w:rsid w:val="00A07650"/>
    <w:rsid w:val="00A13559"/>
    <w:rsid w:val="00A20CFC"/>
    <w:rsid w:val="00A21F4A"/>
    <w:rsid w:val="00A22076"/>
    <w:rsid w:val="00A30B4F"/>
    <w:rsid w:val="00A31A4A"/>
    <w:rsid w:val="00A34EFE"/>
    <w:rsid w:val="00A36184"/>
    <w:rsid w:val="00A415CF"/>
    <w:rsid w:val="00A43395"/>
    <w:rsid w:val="00A4393F"/>
    <w:rsid w:val="00A46F5D"/>
    <w:rsid w:val="00A51280"/>
    <w:rsid w:val="00A52248"/>
    <w:rsid w:val="00A54A8B"/>
    <w:rsid w:val="00A55ACC"/>
    <w:rsid w:val="00A55ACE"/>
    <w:rsid w:val="00A57AF0"/>
    <w:rsid w:val="00A6314A"/>
    <w:rsid w:val="00A65890"/>
    <w:rsid w:val="00A71D29"/>
    <w:rsid w:val="00A756B4"/>
    <w:rsid w:val="00A84DCC"/>
    <w:rsid w:val="00A86E1A"/>
    <w:rsid w:val="00A87F73"/>
    <w:rsid w:val="00AA016F"/>
    <w:rsid w:val="00AA0436"/>
    <w:rsid w:val="00AA0C84"/>
    <w:rsid w:val="00AA0CA9"/>
    <w:rsid w:val="00AA2E0A"/>
    <w:rsid w:val="00AA3ACC"/>
    <w:rsid w:val="00AA5731"/>
    <w:rsid w:val="00AA5F80"/>
    <w:rsid w:val="00AA64F4"/>
    <w:rsid w:val="00AA6C5F"/>
    <w:rsid w:val="00AA76B4"/>
    <w:rsid w:val="00AB1E25"/>
    <w:rsid w:val="00AB2414"/>
    <w:rsid w:val="00AB4529"/>
    <w:rsid w:val="00AB6C84"/>
    <w:rsid w:val="00AB6CAF"/>
    <w:rsid w:val="00AC0552"/>
    <w:rsid w:val="00AC1DF9"/>
    <w:rsid w:val="00AC2317"/>
    <w:rsid w:val="00AC466D"/>
    <w:rsid w:val="00AC6422"/>
    <w:rsid w:val="00AC6972"/>
    <w:rsid w:val="00AD3B2B"/>
    <w:rsid w:val="00AD4469"/>
    <w:rsid w:val="00AD48A3"/>
    <w:rsid w:val="00AE0150"/>
    <w:rsid w:val="00AE19A3"/>
    <w:rsid w:val="00AE32CB"/>
    <w:rsid w:val="00AE3A26"/>
    <w:rsid w:val="00AE42B7"/>
    <w:rsid w:val="00AE5806"/>
    <w:rsid w:val="00AE7240"/>
    <w:rsid w:val="00AE7741"/>
    <w:rsid w:val="00AE7FF3"/>
    <w:rsid w:val="00AF0B11"/>
    <w:rsid w:val="00AF1009"/>
    <w:rsid w:val="00AF6881"/>
    <w:rsid w:val="00B02967"/>
    <w:rsid w:val="00B04CF4"/>
    <w:rsid w:val="00B05F90"/>
    <w:rsid w:val="00B07235"/>
    <w:rsid w:val="00B07D2F"/>
    <w:rsid w:val="00B12AF7"/>
    <w:rsid w:val="00B134BF"/>
    <w:rsid w:val="00B14C2C"/>
    <w:rsid w:val="00B16E3D"/>
    <w:rsid w:val="00B173D7"/>
    <w:rsid w:val="00B20E59"/>
    <w:rsid w:val="00B30E58"/>
    <w:rsid w:val="00B35C74"/>
    <w:rsid w:val="00B37C0B"/>
    <w:rsid w:val="00B40A72"/>
    <w:rsid w:val="00B410E5"/>
    <w:rsid w:val="00B43315"/>
    <w:rsid w:val="00B45250"/>
    <w:rsid w:val="00B461DA"/>
    <w:rsid w:val="00B46F6A"/>
    <w:rsid w:val="00B50678"/>
    <w:rsid w:val="00B52E90"/>
    <w:rsid w:val="00B55BB6"/>
    <w:rsid w:val="00B55F39"/>
    <w:rsid w:val="00B5632E"/>
    <w:rsid w:val="00B56709"/>
    <w:rsid w:val="00B61459"/>
    <w:rsid w:val="00B7165A"/>
    <w:rsid w:val="00B75E63"/>
    <w:rsid w:val="00B8150F"/>
    <w:rsid w:val="00B83E2A"/>
    <w:rsid w:val="00B930BE"/>
    <w:rsid w:val="00B94617"/>
    <w:rsid w:val="00B96803"/>
    <w:rsid w:val="00BA13A7"/>
    <w:rsid w:val="00BA174E"/>
    <w:rsid w:val="00BA2DEF"/>
    <w:rsid w:val="00BA68A7"/>
    <w:rsid w:val="00BA7C8D"/>
    <w:rsid w:val="00BB07BA"/>
    <w:rsid w:val="00BB094C"/>
    <w:rsid w:val="00BB249D"/>
    <w:rsid w:val="00BB3CF6"/>
    <w:rsid w:val="00BB5356"/>
    <w:rsid w:val="00BB6C17"/>
    <w:rsid w:val="00BB7088"/>
    <w:rsid w:val="00BC0B56"/>
    <w:rsid w:val="00BC19A7"/>
    <w:rsid w:val="00BC47F8"/>
    <w:rsid w:val="00BC66A6"/>
    <w:rsid w:val="00BC69A6"/>
    <w:rsid w:val="00BD247E"/>
    <w:rsid w:val="00BD3A6D"/>
    <w:rsid w:val="00BD40BD"/>
    <w:rsid w:val="00BD56AF"/>
    <w:rsid w:val="00BD6E7E"/>
    <w:rsid w:val="00BE13BD"/>
    <w:rsid w:val="00BE2057"/>
    <w:rsid w:val="00BE24D5"/>
    <w:rsid w:val="00BF0493"/>
    <w:rsid w:val="00BF14EF"/>
    <w:rsid w:val="00BF459F"/>
    <w:rsid w:val="00BF779E"/>
    <w:rsid w:val="00C00DAF"/>
    <w:rsid w:val="00C0166C"/>
    <w:rsid w:val="00C01D30"/>
    <w:rsid w:val="00C05E7B"/>
    <w:rsid w:val="00C12636"/>
    <w:rsid w:val="00C128C9"/>
    <w:rsid w:val="00C16876"/>
    <w:rsid w:val="00C16980"/>
    <w:rsid w:val="00C17B95"/>
    <w:rsid w:val="00C20B78"/>
    <w:rsid w:val="00C2156A"/>
    <w:rsid w:val="00C22747"/>
    <w:rsid w:val="00C24F96"/>
    <w:rsid w:val="00C25105"/>
    <w:rsid w:val="00C26AEA"/>
    <w:rsid w:val="00C277A6"/>
    <w:rsid w:val="00C31E0B"/>
    <w:rsid w:val="00C32618"/>
    <w:rsid w:val="00C3455A"/>
    <w:rsid w:val="00C36056"/>
    <w:rsid w:val="00C362D4"/>
    <w:rsid w:val="00C42221"/>
    <w:rsid w:val="00C424E2"/>
    <w:rsid w:val="00C4638A"/>
    <w:rsid w:val="00C47369"/>
    <w:rsid w:val="00C473E5"/>
    <w:rsid w:val="00C47847"/>
    <w:rsid w:val="00C543DD"/>
    <w:rsid w:val="00C5613D"/>
    <w:rsid w:val="00C577D3"/>
    <w:rsid w:val="00C6329D"/>
    <w:rsid w:val="00C63825"/>
    <w:rsid w:val="00C64D62"/>
    <w:rsid w:val="00C67955"/>
    <w:rsid w:val="00C7145A"/>
    <w:rsid w:val="00C71463"/>
    <w:rsid w:val="00C74865"/>
    <w:rsid w:val="00C774B4"/>
    <w:rsid w:val="00C8082E"/>
    <w:rsid w:val="00C81A9D"/>
    <w:rsid w:val="00C8211D"/>
    <w:rsid w:val="00C8488E"/>
    <w:rsid w:val="00C900A3"/>
    <w:rsid w:val="00C905A5"/>
    <w:rsid w:val="00C9610A"/>
    <w:rsid w:val="00C97C71"/>
    <w:rsid w:val="00CA1975"/>
    <w:rsid w:val="00CA2A13"/>
    <w:rsid w:val="00CA2BF3"/>
    <w:rsid w:val="00CA785A"/>
    <w:rsid w:val="00CB0B79"/>
    <w:rsid w:val="00CB2BF6"/>
    <w:rsid w:val="00CB35EF"/>
    <w:rsid w:val="00CC0515"/>
    <w:rsid w:val="00CC1A8F"/>
    <w:rsid w:val="00CC2058"/>
    <w:rsid w:val="00CC2259"/>
    <w:rsid w:val="00CD1E61"/>
    <w:rsid w:val="00CD72DA"/>
    <w:rsid w:val="00CE0F73"/>
    <w:rsid w:val="00CE32C3"/>
    <w:rsid w:val="00CE40E8"/>
    <w:rsid w:val="00CE430D"/>
    <w:rsid w:val="00CE4E24"/>
    <w:rsid w:val="00CE6A7B"/>
    <w:rsid w:val="00CE7B32"/>
    <w:rsid w:val="00CF0538"/>
    <w:rsid w:val="00CF4C58"/>
    <w:rsid w:val="00D144DC"/>
    <w:rsid w:val="00D16EC7"/>
    <w:rsid w:val="00D17FE8"/>
    <w:rsid w:val="00D208B3"/>
    <w:rsid w:val="00D22D00"/>
    <w:rsid w:val="00D237EE"/>
    <w:rsid w:val="00D2394F"/>
    <w:rsid w:val="00D24B5A"/>
    <w:rsid w:val="00D26892"/>
    <w:rsid w:val="00D328BE"/>
    <w:rsid w:val="00D330E4"/>
    <w:rsid w:val="00D33824"/>
    <w:rsid w:val="00D359E0"/>
    <w:rsid w:val="00D43406"/>
    <w:rsid w:val="00D45249"/>
    <w:rsid w:val="00D45843"/>
    <w:rsid w:val="00D52696"/>
    <w:rsid w:val="00D53C95"/>
    <w:rsid w:val="00D62B7F"/>
    <w:rsid w:val="00D63128"/>
    <w:rsid w:val="00D709C2"/>
    <w:rsid w:val="00D71A31"/>
    <w:rsid w:val="00D7282F"/>
    <w:rsid w:val="00D74910"/>
    <w:rsid w:val="00D8037E"/>
    <w:rsid w:val="00D80FE9"/>
    <w:rsid w:val="00D816ED"/>
    <w:rsid w:val="00D81E21"/>
    <w:rsid w:val="00D86247"/>
    <w:rsid w:val="00D87088"/>
    <w:rsid w:val="00D91BAB"/>
    <w:rsid w:val="00D93B4B"/>
    <w:rsid w:val="00D94EA1"/>
    <w:rsid w:val="00D96279"/>
    <w:rsid w:val="00DA288F"/>
    <w:rsid w:val="00DA2EBC"/>
    <w:rsid w:val="00DA30A5"/>
    <w:rsid w:val="00DA4236"/>
    <w:rsid w:val="00DB00CA"/>
    <w:rsid w:val="00DB1E51"/>
    <w:rsid w:val="00DB29C7"/>
    <w:rsid w:val="00DB36BE"/>
    <w:rsid w:val="00DB52AA"/>
    <w:rsid w:val="00DB6861"/>
    <w:rsid w:val="00DC43F7"/>
    <w:rsid w:val="00DC4F63"/>
    <w:rsid w:val="00DC6BC5"/>
    <w:rsid w:val="00DC6EDA"/>
    <w:rsid w:val="00DC78DA"/>
    <w:rsid w:val="00DD0314"/>
    <w:rsid w:val="00DD22CF"/>
    <w:rsid w:val="00DD3005"/>
    <w:rsid w:val="00DD64E3"/>
    <w:rsid w:val="00DD7B92"/>
    <w:rsid w:val="00DE0DF6"/>
    <w:rsid w:val="00DE1645"/>
    <w:rsid w:val="00DE21F1"/>
    <w:rsid w:val="00DE24DA"/>
    <w:rsid w:val="00DE25A3"/>
    <w:rsid w:val="00DF0E09"/>
    <w:rsid w:val="00DF109E"/>
    <w:rsid w:val="00DF216A"/>
    <w:rsid w:val="00DF2529"/>
    <w:rsid w:val="00DF507E"/>
    <w:rsid w:val="00DF7456"/>
    <w:rsid w:val="00DF7ED9"/>
    <w:rsid w:val="00E03D74"/>
    <w:rsid w:val="00E043B9"/>
    <w:rsid w:val="00E11666"/>
    <w:rsid w:val="00E1200B"/>
    <w:rsid w:val="00E13D69"/>
    <w:rsid w:val="00E14623"/>
    <w:rsid w:val="00E17F85"/>
    <w:rsid w:val="00E20E06"/>
    <w:rsid w:val="00E242AC"/>
    <w:rsid w:val="00E2438E"/>
    <w:rsid w:val="00E279C0"/>
    <w:rsid w:val="00E324CB"/>
    <w:rsid w:val="00E35DC3"/>
    <w:rsid w:val="00E360BF"/>
    <w:rsid w:val="00E401E9"/>
    <w:rsid w:val="00E408E7"/>
    <w:rsid w:val="00E4090C"/>
    <w:rsid w:val="00E44304"/>
    <w:rsid w:val="00E4458B"/>
    <w:rsid w:val="00E44C26"/>
    <w:rsid w:val="00E4553A"/>
    <w:rsid w:val="00E45C94"/>
    <w:rsid w:val="00E534FA"/>
    <w:rsid w:val="00E53590"/>
    <w:rsid w:val="00E55365"/>
    <w:rsid w:val="00E57A6F"/>
    <w:rsid w:val="00E57FAF"/>
    <w:rsid w:val="00E605BA"/>
    <w:rsid w:val="00E65AE1"/>
    <w:rsid w:val="00E676CD"/>
    <w:rsid w:val="00E83F17"/>
    <w:rsid w:val="00E85124"/>
    <w:rsid w:val="00E86DA5"/>
    <w:rsid w:val="00E87F11"/>
    <w:rsid w:val="00E909AD"/>
    <w:rsid w:val="00E90B13"/>
    <w:rsid w:val="00E92F72"/>
    <w:rsid w:val="00E96973"/>
    <w:rsid w:val="00E96FEB"/>
    <w:rsid w:val="00EA20F0"/>
    <w:rsid w:val="00EA386C"/>
    <w:rsid w:val="00EA5512"/>
    <w:rsid w:val="00EA6170"/>
    <w:rsid w:val="00EA731D"/>
    <w:rsid w:val="00EB1532"/>
    <w:rsid w:val="00EB16EF"/>
    <w:rsid w:val="00EB34B6"/>
    <w:rsid w:val="00EB4E0D"/>
    <w:rsid w:val="00EC1A91"/>
    <w:rsid w:val="00EC24A6"/>
    <w:rsid w:val="00EC24C3"/>
    <w:rsid w:val="00ED00F7"/>
    <w:rsid w:val="00ED2250"/>
    <w:rsid w:val="00ED4743"/>
    <w:rsid w:val="00ED658E"/>
    <w:rsid w:val="00ED69D7"/>
    <w:rsid w:val="00EE14AC"/>
    <w:rsid w:val="00EE3A1E"/>
    <w:rsid w:val="00EE483D"/>
    <w:rsid w:val="00EE6FB8"/>
    <w:rsid w:val="00EF1EFD"/>
    <w:rsid w:val="00EF207D"/>
    <w:rsid w:val="00EF56D4"/>
    <w:rsid w:val="00EF730A"/>
    <w:rsid w:val="00F00160"/>
    <w:rsid w:val="00F104B5"/>
    <w:rsid w:val="00F123E3"/>
    <w:rsid w:val="00F15F31"/>
    <w:rsid w:val="00F1618B"/>
    <w:rsid w:val="00F204CF"/>
    <w:rsid w:val="00F229B8"/>
    <w:rsid w:val="00F246C4"/>
    <w:rsid w:val="00F24BA4"/>
    <w:rsid w:val="00F26400"/>
    <w:rsid w:val="00F302CF"/>
    <w:rsid w:val="00F406F8"/>
    <w:rsid w:val="00F41A63"/>
    <w:rsid w:val="00F41C9D"/>
    <w:rsid w:val="00F41E29"/>
    <w:rsid w:val="00F45A68"/>
    <w:rsid w:val="00F47F80"/>
    <w:rsid w:val="00F50454"/>
    <w:rsid w:val="00F50F33"/>
    <w:rsid w:val="00F5375D"/>
    <w:rsid w:val="00F54197"/>
    <w:rsid w:val="00F5601D"/>
    <w:rsid w:val="00F60167"/>
    <w:rsid w:val="00F612BB"/>
    <w:rsid w:val="00F61308"/>
    <w:rsid w:val="00F6137E"/>
    <w:rsid w:val="00F62182"/>
    <w:rsid w:val="00F6231F"/>
    <w:rsid w:val="00F659D1"/>
    <w:rsid w:val="00F66068"/>
    <w:rsid w:val="00F703C4"/>
    <w:rsid w:val="00F7354C"/>
    <w:rsid w:val="00F824E5"/>
    <w:rsid w:val="00F83986"/>
    <w:rsid w:val="00F839AE"/>
    <w:rsid w:val="00F84DD6"/>
    <w:rsid w:val="00F87459"/>
    <w:rsid w:val="00F87560"/>
    <w:rsid w:val="00F877D4"/>
    <w:rsid w:val="00F922AD"/>
    <w:rsid w:val="00F940C1"/>
    <w:rsid w:val="00F96C6C"/>
    <w:rsid w:val="00F9759C"/>
    <w:rsid w:val="00FA1A86"/>
    <w:rsid w:val="00FA48B8"/>
    <w:rsid w:val="00FA4A21"/>
    <w:rsid w:val="00FB298D"/>
    <w:rsid w:val="00FB4680"/>
    <w:rsid w:val="00FB5745"/>
    <w:rsid w:val="00FB5B91"/>
    <w:rsid w:val="00FB624C"/>
    <w:rsid w:val="00FB7BF3"/>
    <w:rsid w:val="00FC5457"/>
    <w:rsid w:val="00FC76DA"/>
    <w:rsid w:val="00FD030B"/>
    <w:rsid w:val="00FD262B"/>
    <w:rsid w:val="00FD27B0"/>
    <w:rsid w:val="00FD2993"/>
    <w:rsid w:val="00FD3F00"/>
    <w:rsid w:val="00FD47BC"/>
    <w:rsid w:val="00FD56F4"/>
    <w:rsid w:val="00FD5843"/>
    <w:rsid w:val="00FD6764"/>
    <w:rsid w:val="00FD721B"/>
    <w:rsid w:val="00FD7F3C"/>
    <w:rsid w:val="00FE1C95"/>
    <w:rsid w:val="00FE45A9"/>
    <w:rsid w:val="00FE7B3D"/>
    <w:rsid w:val="00FF2775"/>
    <w:rsid w:val="00FF4EF9"/>
    <w:rsid w:val="00FF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3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68226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yperlink">
    <w:name w:val="Hyperlink"/>
    <w:rsid w:val="00FD27B0"/>
    <w:rPr>
      <w:color w:val="0000FF"/>
      <w:u w:val="single"/>
    </w:rPr>
  </w:style>
  <w:style w:type="paragraph" w:styleId="Header">
    <w:name w:val="header"/>
    <w:basedOn w:val="Normal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customStyle="1" w:styleId="normal0">
    <w:name w:val="normal"/>
    <w:basedOn w:val="Normal"/>
    <w:rsid w:val="00430F4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semiHidden/>
    <w:rsid w:val="00672C93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82261"/>
    <w:pPr>
      <w:spacing w:before="60" w:after="60"/>
      <w:jc w:val="both"/>
    </w:pPr>
    <w:rPr>
      <w:rFonts w:ascii="Verdana" w:hAnsi="Verdana"/>
      <w:sz w:val="22"/>
      <w:szCs w:val="22"/>
    </w:rPr>
  </w:style>
  <w:style w:type="paragraph" w:styleId="ListParagraph">
    <w:name w:val="List Paragraph"/>
    <w:basedOn w:val="Normal"/>
    <w:qFormat/>
    <w:rsid w:val="000253A5"/>
    <w:pPr>
      <w:ind w:left="708"/>
    </w:pPr>
  </w:style>
  <w:style w:type="paragraph" w:customStyle="1" w:styleId="bodytext">
    <w:name w:val="bodytext"/>
    <w:basedOn w:val="Normal"/>
    <w:rsid w:val="000253A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srsaurl1">
    <w:name w:val="srsaurl1"/>
    <w:rsid w:val="00DB6861"/>
    <w:rPr>
      <w:color w:val="008000"/>
      <w:sz w:val="18"/>
      <w:szCs w:val="18"/>
    </w:rPr>
  </w:style>
  <w:style w:type="paragraph" w:styleId="DocumentMap">
    <w:name w:val="Document Map"/>
    <w:basedOn w:val="Normal"/>
    <w:semiHidden/>
    <w:rsid w:val="008738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Normal"/>
    <w:rsid w:val="008738D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FooterChar">
    <w:name w:val="Footer Char"/>
    <w:link w:val="Footer"/>
    <w:uiPriority w:val="99"/>
    <w:rsid w:val="00C277A6"/>
    <w:rPr>
      <w:sz w:val="24"/>
      <w:szCs w:val="24"/>
    </w:rPr>
  </w:style>
  <w:style w:type="paragraph" w:customStyle="1" w:styleId="normalcentar">
    <w:name w:val="normalcentar"/>
    <w:basedOn w:val="Normal"/>
    <w:rsid w:val="002A1664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zs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01</Template>
  <TotalTime>20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2584</CharactersWithSpaces>
  <SharedDoc>false</SharedDoc>
  <HLinks>
    <vt:vector size="12" baseType="variant"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http://www.dzsm.rs/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xxx</cp:lastModifiedBy>
  <cp:revision>7</cp:revision>
  <cp:lastPrinted>2016-11-24T08:39:00Z</cp:lastPrinted>
  <dcterms:created xsi:type="dcterms:W3CDTF">2019-02-12T07:52:00Z</dcterms:created>
  <dcterms:modified xsi:type="dcterms:W3CDTF">2020-07-17T11:53:00Z</dcterms:modified>
</cp:coreProperties>
</file>