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6" w:rsidRPr="00464C9E" w:rsidRDefault="00C12416" w:rsidP="006A2D3C">
      <w:pPr>
        <w:jc w:val="center"/>
        <w:rPr>
          <w:b/>
          <w:noProof/>
          <w:sz w:val="24"/>
          <w:szCs w:val="24"/>
        </w:rPr>
      </w:pPr>
      <w:r w:rsidRPr="00464C9E">
        <w:rPr>
          <w:b/>
          <w:noProof/>
          <w:sz w:val="24"/>
          <w:szCs w:val="24"/>
          <w:lang w:val="ru-RU"/>
        </w:rPr>
        <w:t>ЗАПИСНИК О ОТВАРАЊУ ПОНУДА У</w:t>
      </w:r>
    </w:p>
    <w:p w:rsidR="00C12416" w:rsidRPr="00464C9E" w:rsidRDefault="009A3CB6" w:rsidP="00777277">
      <w:pPr>
        <w:jc w:val="center"/>
        <w:outlineLvl w:val="0"/>
        <w:rPr>
          <w:noProof/>
          <w:sz w:val="24"/>
          <w:szCs w:val="24"/>
          <w:lang w:val="ru-RU"/>
        </w:rPr>
      </w:pPr>
      <w:r w:rsidRPr="00464C9E">
        <w:rPr>
          <w:b/>
          <w:noProof/>
          <w:sz w:val="24"/>
          <w:szCs w:val="24"/>
          <w:lang w:val="sr-Cyrl-CS"/>
        </w:rPr>
        <w:t xml:space="preserve">ОТВОРЕНОМ </w:t>
      </w:r>
      <w:r w:rsidR="00C12416" w:rsidRPr="00464C9E">
        <w:rPr>
          <w:b/>
          <w:noProof/>
          <w:sz w:val="24"/>
          <w:szCs w:val="24"/>
          <w:lang w:val="ru-RU"/>
        </w:rPr>
        <w:t>ПОСТУПКУ ЈАВНЕ НАБАВКЕ</w:t>
      </w:r>
    </w:p>
    <w:p w:rsidR="009A3CB6" w:rsidRPr="00464C9E" w:rsidRDefault="009A3CB6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C12416" w:rsidRPr="00464C9E" w:rsidRDefault="00C12416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>НАЗИВ НАРУЧИОЦА/ПОСЛОВНО ИМЕ</w:t>
      </w:r>
      <w:r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br/>
      </w: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Дом здравља „Сремска Митровица“</w:t>
      </w:r>
    </w:p>
    <w:p w:rsidR="00C12416" w:rsidRPr="00E35493" w:rsidRDefault="00C12416" w:rsidP="00777277">
      <w:pPr>
        <w:pStyle w:val="normal0"/>
        <w:spacing w:before="0" w:beforeAutospacing="0" w:after="0" w:afterAutospacing="0"/>
        <w:outlineLvl w:val="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E3549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Адреса: </w:t>
      </w:r>
      <w:r w:rsidRPr="00E354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Стари шор 65, Сремска Митровица</w:t>
      </w:r>
    </w:p>
    <w:p w:rsidR="00C12416" w:rsidRPr="00E35493" w:rsidRDefault="00C12416" w:rsidP="00777277">
      <w:pPr>
        <w:pStyle w:val="normal0"/>
        <w:spacing w:before="0" w:beforeAutospacing="0" w:after="0" w:afterAutospacing="0"/>
        <w:outlineLvl w:val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E3549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Датум:  </w:t>
      </w:r>
      <w:r w:rsidR="00E35493" w:rsidRPr="00E35493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="005649D2" w:rsidRPr="00E3549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24C48" w:rsidRPr="00E35493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8F66EE" w:rsidRPr="00E35493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C97D81" w:rsidRPr="00E354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.20</w:t>
      </w:r>
      <w:r w:rsidR="00E35493" w:rsidRPr="00E35493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E35493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. године</w:t>
      </w:r>
      <w:r w:rsidRPr="00E3549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C12416" w:rsidRPr="00E35493" w:rsidRDefault="00C12416" w:rsidP="00777277">
      <w:pPr>
        <w:pStyle w:val="normal0"/>
        <w:spacing w:before="0" w:beforeAutospacing="0" w:after="0" w:afterAutospacing="0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E3549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Број: </w:t>
      </w:r>
      <w:r w:rsidR="00E35493" w:rsidRPr="00E35493">
        <w:rPr>
          <w:rFonts w:ascii="Times New Roman" w:hAnsi="Times New Roman" w:cs="Times New Roman"/>
          <w:sz w:val="24"/>
          <w:lang w:val="sr-Latn-CS"/>
        </w:rPr>
        <w:t>10/59</w:t>
      </w:r>
      <w:r w:rsidR="00E35493" w:rsidRPr="00E35493">
        <w:rPr>
          <w:rFonts w:ascii="Times New Roman" w:hAnsi="Times New Roman" w:cs="Times New Roman"/>
          <w:color w:val="000000"/>
          <w:sz w:val="24"/>
        </w:rPr>
        <w:t>-6</w:t>
      </w:r>
    </w:p>
    <w:p w:rsidR="009A3CB6" w:rsidRPr="00464C9E" w:rsidRDefault="009A3CB6" w:rsidP="00777277">
      <w:pPr>
        <w:pStyle w:val="normal0"/>
        <w:spacing w:before="0" w:beforeAutospacing="0" w:after="0" w:afterAutospacing="0"/>
        <w:outlineLvl w:val="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12416" w:rsidRPr="00464C9E" w:rsidRDefault="002679E9" w:rsidP="00777277">
      <w:pPr>
        <w:jc w:val="both"/>
        <w:rPr>
          <w:noProof/>
          <w:sz w:val="24"/>
          <w:szCs w:val="24"/>
          <w:lang w:val="ru-RU"/>
        </w:rPr>
      </w:pPr>
      <w:r w:rsidRPr="00464C9E">
        <w:rPr>
          <w:noProof/>
          <w:sz w:val="24"/>
          <w:szCs w:val="24"/>
          <w:lang w:val="ru-RU"/>
        </w:rPr>
        <w:t xml:space="preserve">                </w:t>
      </w:r>
      <w:r w:rsidR="00C12416" w:rsidRPr="00464C9E">
        <w:rPr>
          <w:noProof/>
          <w:sz w:val="24"/>
          <w:szCs w:val="24"/>
          <w:lang w:val="ru-RU"/>
        </w:rPr>
        <w:t xml:space="preserve">На основу члана 104. Закона о јавним набавкама, Комисија за јавну набавку образована Решењем наручиоца број: </w:t>
      </w:r>
      <w:r w:rsidR="00D923C3" w:rsidRPr="00464C9E">
        <w:rPr>
          <w:sz w:val="24"/>
          <w:szCs w:val="24"/>
          <w:lang w:val="sr-Latn-CS"/>
        </w:rPr>
        <w:t>10/</w:t>
      </w:r>
      <w:r w:rsidR="00E35493">
        <w:rPr>
          <w:sz w:val="24"/>
          <w:szCs w:val="24"/>
        </w:rPr>
        <w:t>59</w:t>
      </w:r>
      <w:r w:rsidR="00D923C3" w:rsidRPr="00464C9E">
        <w:rPr>
          <w:sz w:val="24"/>
          <w:szCs w:val="24"/>
          <w:lang w:val="sr-Latn-CS"/>
        </w:rPr>
        <w:t xml:space="preserve">-3 </w:t>
      </w:r>
      <w:r w:rsidR="00C12416" w:rsidRPr="00464C9E">
        <w:rPr>
          <w:noProof/>
          <w:sz w:val="24"/>
          <w:szCs w:val="24"/>
          <w:lang w:val="ru-RU"/>
        </w:rPr>
        <w:t xml:space="preserve">од </w:t>
      </w:r>
      <w:r w:rsidR="00612AA1" w:rsidRPr="00464C9E">
        <w:rPr>
          <w:noProof/>
          <w:sz w:val="24"/>
          <w:szCs w:val="24"/>
        </w:rPr>
        <w:t xml:space="preserve"> </w:t>
      </w:r>
      <w:r w:rsidR="00E35493">
        <w:rPr>
          <w:color w:val="000000" w:themeColor="text1"/>
          <w:sz w:val="24"/>
          <w:szCs w:val="24"/>
        </w:rPr>
        <w:t>09</w:t>
      </w:r>
      <w:r w:rsidR="00E35493" w:rsidRPr="00DB19F6">
        <w:rPr>
          <w:color w:val="000000" w:themeColor="text1"/>
          <w:sz w:val="24"/>
          <w:szCs w:val="24"/>
        </w:rPr>
        <w:t>.</w:t>
      </w:r>
      <w:r w:rsidR="00E35493">
        <w:rPr>
          <w:color w:val="000000" w:themeColor="text1"/>
          <w:sz w:val="24"/>
          <w:szCs w:val="24"/>
        </w:rPr>
        <w:t>04</w:t>
      </w:r>
      <w:r w:rsidR="00E35493" w:rsidRPr="00DB19F6">
        <w:rPr>
          <w:color w:val="000000" w:themeColor="text1"/>
          <w:sz w:val="24"/>
          <w:szCs w:val="24"/>
          <w:lang w:val="sr-Latn-CS"/>
        </w:rPr>
        <w:t>.20</w:t>
      </w:r>
      <w:r w:rsidR="00E35493">
        <w:rPr>
          <w:color w:val="000000" w:themeColor="text1"/>
          <w:sz w:val="24"/>
          <w:szCs w:val="24"/>
        </w:rPr>
        <w:t>20</w:t>
      </w:r>
      <w:r w:rsidR="00E35493" w:rsidRPr="00DB19F6">
        <w:rPr>
          <w:color w:val="000000" w:themeColor="text1"/>
          <w:sz w:val="24"/>
          <w:szCs w:val="24"/>
          <w:lang w:val="sr-Latn-CS"/>
        </w:rPr>
        <w:t>.</w:t>
      </w:r>
      <w:r w:rsidR="00E35493">
        <w:rPr>
          <w:color w:val="000000" w:themeColor="text1"/>
          <w:sz w:val="24"/>
          <w:szCs w:val="24"/>
          <w:lang w:val="sr-Latn-CS"/>
        </w:rPr>
        <w:t xml:space="preserve"> </w:t>
      </w:r>
      <w:r w:rsidR="00C12416" w:rsidRPr="00464C9E">
        <w:rPr>
          <w:noProof/>
          <w:sz w:val="24"/>
          <w:szCs w:val="24"/>
          <w:lang w:val="ru-RU"/>
        </w:rPr>
        <w:t xml:space="preserve">године, води </w:t>
      </w:r>
    </w:p>
    <w:p w:rsidR="00C12416" w:rsidRPr="00464C9E" w:rsidRDefault="00C12416" w:rsidP="00777277">
      <w:pPr>
        <w:jc w:val="both"/>
        <w:rPr>
          <w:noProof/>
          <w:sz w:val="24"/>
          <w:szCs w:val="24"/>
          <w:lang w:val="ru-RU"/>
        </w:rPr>
      </w:pPr>
    </w:p>
    <w:p w:rsidR="003E0914" w:rsidRPr="00464C9E" w:rsidRDefault="00C12416" w:rsidP="00777277">
      <w:pPr>
        <w:jc w:val="center"/>
        <w:rPr>
          <w:b/>
          <w:sz w:val="24"/>
          <w:szCs w:val="24"/>
          <w:lang w:val="sr-Cyrl-CS"/>
        </w:rPr>
      </w:pPr>
      <w:r w:rsidRPr="00464C9E">
        <w:rPr>
          <w:b/>
          <w:noProof/>
          <w:sz w:val="24"/>
          <w:szCs w:val="24"/>
          <w:lang w:val="ru-RU"/>
        </w:rPr>
        <w:t>ЗАПИСНИК О ОТВАРАЊУ ПОНУДА</w:t>
      </w:r>
      <w:r w:rsidRPr="00464C9E">
        <w:rPr>
          <w:b/>
          <w:noProof/>
          <w:sz w:val="24"/>
          <w:szCs w:val="24"/>
          <w:lang w:val="ru-RU"/>
        </w:rPr>
        <w:br/>
        <w:t>У</w:t>
      </w:r>
      <w:r w:rsidR="003E0914" w:rsidRPr="00464C9E">
        <w:rPr>
          <w:b/>
          <w:noProof/>
          <w:sz w:val="24"/>
          <w:szCs w:val="24"/>
          <w:lang w:val="ru-RU"/>
        </w:rPr>
        <w:t xml:space="preserve"> ОТВОРЕНОМ</w:t>
      </w:r>
      <w:r w:rsidRPr="00464C9E">
        <w:rPr>
          <w:b/>
          <w:noProof/>
          <w:sz w:val="24"/>
          <w:szCs w:val="24"/>
          <w:lang w:val="ru-RU"/>
        </w:rPr>
        <w:t xml:space="preserve"> ПОСТУПКУ ЈАВНЕ НАБАВКЕ </w:t>
      </w:r>
    </w:p>
    <w:p w:rsidR="00B63484" w:rsidRPr="00464C9E" w:rsidRDefault="00D6021F" w:rsidP="00D6021F">
      <w:pPr>
        <w:jc w:val="center"/>
        <w:rPr>
          <w:b/>
          <w:sz w:val="24"/>
          <w:szCs w:val="24"/>
        </w:rPr>
      </w:pPr>
      <w:r w:rsidRPr="00464C9E">
        <w:rPr>
          <w:b/>
          <w:sz w:val="24"/>
          <w:szCs w:val="24"/>
          <w:lang w:val="sr-Cyrl-CS"/>
        </w:rPr>
        <w:t xml:space="preserve"> </w:t>
      </w:r>
      <w:r w:rsidR="00855A3C" w:rsidRPr="00464C9E">
        <w:rPr>
          <w:b/>
          <w:sz w:val="24"/>
          <w:szCs w:val="24"/>
        </w:rPr>
        <w:t xml:space="preserve">ПОТРОШНОГ </w:t>
      </w:r>
      <w:r w:rsidR="00324C48" w:rsidRPr="00464C9E">
        <w:rPr>
          <w:b/>
          <w:sz w:val="24"/>
          <w:szCs w:val="24"/>
        </w:rPr>
        <w:t>СТОМАТОЛОШ</w:t>
      </w:r>
      <w:r w:rsidR="00855A3C" w:rsidRPr="00464C9E">
        <w:rPr>
          <w:b/>
          <w:sz w:val="24"/>
          <w:szCs w:val="24"/>
        </w:rPr>
        <w:t>КОГ МАТЕРИЈАЛА</w:t>
      </w:r>
      <w:r w:rsidR="00D923C3" w:rsidRPr="00464C9E">
        <w:rPr>
          <w:b/>
          <w:sz w:val="24"/>
          <w:szCs w:val="24"/>
          <w:lang w:val="sr-Cyrl-CS"/>
        </w:rPr>
        <w:t xml:space="preserve"> </w:t>
      </w:r>
      <w:r w:rsidR="00E76D92" w:rsidRPr="00464C9E">
        <w:rPr>
          <w:b/>
          <w:sz w:val="24"/>
          <w:szCs w:val="24"/>
          <w:lang w:val="sr-Cyrl-CS"/>
        </w:rPr>
        <w:t xml:space="preserve">ЗА ПОТРЕБЕ </w:t>
      </w:r>
    </w:p>
    <w:p w:rsidR="00C12416" w:rsidRPr="00464C9E" w:rsidRDefault="00E76D92" w:rsidP="00D6021F">
      <w:pPr>
        <w:jc w:val="center"/>
        <w:rPr>
          <w:b/>
          <w:sz w:val="24"/>
          <w:szCs w:val="24"/>
        </w:rPr>
      </w:pPr>
      <w:r w:rsidRPr="00464C9E">
        <w:rPr>
          <w:b/>
          <w:sz w:val="24"/>
          <w:szCs w:val="24"/>
          <w:lang w:val="sr-Cyrl-CS"/>
        </w:rPr>
        <w:t xml:space="preserve">ДОМА ЗДРАВЉА </w:t>
      </w:r>
      <w:r w:rsidR="00A56CA3" w:rsidRPr="00464C9E">
        <w:rPr>
          <w:b/>
          <w:sz w:val="24"/>
          <w:szCs w:val="24"/>
          <w:lang w:val="sr-Cyrl-CS"/>
        </w:rPr>
        <w:t xml:space="preserve"> </w:t>
      </w:r>
      <w:r w:rsidRPr="00464C9E">
        <w:rPr>
          <w:b/>
          <w:sz w:val="24"/>
          <w:szCs w:val="24"/>
          <w:lang w:val="sr-Cyrl-CS"/>
        </w:rPr>
        <w:t>„СРЕМСКА МИТРОВИЦА“</w:t>
      </w:r>
      <w:r w:rsidRPr="00464C9E">
        <w:rPr>
          <w:b/>
          <w:sz w:val="24"/>
          <w:szCs w:val="24"/>
          <w:lang w:val="ru-RU"/>
        </w:rPr>
        <w:t xml:space="preserve"> </w:t>
      </w:r>
      <w:r w:rsidR="00E059EC" w:rsidRPr="00464C9E">
        <w:rPr>
          <w:b/>
          <w:noProof/>
          <w:sz w:val="24"/>
          <w:szCs w:val="24"/>
          <w:lang w:val="ru-RU"/>
        </w:rPr>
        <w:t>– ЈН бр.</w:t>
      </w:r>
      <w:r w:rsidR="00C12416" w:rsidRPr="00464C9E">
        <w:rPr>
          <w:b/>
          <w:noProof/>
          <w:sz w:val="24"/>
          <w:szCs w:val="24"/>
          <w:lang w:val="ru-RU"/>
        </w:rPr>
        <w:t xml:space="preserve"> </w:t>
      </w:r>
      <w:r w:rsidR="008F66EE">
        <w:rPr>
          <w:b/>
          <w:noProof/>
          <w:sz w:val="24"/>
          <w:szCs w:val="24"/>
        </w:rPr>
        <w:t>1</w:t>
      </w:r>
      <w:r w:rsidR="003E0914" w:rsidRPr="00464C9E">
        <w:rPr>
          <w:b/>
          <w:noProof/>
          <w:sz w:val="24"/>
          <w:szCs w:val="24"/>
          <w:lang w:val="ru-RU"/>
        </w:rPr>
        <w:t>/</w:t>
      </w:r>
      <w:r w:rsidR="007178F6" w:rsidRPr="00464C9E">
        <w:rPr>
          <w:b/>
          <w:noProof/>
          <w:sz w:val="24"/>
          <w:szCs w:val="24"/>
          <w:lang w:val="sr-Latn-CS"/>
        </w:rPr>
        <w:t>20</w:t>
      </w:r>
      <w:r w:rsidR="00E35493">
        <w:rPr>
          <w:b/>
          <w:noProof/>
          <w:sz w:val="24"/>
          <w:szCs w:val="24"/>
          <w:lang w:val="sr-Latn-CS"/>
        </w:rPr>
        <w:t>20</w:t>
      </w:r>
      <w:r w:rsidR="00324C48" w:rsidRPr="00464C9E">
        <w:rPr>
          <w:b/>
          <w:noProof/>
          <w:sz w:val="24"/>
          <w:szCs w:val="24"/>
        </w:rPr>
        <w:t>ОП</w:t>
      </w:r>
    </w:p>
    <w:p w:rsidR="004F2668" w:rsidRPr="00464C9E" w:rsidRDefault="004F2668" w:rsidP="00777277">
      <w:pPr>
        <w:jc w:val="center"/>
        <w:rPr>
          <w:b/>
          <w:sz w:val="24"/>
          <w:szCs w:val="24"/>
          <w:lang w:val="sr-Cyrl-CS"/>
        </w:rPr>
      </w:pPr>
    </w:p>
    <w:p w:rsidR="00C12416" w:rsidRPr="00464C9E" w:rsidRDefault="00C12416" w:rsidP="00777277">
      <w:pPr>
        <w:pStyle w:val="normalboldcentar"/>
        <w:spacing w:before="0" w:beforeAutospacing="0" w:after="0" w:afterAutospacing="0"/>
        <w:jc w:val="left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>1</w:t>
      </w:r>
      <w:r w:rsidRPr="00464C9E">
        <w:rPr>
          <w:rFonts w:ascii="Times New Roman" w:hAnsi="Times New Roman" w:cs="Times New Roman"/>
          <w:b w:val="0"/>
          <w:noProof/>
          <w:sz w:val="24"/>
          <w:szCs w:val="24"/>
          <w:lang w:val="ru-RU"/>
        </w:rPr>
        <w:t xml:space="preserve">. </w:t>
      </w:r>
      <w:r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Датум и време почетка отварања понуда: </w:t>
      </w:r>
      <w:r w:rsidR="00E35493">
        <w:rPr>
          <w:rFonts w:ascii="Times New Roman" w:hAnsi="Times New Roman" w:cs="Times New Roman"/>
          <w:noProof/>
          <w:sz w:val="24"/>
          <w:szCs w:val="24"/>
        </w:rPr>
        <w:t>12</w:t>
      </w:r>
      <w:r w:rsidR="00B63484" w:rsidRPr="00464C9E">
        <w:rPr>
          <w:rFonts w:ascii="Times New Roman" w:hAnsi="Times New Roman" w:cs="Times New Roman"/>
          <w:noProof/>
          <w:sz w:val="24"/>
          <w:szCs w:val="24"/>
        </w:rPr>
        <w:t>.</w:t>
      </w:r>
      <w:r w:rsidR="00324C48" w:rsidRPr="00464C9E">
        <w:rPr>
          <w:rFonts w:ascii="Times New Roman" w:hAnsi="Times New Roman" w:cs="Times New Roman"/>
          <w:noProof/>
          <w:sz w:val="24"/>
          <w:szCs w:val="24"/>
        </w:rPr>
        <w:t>0</w:t>
      </w:r>
      <w:r w:rsidR="008F66EE">
        <w:rPr>
          <w:rFonts w:ascii="Times New Roman" w:hAnsi="Times New Roman" w:cs="Times New Roman"/>
          <w:noProof/>
          <w:sz w:val="24"/>
          <w:szCs w:val="24"/>
        </w:rPr>
        <w:t>5</w:t>
      </w:r>
      <w:r w:rsidR="00E76D92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>.20</w:t>
      </w:r>
      <w:r w:rsidR="00E35493">
        <w:rPr>
          <w:rFonts w:ascii="Times New Roman" w:hAnsi="Times New Roman" w:cs="Times New Roman"/>
          <w:noProof/>
          <w:sz w:val="24"/>
          <w:szCs w:val="24"/>
        </w:rPr>
        <w:t>20</w:t>
      </w:r>
      <w:r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>. године у 1</w:t>
      </w:r>
      <w:r w:rsidR="00324C48" w:rsidRPr="00464C9E">
        <w:rPr>
          <w:rFonts w:ascii="Times New Roman" w:hAnsi="Times New Roman" w:cs="Times New Roman"/>
          <w:noProof/>
          <w:sz w:val="24"/>
          <w:szCs w:val="24"/>
        </w:rPr>
        <w:t>1</w:t>
      </w:r>
      <w:r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,00 часова. </w:t>
      </w:r>
    </w:p>
    <w:p w:rsidR="004F2668" w:rsidRPr="00464C9E" w:rsidRDefault="004F2668" w:rsidP="00777277">
      <w:pPr>
        <w:pStyle w:val="normalboldcentar"/>
        <w:spacing w:before="0" w:beforeAutospacing="0" w:after="0" w:afterAutospacing="0"/>
        <w:jc w:val="left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C12416" w:rsidRPr="00464C9E" w:rsidRDefault="00C12416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2</w:t>
      </w:r>
      <w:r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Предмет и процењена вредност јавне набавке: </w:t>
      </w:r>
    </w:p>
    <w:p w:rsidR="004F2668" w:rsidRPr="00464C9E" w:rsidRDefault="004F2668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D6021F" w:rsidRPr="00464C9E" w:rsidRDefault="00CD005B" w:rsidP="00777277">
      <w:pPr>
        <w:jc w:val="both"/>
        <w:rPr>
          <w:sz w:val="24"/>
          <w:szCs w:val="24"/>
          <w:lang w:val="sr-Cyrl-CS"/>
        </w:rPr>
      </w:pPr>
      <w:r w:rsidRPr="00464C9E">
        <w:rPr>
          <w:sz w:val="24"/>
          <w:szCs w:val="24"/>
          <w:lang w:val="sr-Cyrl-CS"/>
        </w:rPr>
        <w:t xml:space="preserve">Предмет </w:t>
      </w:r>
      <w:r w:rsidRPr="00464C9E">
        <w:rPr>
          <w:sz w:val="24"/>
          <w:szCs w:val="24"/>
          <w:lang w:val="sr-Latn-CS"/>
        </w:rPr>
        <w:t>ј</w:t>
      </w:r>
      <w:r w:rsidRPr="00464C9E">
        <w:rPr>
          <w:sz w:val="24"/>
          <w:szCs w:val="24"/>
          <w:lang w:val="sr-Cyrl-CS"/>
        </w:rPr>
        <w:t>авне набавке</w:t>
      </w:r>
      <w:r w:rsidRPr="00464C9E">
        <w:rPr>
          <w:sz w:val="24"/>
          <w:szCs w:val="24"/>
          <w:lang w:val="sr-Latn-CS"/>
        </w:rPr>
        <w:t xml:space="preserve"> </w:t>
      </w:r>
      <w:r w:rsidRPr="00464C9E">
        <w:rPr>
          <w:sz w:val="24"/>
          <w:szCs w:val="24"/>
          <w:lang w:val="sr-Cyrl-CS"/>
        </w:rPr>
        <w:t xml:space="preserve">отворени поступак </w:t>
      </w:r>
      <w:r w:rsidR="00612AA1" w:rsidRPr="00464C9E">
        <w:rPr>
          <w:sz w:val="24"/>
          <w:szCs w:val="24"/>
          <w:lang w:val="sr-Cyrl-CS"/>
        </w:rPr>
        <w:t xml:space="preserve">- </w:t>
      </w:r>
      <w:r w:rsidR="00D6021F" w:rsidRPr="00464C9E">
        <w:rPr>
          <w:b/>
          <w:sz w:val="24"/>
          <w:szCs w:val="24"/>
        </w:rPr>
        <w:t xml:space="preserve">набавка </w:t>
      </w:r>
      <w:r w:rsidR="009B76EA" w:rsidRPr="00464C9E">
        <w:rPr>
          <w:b/>
          <w:sz w:val="24"/>
          <w:szCs w:val="24"/>
        </w:rPr>
        <w:t>пот</w:t>
      </w:r>
      <w:r w:rsidR="00324C48" w:rsidRPr="00464C9E">
        <w:rPr>
          <w:b/>
          <w:sz w:val="24"/>
          <w:szCs w:val="24"/>
        </w:rPr>
        <w:t>р</w:t>
      </w:r>
      <w:r w:rsidR="009B76EA" w:rsidRPr="00464C9E">
        <w:rPr>
          <w:b/>
          <w:sz w:val="24"/>
          <w:szCs w:val="24"/>
        </w:rPr>
        <w:t xml:space="preserve">ошног </w:t>
      </w:r>
      <w:r w:rsidR="00324C48" w:rsidRPr="00464C9E">
        <w:rPr>
          <w:b/>
          <w:sz w:val="24"/>
          <w:szCs w:val="24"/>
        </w:rPr>
        <w:t>стоматолош</w:t>
      </w:r>
      <w:r w:rsidR="009B76EA" w:rsidRPr="00464C9E">
        <w:rPr>
          <w:b/>
          <w:sz w:val="24"/>
          <w:szCs w:val="24"/>
        </w:rPr>
        <w:t>ког материјала</w:t>
      </w:r>
      <w:r w:rsidR="00D923C3" w:rsidRPr="00464C9E">
        <w:rPr>
          <w:b/>
          <w:sz w:val="24"/>
          <w:szCs w:val="24"/>
          <w:lang w:val="sr-Cyrl-CS"/>
        </w:rPr>
        <w:t xml:space="preserve"> </w:t>
      </w:r>
      <w:r w:rsidRPr="00464C9E">
        <w:rPr>
          <w:b/>
          <w:sz w:val="24"/>
          <w:szCs w:val="24"/>
          <w:lang w:val="sr-Cyrl-CS"/>
        </w:rPr>
        <w:t>за потребе</w:t>
      </w:r>
      <w:r w:rsidRPr="00464C9E">
        <w:rPr>
          <w:b/>
          <w:sz w:val="24"/>
          <w:szCs w:val="24"/>
          <w:lang w:val="sr-Latn-CS"/>
        </w:rPr>
        <w:t xml:space="preserve"> Дома здравља Сремска Митровица</w:t>
      </w:r>
      <w:r w:rsidRPr="00464C9E">
        <w:rPr>
          <w:sz w:val="24"/>
          <w:szCs w:val="24"/>
          <w:lang w:val="sr-Latn-CS"/>
        </w:rPr>
        <w:t>.</w:t>
      </w:r>
      <w:r w:rsidRPr="00464C9E">
        <w:rPr>
          <w:sz w:val="24"/>
          <w:szCs w:val="24"/>
          <w:lang w:val="sr-Cyrl-CS"/>
        </w:rPr>
        <w:t xml:space="preserve"> </w:t>
      </w:r>
      <w:r w:rsidRPr="00464C9E">
        <w:rPr>
          <w:b/>
          <w:sz w:val="24"/>
          <w:szCs w:val="24"/>
        </w:rPr>
        <w:t>Назив и ознака из општег речника набавк</w:t>
      </w:r>
      <w:r w:rsidR="00324C48" w:rsidRPr="00464C9E">
        <w:rPr>
          <w:b/>
          <w:sz w:val="24"/>
          <w:szCs w:val="24"/>
        </w:rPr>
        <w:t>е</w:t>
      </w:r>
      <w:r w:rsidR="00612AA1" w:rsidRPr="00464C9E">
        <w:rPr>
          <w:b/>
          <w:sz w:val="24"/>
          <w:szCs w:val="24"/>
        </w:rPr>
        <w:t>:</w:t>
      </w:r>
      <w:r w:rsidR="00612AA1" w:rsidRPr="00464C9E">
        <w:rPr>
          <w:b/>
          <w:sz w:val="24"/>
          <w:szCs w:val="24"/>
          <w:lang w:val="sr-Cyrl-CS"/>
        </w:rPr>
        <w:t xml:space="preserve"> </w:t>
      </w:r>
      <w:r w:rsidR="009B76EA" w:rsidRPr="00464C9E">
        <w:rPr>
          <w:sz w:val="24"/>
          <w:szCs w:val="24"/>
          <w:lang w:val="sr-Cyrl-CS"/>
        </w:rPr>
        <w:t>Медицински потрошни материјал – 33</w:t>
      </w:r>
      <w:r w:rsidR="009B76EA" w:rsidRPr="00464C9E">
        <w:rPr>
          <w:sz w:val="24"/>
          <w:szCs w:val="24"/>
          <w:lang w:val="sr-Latn-CS"/>
        </w:rPr>
        <w:t>14</w:t>
      </w:r>
      <w:r w:rsidR="009B76EA" w:rsidRPr="00464C9E">
        <w:rPr>
          <w:sz w:val="24"/>
          <w:szCs w:val="24"/>
          <w:lang w:val="sr-Cyrl-CS"/>
        </w:rPr>
        <w:t>0000.</w:t>
      </w:r>
    </w:p>
    <w:p w:rsidR="009B76EA" w:rsidRPr="00464C9E" w:rsidRDefault="009B76EA" w:rsidP="00777277">
      <w:pPr>
        <w:jc w:val="both"/>
        <w:rPr>
          <w:sz w:val="24"/>
          <w:szCs w:val="24"/>
          <w:lang w:val="sr-Cyrl-CS"/>
        </w:rPr>
      </w:pPr>
    </w:p>
    <w:p w:rsidR="008465F8" w:rsidRPr="00464C9E" w:rsidRDefault="00CD37C7" w:rsidP="00777277">
      <w:pPr>
        <w:jc w:val="both"/>
        <w:rPr>
          <w:b/>
          <w:sz w:val="24"/>
          <w:szCs w:val="24"/>
        </w:rPr>
      </w:pPr>
      <w:r w:rsidRPr="00464C9E">
        <w:rPr>
          <w:b/>
          <w:sz w:val="24"/>
          <w:szCs w:val="24"/>
          <w:lang w:val="sr-Cyrl-CS"/>
        </w:rPr>
        <w:t>3.</w:t>
      </w:r>
      <w:r w:rsidRPr="00464C9E">
        <w:rPr>
          <w:sz w:val="24"/>
          <w:szCs w:val="24"/>
          <w:lang w:val="sr-Cyrl-CS"/>
        </w:rPr>
        <w:t xml:space="preserve"> </w:t>
      </w:r>
      <w:r w:rsidR="0095681B" w:rsidRPr="00464C9E">
        <w:rPr>
          <w:sz w:val="24"/>
          <w:szCs w:val="24"/>
          <w:lang w:val="sr-Cyrl-CS"/>
        </w:rPr>
        <w:t>Наб</w:t>
      </w:r>
      <w:r w:rsidR="00455584" w:rsidRPr="00464C9E">
        <w:rPr>
          <w:sz w:val="24"/>
          <w:szCs w:val="24"/>
          <w:lang w:val="sr-Cyrl-CS"/>
        </w:rPr>
        <w:t>авка</w:t>
      </w:r>
      <w:r w:rsidR="00D6021F" w:rsidRPr="00464C9E">
        <w:rPr>
          <w:sz w:val="24"/>
          <w:szCs w:val="24"/>
          <w:lang w:val="sr-Cyrl-CS"/>
        </w:rPr>
        <w:t xml:space="preserve"> </w:t>
      </w:r>
      <w:r w:rsidR="00612AA1" w:rsidRPr="00464C9E">
        <w:rPr>
          <w:sz w:val="24"/>
          <w:szCs w:val="24"/>
          <w:lang w:val="sr-Cyrl-CS"/>
        </w:rPr>
        <w:t>је обликована</w:t>
      </w:r>
      <w:r w:rsidR="00D923C3" w:rsidRPr="00464C9E">
        <w:rPr>
          <w:sz w:val="24"/>
          <w:szCs w:val="24"/>
        </w:rPr>
        <w:t xml:space="preserve"> у  </w:t>
      </w:r>
      <w:r w:rsidR="00324C48" w:rsidRPr="00464C9E">
        <w:rPr>
          <w:sz w:val="24"/>
          <w:szCs w:val="24"/>
        </w:rPr>
        <w:t>1</w:t>
      </w:r>
      <w:r w:rsidR="00E35493">
        <w:rPr>
          <w:sz w:val="24"/>
          <w:szCs w:val="24"/>
        </w:rPr>
        <w:t>8</w:t>
      </w:r>
      <w:r w:rsidR="00D923C3" w:rsidRPr="00464C9E">
        <w:rPr>
          <w:sz w:val="24"/>
          <w:szCs w:val="24"/>
          <w:lang w:val="sr-Cyrl-CS"/>
        </w:rPr>
        <w:t xml:space="preserve"> партиј</w:t>
      </w:r>
      <w:r w:rsidR="00324C48" w:rsidRPr="00464C9E">
        <w:rPr>
          <w:sz w:val="24"/>
          <w:szCs w:val="24"/>
          <w:lang w:val="sr-Cyrl-CS"/>
        </w:rPr>
        <w:t>а</w:t>
      </w:r>
      <w:r w:rsidR="00D6021F" w:rsidRPr="00464C9E">
        <w:rPr>
          <w:sz w:val="24"/>
          <w:szCs w:val="24"/>
          <w:lang w:val="sr-Cyrl-CS"/>
        </w:rPr>
        <w:t xml:space="preserve">. </w:t>
      </w:r>
      <w:r w:rsidRPr="00464C9E">
        <w:rPr>
          <w:sz w:val="24"/>
          <w:szCs w:val="24"/>
          <w:lang w:val="sr-Cyrl-CS"/>
        </w:rPr>
        <w:t xml:space="preserve">Процењена укупна вредност  јавне набавке  везано за овај поступак без пореза на додату вредност </w:t>
      </w:r>
      <w:r w:rsidRPr="008F66EE">
        <w:rPr>
          <w:sz w:val="24"/>
          <w:szCs w:val="24"/>
          <w:lang w:val="sr-Cyrl-CS"/>
        </w:rPr>
        <w:t>износи</w:t>
      </w:r>
      <w:r w:rsidRPr="008F66EE">
        <w:rPr>
          <w:b/>
          <w:sz w:val="24"/>
          <w:szCs w:val="24"/>
          <w:lang w:val="sr-Cyrl-CS"/>
        </w:rPr>
        <w:t xml:space="preserve"> </w:t>
      </w:r>
      <w:r w:rsidR="008F66EE" w:rsidRPr="008F66EE">
        <w:rPr>
          <w:b/>
          <w:bCs/>
          <w:iCs/>
          <w:color w:val="000000"/>
          <w:sz w:val="24"/>
          <w:szCs w:val="24"/>
          <w:lang w:val="sr-Cyrl-CS"/>
        </w:rPr>
        <w:t>1.333.333,</w:t>
      </w:r>
      <w:r w:rsidR="00E35493">
        <w:rPr>
          <w:b/>
          <w:bCs/>
          <w:iCs/>
          <w:color w:val="000000"/>
          <w:sz w:val="24"/>
          <w:szCs w:val="24"/>
        </w:rPr>
        <w:t>00</w:t>
      </w:r>
      <w:r w:rsidR="008F66EE" w:rsidRPr="000E724F">
        <w:rPr>
          <w:b/>
          <w:bCs/>
          <w:iCs/>
          <w:color w:val="000000"/>
          <w:lang w:val="sr-Cyrl-CS"/>
        </w:rPr>
        <w:t xml:space="preserve"> </w:t>
      </w:r>
      <w:r w:rsidRPr="00464C9E">
        <w:rPr>
          <w:b/>
          <w:sz w:val="24"/>
          <w:szCs w:val="24"/>
          <w:lang w:val="sr-Cyrl-CS"/>
        </w:rPr>
        <w:t xml:space="preserve">динара. </w:t>
      </w:r>
    </w:p>
    <w:p w:rsidR="00D923C3" w:rsidRPr="009D14FF" w:rsidRDefault="00D923C3" w:rsidP="00777277">
      <w:pPr>
        <w:jc w:val="both"/>
        <w:rPr>
          <w:b/>
          <w:sz w:val="24"/>
          <w:szCs w:val="24"/>
        </w:rPr>
      </w:pPr>
    </w:p>
    <w:p w:rsidR="00D923C3" w:rsidRPr="009D14FF" w:rsidRDefault="00B85277" w:rsidP="00777277">
      <w:pPr>
        <w:jc w:val="both"/>
        <w:rPr>
          <w:b/>
          <w:sz w:val="24"/>
          <w:szCs w:val="24"/>
        </w:rPr>
      </w:pPr>
      <w:r w:rsidRPr="009D14FF">
        <w:rPr>
          <w:color w:val="000000"/>
          <w:sz w:val="24"/>
          <w:szCs w:val="24"/>
          <w:lang w:val="sr-Cyrl-CS"/>
        </w:rPr>
        <w:t>Процењена вредност по партијама</w:t>
      </w:r>
      <w:r w:rsidR="00D923C3" w:rsidRPr="009D14FF">
        <w:rPr>
          <w:color w:val="000000"/>
          <w:sz w:val="24"/>
          <w:szCs w:val="24"/>
          <w:lang w:val="sr-Cyrl-CS"/>
        </w:rPr>
        <w:t>:</w:t>
      </w:r>
    </w:p>
    <w:p w:rsidR="00E35493" w:rsidRPr="00E35493" w:rsidRDefault="00E35493" w:rsidP="00E35493">
      <w:pPr>
        <w:ind w:left="426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 xml:space="preserve">Партија </w:t>
      </w:r>
      <w:proofErr w:type="gramStart"/>
      <w:r w:rsidRPr="00E35493">
        <w:rPr>
          <w:color w:val="000000"/>
          <w:sz w:val="24"/>
          <w:szCs w:val="24"/>
        </w:rPr>
        <w:t>1  -</w:t>
      </w:r>
      <w:proofErr w:type="gramEnd"/>
      <w:r w:rsidRPr="00E35493">
        <w:rPr>
          <w:color w:val="000000"/>
          <w:sz w:val="24"/>
          <w:szCs w:val="24"/>
        </w:rPr>
        <w:t xml:space="preserve">  амалгамски испуни – 7.400,00 динара;</w:t>
      </w:r>
    </w:p>
    <w:p w:rsidR="00E35493" w:rsidRPr="00E35493" w:rsidRDefault="00E35493" w:rsidP="00E35493">
      <w:pPr>
        <w:ind w:left="426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 xml:space="preserve">Партија </w:t>
      </w:r>
      <w:proofErr w:type="gramStart"/>
      <w:r w:rsidRPr="00E35493">
        <w:rPr>
          <w:color w:val="000000"/>
          <w:sz w:val="24"/>
          <w:szCs w:val="24"/>
        </w:rPr>
        <w:t>2  -</w:t>
      </w:r>
      <w:proofErr w:type="gramEnd"/>
      <w:r w:rsidRPr="00E35493">
        <w:rPr>
          <w:color w:val="000000"/>
          <w:sz w:val="24"/>
          <w:szCs w:val="24"/>
        </w:rPr>
        <w:t xml:space="preserve">  композитни испуни – 69.000,00 динара; 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>Партија</w:t>
      </w:r>
      <w:r w:rsidRPr="00E35493">
        <w:rPr>
          <w:color w:val="000000"/>
          <w:sz w:val="24"/>
          <w:szCs w:val="24"/>
          <w:lang w:val="sr-Cyrl-CS"/>
        </w:rPr>
        <w:t xml:space="preserve"> </w:t>
      </w:r>
      <w:proofErr w:type="gramStart"/>
      <w:r w:rsidRPr="00E35493">
        <w:rPr>
          <w:color w:val="000000"/>
          <w:sz w:val="24"/>
          <w:szCs w:val="24"/>
        </w:rPr>
        <w:t>3</w:t>
      </w:r>
      <w:r w:rsidRPr="00E35493">
        <w:rPr>
          <w:color w:val="000000"/>
          <w:sz w:val="24"/>
          <w:szCs w:val="24"/>
          <w:lang w:val="sr-Cyrl-CS"/>
        </w:rPr>
        <w:t xml:space="preserve">  </w:t>
      </w:r>
      <w:r w:rsidRPr="00E35493">
        <w:rPr>
          <w:color w:val="000000"/>
          <w:sz w:val="24"/>
          <w:szCs w:val="24"/>
        </w:rPr>
        <w:t>-</w:t>
      </w:r>
      <w:proofErr w:type="gramEnd"/>
      <w:r w:rsidRPr="00E35493">
        <w:rPr>
          <w:color w:val="000000"/>
          <w:sz w:val="24"/>
          <w:szCs w:val="24"/>
        </w:rPr>
        <w:t xml:space="preserve">  цементи – 38.000,00 динара; 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>Партија</w:t>
      </w:r>
      <w:r w:rsidRPr="00E35493">
        <w:rPr>
          <w:color w:val="000000"/>
          <w:sz w:val="24"/>
          <w:szCs w:val="24"/>
          <w:lang w:val="sr-Cyrl-CS"/>
        </w:rPr>
        <w:t xml:space="preserve"> </w:t>
      </w:r>
      <w:proofErr w:type="gramStart"/>
      <w:r w:rsidRPr="00E35493">
        <w:rPr>
          <w:color w:val="000000"/>
          <w:sz w:val="24"/>
          <w:szCs w:val="24"/>
          <w:lang w:val="sr-Cyrl-CS"/>
        </w:rPr>
        <w:t>4  -</w:t>
      </w:r>
      <w:proofErr w:type="gramEnd"/>
      <w:r w:rsidRPr="00E35493">
        <w:rPr>
          <w:color w:val="000000"/>
          <w:sz w:val="24"/>
          <w:szCs w:val="24"/>
        </w:rPr>
        <w:t xml:space="preserve">  препарати за лечење зуба  - 45.000,00 динара;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>Партија</w:t>
      </w:r>
      <w:r w:rsidRPr="00E35493">
        <w:rPr>
          <w:color w:val="000000"/>
          <w:sz w:val="24"/>
          <w:szCs w:val="24"/>
          <w:lang w:val="sr-Cyrl-CS"/>
        </w:rPr>
        <w:t xml:space="preserve"> </w:t>
      </w:r>
      <w:proofErr w:type="gramStart"/>
      <w:r w:rsidRPr="00E35493">
        <w:rPr>
          <w:color w:val="000000"/>
          <w:sz w:val="24"/>
          <w:szCs w:val="24"/>
        </w:rPr>
        <w:t>5</w:t>
      </w:r>
      <w:r w:rsidRPr="00E35493">
        <w:rPr>
          <w:color w:val="000000"/>
          <w:sz w:val="24"/>
          <w:szCs w:val="24"/>
          <w:lang w:val="sr-Cyrl-CS"/>
        </w:rPr>
        <w:t xml:space="preserve">  </w:t>
      </w:r>
      <w:r w:rsidRPr="00E35493">
        <w:rPr>
          <w:color w:val="000000"/>
          <w:sz w:val="24"/>
          <w:szCs w:val="24"/>
        </w:rPr>
        <w:t>-</w:t>
      </w:r>
      <w:proofErr w:type="gramEnd"/>
      <w:r w:rsidRPr="00E35493">
        <w:rPr>
          <w:color w:val="000000"/>
          <w:sz w:val="24"/>
          <w:szCs w:val="24"/>
        </w:rPr>
        <w:t xml:space="preserve">  орална хирургија -22.000,00 динара;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>Партија</w:t>
      </w:r>
      <w:r w:rsidRPr="00E35493">
        <w:rPr>
          <w:color w:val="000000"/>
          <w:sz w:val="24"/>
          <w:szCs w:val="24"/>
          <w:lang w:val="sr-Cyrl-CS"/>
        </w:rPr>
        <w:t xml:space="preserve"> </w:t>
      </w:r>
      <w:proofErr w:type="gramStart"/>
      <w:r w:rsidRPr="00E35493">
        <w:rPr>
          <w:color w:val="000000"/>
          <w:sz w:val="24"/>
          <w:szCs w:val="24"/>
          <w:lang w:val="sr-Cyrl-CS"/>
        </w:rPr>
        <w:t>6  -</w:t>
      </w:r>
      <w:proofErr w:type="gramEnd"/>
      <w:r w:rsidRPr="00E35493">
        <w:rPr>
          <w:color w:val="000000"/>
          <w:sz w:val="24"/>
          <w:szCs w:val="24"/>
          <w:lang w:val="sr-Cyrl-CS"/>
        </w:rPr>
        <w:t xml:space="preserve">  </w:t>
      </w:r>
      <w:r w:rsidRPr="00E35493">
        <w:rPr>
          <w:color w:val="000000"/>
          <w:sz w:val="24"/>
          <w:szCs w:val="24"/>
        </w:rPr>
        <w:t>РТГ - 44.000,00 динара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 xml:space="preserve">Партија </w:t>
      </w:r>
      <w:proofErr w:type="gramStart"/>
      <w:r w:rsidRPr="00E35493">
        <w:rPr>
          <w:color w:val="000000"/>
          <w:sz w:val="24"/>
          <w:szCs w:val="24"/>
        </w:rPr>
        <w:t>7</w:t>
      </w:r>
      <w:r w:rsidRPr="00E35493">
        <w:rPr>
          <w:color w:val="000000"/>
          <w:sz w:val="24"/>
          <w:szCs w:val="24"/>
          <w:lang w:val="sr-Cyrl-CS"/>
        </w:rPr>
        <w:t xml:space="preserve">  </w:t>
      </w:r>
      <w:r w:rsidRPr="00E35493">
        <w:rPr>
          <w:color w:val="000000"/>
          <w:sz w:val="24"/>
          <w:szCs w:val="24"/>
        </w:rPr>
        <w:t>-</w:t>
      </w:r>
      <w:proofErr w:type="gramEnd"/>
      <w:r w:rsidRPr="00E35493">
        <w:rPr>
          <w:color w:val="000000"/>
          <w:sz w:val="24"/>
          <w:szCs w:val="24"/>
        </w:rPr>
        <w:t xml:space="preserve">  канали и ротирајући инструменти – 85.000,00 динара;  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>Партија</w:t>
      </w:r>
      <w:r w:rsidRPr="00E35493">
        <w:rPr>
          <w:color w:val="000000"/>
          <w:sz w:val="24"/>
          <w:szCs w:val="24"/>
          <w:lang w:val="sr-Cyrl-CS"/>
        </w:rPr>
        <w:t xml:space="preserve"> </w:t>
      </w:r>
      <w:proofErr w:type="gramStart"/>
      <w:r w:rsidRPr="00E35493">
        <w:rPr>
          <w:color w:val="000000"/>
          <w:sz w:val="24"/>
          <w:szCs w:val="24"/>
          <w:lang w:val="sr-Cyrl-CS"/>
        </w:rPr>
        <w:t xml:space="preserve">8 </w:t>
      </w:r>
      <w:r w:rsidRPr="00E35493">
        <w:rPr>
          <w:color w:val="000000"/>
          <w:sz w:val="24"/>
          <w:szCs w:val="24"/>
        </w:rPr>
        <w:t xml:space="preserve"> </w:t>
      </w:r>
      <w:r w:rsidRPr="00E35493">
        <w:rPr>
          <w:color w:val="000000"/>
          <w:sz w:val="24"/>
          <w:szCs w:val="24"/>
          <w:lang w:val="sr-Cyrl-CS"/>
        </w:rPr>
        <w:t>-</w:t>
      </w:r>
      <w:proofErr w:type="gramEnd"/>
      <w:r w:rsidRPr="00E35493">
        <w:rPr>
          <w:color w:val="000000"/>
          <w:sz w:val="24"/>
          <w:szCs w:val="24"/>
          <w:lang w:val="sr-Cyrl-CS"/>
        </w:rPr>
        <w:t xml:space="preserve">  </w:t>
      </w:r>
      <w:r w:rsidRPr="00E35493">
        <w:rPr>
          <w:color w:val="000000"/>
          <w:sz w:val="24"/>
          <w:szCs w:val="24"/>
        </w:rPr>
        <w:t>конзерватива – помоћни материјал – 48.000,00 динара;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>Партија</w:t>
      </w:r>
      <w:r w:rsidRPr="00E35493">
        <w:rPr>
          <w:color w:val="000000"/>
          <w:sz w:val="24"/>
          <w:szCs w:val="24"/>
          <w:lang w:val="sr-Cyrl-CS"/>
        </w:rPr>
        <w:t xml:space="preserve"> </w:t>
      </w:r>
      <w:r w:rsidRPr="00E35493">
        <w:rPr>
          <w:color w:val="000000"/>
          <w:sz w:val="24"/>
          <w:szCs w:val="24"/>
        </w:rPr>
        <w:t>9</w:t>
      </w:r>
      <w:r w:rsidRPr="00E35493">
        <w:rPr>
          <w:color w:val="000000"/>
          <w:sz w:val="24"/>
          <w:szCs w:val="24"/>
          <w:lang w:val="sr-Cyrl-CS"/>
        </w:rPr>
        <w:t xml:space="preserve"> – </w:t>
      </w:r>
      <w:r w:rsidRPr="00E35493">
        <w:rPr>
          <w:color w:val="000000"/>
          <w:sz w:val="24"/>
          <w:szCs w:val="24"/>
        </w:rPr>
        <w:t>Протетика ординација – 108.000,00 динара;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>Партија</w:t>
      </w:r>
      <w:r w:rsidRPr="00E35493">
        <w:rPr>
          <w:color w:val="000000"/>
          <w:sz w:val="24"/>
          <w:szCs w:val="24"/>
          <w:lang w:val="sr-Cyrl-CS"/>
        </w:rPr>
        <w:t xml:space="preserve"> </w:t>
      </w:r>
      <w:r w:rsidRPr="00E35493">
        <w:rPr>
          <w:color w:val="000000"/>
          <w:sz w:val="24"/>
          <w:szCs w:val="24"/>
        </w:rPr>
        <w:t>10</w:t>
      </w:r>
      <w:r w:rsidRPr="00E35493">
        <w:rPr>
          <w:color w:val="000000"/>
          <w:sz w:val="24"/>
          <w:szCs w:val="24"/>
          <w:lang w:val="sr-Cyrl-CS"/>
        </w:rPr>
        <w:t xml:space="preserve"> </w:t>
      </w:r>
      <w:r w:rsidRPr="00E35493">
        <w:rPr>
          <w:color w:val="000000"/>
          <w:sz w:val="24"/>
          <w:szCs w:val="24"/>
        </w:rPr>
        <w:t xml:space="preserve">– зубна техника – акрилати – 98.503,00 динара; 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bCs/>
          <w:color w:val="000000"/>
          <w:sz w:val="24"/>
          <w:szCs w:val="24"/>
          <w:lang w:val="sr-Cyrl-CS"/>
        </w:rPr>
        <w:t xml:space="preserve">Партија 11 - </w:t>
      </w:r>
      <w:r w:rsidRPr="00E35493">
        <w:rPr>
          <w:color w:val="000000"/>
          <w:sz w:val="24"/>
          <w:szCs w:val="24"/>
        </w:rPr>
        <w:t>Зубна техника – ортодонција – 173.000,00</w:t>
      </w:r>
    </w:p>
    <w:p w:rsidR="00E35493" w:rsidRPr="00E35493" w:rsidRDefault="00E35493" w:rsidP="00E35493">
      <w:pPr>
        <w:ind w:left="426"/>
        <w:jc w:val="both"/>
        <w:rPr>
          <w:bCs/>
          <w:color w:val="000000"/>
          <w:sz w:val="24"/>
          <w:szCs w:val="24"/>
        </w:rPr>
      </w:pPr>
      <w:r w:rsidRPr="00E35493">
        <w:rPr>
          <w:bCs/>
          <w:color w:val="000000"/>
          <w:sz w:val="24"/>
          <w:szCs w:val="24"/>
          <w:lang w:val="sr-Cyrl-CS"/>
        </w:rPr>
        <w:t xml:space="preserve">Партија 12 </w:t>
      </w:r>
      <w:r w:rsidRPr="00E35493">
        <w:rPr>
          <w:bCs/>
          <w:color w:val="000000"/>
          <w:sz w:val="24"/>
          <w:szCs w:val="24"/>
        </w:rPr>
        <w:t>-</w:t>
      </w:r>
      <w:r w:rsidRPr="00E35493">
        <w:rPr>
          <w:bCs/>
          <w:color w:val="000000"/>
          <w:sz w:val="24"/>
          <w:szCs w:val="24"/>
          <w:lang w:val="sr-Cyrl-CS"/>
        </w:rPr>
        <w:t xml:space="preserve"> </w:t>
      </w:r>
      <w:r w:rsidRPr="00E35493">
        <w:rPr>
          <w:color w:val="000000"/>
          <w:sz w:val="24"/>
          <w:szCs w:val="24"/>
        </w:rPr>
        <w:t xml:space="preserve">зубна техника – зуби и базне плоче – 217.400,00 динара; 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 xml:space="preserve">Партија 13 – зубна техника – помоћни материјал – 101.000,00 динара; 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 xml:space="preserve">Партија 14-   Санитетски материјал – 139.880,00 динара; 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 xml:space="preserve">Партија 15- Раствори – 35.000,00 динара; 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>Партија 16- Фиксири  - 23.000,00 динара;</w:t>
      </w:r>
    </w:p>
    <w:p w:rsidR="00E35493" w:rsidRPr="00E35493" w:rsidRDefault="00E35493" w:rsidP="00E35493">
      <w:pPr>
        <w:ind w:left="426"/>
        <w:jc w:val="both"/>
        <w:rPr>
          <w:color w:val="000000"/>
          <w:sz w:val="24"/>
          <w:szCs w:val="24"/>
        </w:rPr>
      </w:pPr>
      <w:r w:rsidRPr="00E35493">
        <w:rPr>
          <w:color w:val="000000"/>
          <w:sz w:val="24"/>
          <w:szCs w:val="24"/>
        </w:rPr>
        <w:t>Партија 17- Флуориди – 17.000,00 динара.</w:t>
      </w:r>
    </w:p>
    <w:p w:rsidR="00E35493" w:rsidRPr="00E35493" w:rsidRDefault="00E35493" w:rsidP="00E35493">
      <w:pPr>
        <w:jc w:val="both"/>
        <w:rPr>
          <w:sz w:val="24"/>
          <w:szCs w:val="24"/>
        </w:rPr>
      </w:pPr>
      <w:r w:rsidRPr="00E35493">
        <w:rPr>
          <w:b/>
          <w:sz w:val="24"/>
          <w:szCs w:val="24"/>
        </w:rPr>
        <w:t xml:space="preserve">       </w:t>
      </w:r>
      <w:r w:rsidRPr="00E35493">
        <w:rPr>
          <w:sz w:val="24"/>
          <w:szCs w:val="24"/>
          <w:lang w:val="sr-Cyrl-CS"/>
        </w:rPr>
        <w:t xml:space="preserve">Партија 18 – Зубна техника керамика  </w:t>
      </w:r>
      <w:r w:rsidRPr="00E35493">
        <w:rPr>
          <w:sz w:val="24"/>
          <w:szCs w:val="24"/>
        </w:rPr>
        <w:t xml:space="preserve">- 62.150,00 динара. </w:t>
      </w:r>
    </w:p>
    <w:p w:rsidR="00E76D92" w:rsidRPr="009D14FF" w:rsidRDefault="00E76D92" w:rsidP="009D14FF">
      <w:pPr>
        <w:jc w:val="both"/>
        <w:rPr>
          <w:b/>
          <w:sz w:val="24"/>
          <w:szCs w:val="24"/>
          <w:lang w:val="sr-Cyrl-CS"/>
        </w:rPr>
      </w:pPr>
      <w:r w:rsidRPr="009D14FF">
        <w:rPr>
          <w:sz w:val="24"/>
          <w:szCs w:val="24"/>
          <w:lang w:val="sr-Latn-CS"/>
        </w:rPr>
        <w:lastRenderedPageBreak/>
        <w:t xml:space="preserve">Набавка се врши на терет конта </w:t>
      </w:r>
      <w:r w:rsidR="007C6801" w:rsidRPr="009D14FF">
        <w:rPr>
          <w:b/>
          <w:sz w:val="24"/>
          <w:szCs w:val="24"/>
          <w:lang w:val="sr-Cyrl-CS"/>
        </w:rPr>
        <w:t>426</w:t>
      </w:r>
      <w:r w:rsidR="009B76EA" w:rsidRPr="009D14FF">
        <w:rPr>
          <w:b/>
          <w:sz w:val="24"/>
          <w:szCs w:val="24"/>
          <w:lang w:val="sr-Cyrl-CS"/>
        </w:rPr>
        <w:t>7</w:t>
      </w:r>
      <w:r w:rsidR="007C6801" w:rsidRPr="009D14FF">
        <w:rPr>
          <w:b/>
          <w:sz w:val="24"/>
          <w:szCs w:val="24"/>
          <w:lang w:val="sr-Cyrl-CS"/>
        </w:rPr>
        <w:t>00</w:t>
      </w:r>
      <w:r w:rsidR="008465F8" w:rsidRPr="009D14FF">
        <w:rPr>
          <w:b/>
          <w:sz w:val="24"/>
          <w:szCs w:val="24"/>
          <w:lang w:val="sr-Latn-CS"/>
        </w:rPr>
        <w:t>.</w:t>
      </w:r>
    </w:p>
    <w:p w:rsidR="00D6021F" w:rsidRPr="00464C9E" w:rsidRDefault="00D6021F" w:rsidP="00777277">
      <w:pPr>
        <w:pStyle w:val="ListParagraph"/>
        <w:ind w:left="0"/>
        <w:jc w:val="both"/>
        <w:rPr>
          <w:b/>
          <w:sz w:val="24"/>
          <w:szCs w:val="24"/>
          <w:lang w:val="sr-Cyrl-CS"/>
        </w:rPr>
      </w:pPr>
    </w:p>
    <w:p w:rsidR="00A21C45" w:rsidRDefault="00CD37C7" w:rsidP="00777277">
      <w:pPr>
        <w:pStyle w:val="ListParagraph"/>
        <w:ind w:left="0"/>
        <w:jc w:val="both"/>
        <w:rPr>
          <w:b/>
          <w:noProof/>
          <w:sz w:val="24"/>
          <w:szCs w:val="24"/>
          <w:lang w:val="ru-RU"/>
        </w:rPr>
      </w:pPr>
      <w:r w:rsidRPr="00464C9E">
        <w:rPr>
          <w:b/>
          <w:noProof/>
          <w:sz w:val="24"/>
          <w:szCs w:val="24"/>
          <w:lang w:val="ru-RU"/>
        </w:rPr>
        <w:t xml:space="preserve">4. </w:t>
      </w:r>
      <w:r w:rsidR="00A21C45" w:rsidRPr="00464C9E">
        <w:rPr>
          <w:b/>
          <w:noProof/>
          <w:sz w:val="24"/>
          <w:szCs w:val="24"/>
          <w:lang w:val="ru-RU"/>
        </w:rPr>
        <w:t xml:space="preserve">Чланови и заменици чланова Комисије за јавну набавку </w:t>
      </w:r>
      <w:r w:rsidR="00A21C45" w:rsidRPr="00464C9E">
        <w:rPr>
          <w:b/>
          <w:noProof/>
          <w:sz w:val="24"/>
          <w:szCs w:val="24"/>
          <w:lang w:val="sr-Cyrl-CS"/>
        </w:rPr>
        <w:t>образовани су у следећем саставу</w:t>
      </w:r>
      <w:r w:rsidR="00A21C45" w:rsidRPr="00464C9E">
        <w:rPr>
          <w:b/>
          <w:noProof/>
          <w:sz w:val="24"/>
          <w:szCs w:val="24"/>
          <w:lang w:val="ru-RU"/>
        </w:rPr>
        <w:t xml:space="preserve">: </w:t>
      </w:r>
    </w:p>
    <w:p w:rsidR="009D14FF" w:rsidRPr="00464C9E" w:rsidRDefault="009D14FF" w:rsidP="00777277">
      <w:pPr>
        <w:pStyle w:val="ListParagraph"/>
        <w:ind w:left="0"/>
        <w:jc w:val="both"/>
        <w:rPr>
          <w:b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1999"/>
        <w:gridCol w:w="1557"/>
        <w:gridCol w:w="6632"/>
      </w:tblGrid>
      <w:tr w:rsidR="00E35493" w:rsidTr="00E35493">
        <w:tc>
          <w:tcPr>
            <w:tcW w:w="981" w:type="pct"/>
          </w:tcPr>
          <w:p w:rsidR="00E35493" w:rsidRPr="001D7CF5" w:rsidRDefault="00E35493" w:rsidP="00E3549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D7CF5">
              <w:rPr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764" w:type="pct"/>
          </w:tcPr>
          <w:p w:rsidR="00E35493" w:rsidRPr="001D7CF5" w:rsidRDefault="00E35493" w:rsidP="00E3549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D7CF5">
              <w:rPr>
                <w:b/>
                <w:sz w:val="24"/>
                <w:szCs w:val="24"/>
                <w:lang w:val="sr-Cyrl-CS"/>
              </w:rPr>
              <w:t>Састав</w:t>
            </w:r>
          </w:p>
        </w:tc>
        <w:tc>
          <w:tcPr>
            <w:tcW w:w="3255" w:type="pct"/>
          </w:tcPr>
          <w:p w:rsidR="00E35493" w:rsidRPr="001D7CF5" w:rsidRDefault="00E35493" w:rsidP="00E3549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D7CF5">
              <w:rPr>
                <w:b/>
                <w:sz w:val="24"/>
                <w:szCs w:val="24"/>
                <w:lang w:val="sr-Cyrl-CS"/>
              </w:rPr>
              <w:t>Име и презиме</w:t>
            </w:r>
          </w:p>
        </w:tc>
      </w:tr>
      <w:tr w:rsidR="00E35493" w:rsidTr="00E35493">
        <w:tc>
          <w:tcPr>
            <w:tcW w:w="981" w:type="pct"/>
            <w:vMerge w:val="restart"/>
          </w:tcPr>
          <w:p w:rsidR="00E35493" w:rsidRDefault="00E35493" w:rsidP="00E3549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E35493" w:rsidRPr="001D7CF5" w:rsidRDefault="00E35493" w:rsidP="00E3549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D7CF5"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64" w:type="pct"/>
          </w:tcPr>
          <w:p w:rsidR="00E35493" w:rsidRDefault="00E35493" w:rsidP="00E3549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</w:t>
            </w:r>
          </w:p>
        </w:tc>
        <w:tc>
          <w:tcPr>
            <w:tcW w:w="3255" w:type="pct"/>
          </w:tcPr>
          <w:p w:rsidR="00E35493" w:rsidRPr="005B13F9" w:rsidRDefault="00E35493" w:rsidP="00E35493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др Ненад Селаковић</w:t>
            </w:r>
          </w:p>
        </w:tc>
      </w:tr>
      <w:tr w:rsidR="00E35493" w:rsidTr="00E35493">
        <w:tc>
          <w:tcPr>
            <w:tcW w:w="981" w:type="pct"/>
            <w:vMerge/>
          </w:tcPr>
          <w:p w:rsidR="00E35493" w:rsidRDefault="00E35493" w:rsidP="00E354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64" w:type="pct"/>
          </w:tcPr>
          <w:p w:rsidR="00E35493" w:rsidRDefault="00E35493" w:rsidP="00E3549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Заменик</w:t>
            </w:r>
          </w:p>
        </w:tc>
        <w:tc>
          <w:tcPr>
            <w:tcW w:w="3255" w:type="pct"/>
          </w:tcPr>
          <w:p w:rsidR="00E35493" w:rsidRPr="002F26AD" w:rsidRDefault="00E35493" w:rsidP="008D3CF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Радмила Јанковић</w:t>
            </w:r>
            <w:r w:rsidR="008D3CFF">
              <w:rPr>
                <w:sz w:val="24"/>
                <w:szCs w:val="24"/>
                <w:lang w:val="sr-Cyrl-CS"/>
              </w:rPr>
              <w:t>, инстр. за оралну хирургију</w:t>
            </w:r>
          </w:p>
        </w:tc>
      </w:tr>
      <w:tr w:rsidR="00E35493" w:rsidTr="00E35493">
        <w:tc>
          <w:tcPr>
            <w:tcW w:w="981" w:type="pct"/>
            <w:vMerge w:val="restart"/>
          </w:tcPr>
          <w:p w:rsidR="00E35493" w:rsidRDefault="00E35493" w:rsidP="00E3549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E35493" w:rsidRPr="001D7CF5" w:rsidRDefault="00E35493" w:rsidP="00E3549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64" w:type="pct"/>
          </w:tcPr>
          <w:p w:rsidR="00E35493" w:rsidRDefault="00E35493" w:rsidP="00E3549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</w:t>
            </w:r>
          </w:p>
        </w:tc>
        <w:tc>
          <w:tcPr>
            <w:tcW w:w="3255" w:type="pct"/>
          </w:tcPr>
          <w:p w:rsidR="00E35493" w:rsidRDefault="00E35493" w:rsidP="00E3549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Маријана Беломарковић, дипл.економиста</w:t>
            </w:r>
          </w:p>
        </w:tc>
      </w:tr>
      <w:tr w:rsidR="00E35493" w:rsidTr="00E35493">
        <w:tc>
          <w:tcPr>
            <w:tcW w:w="981" w:type="pct"/>
            <w:vMerge/>
          </w:tcPr>
          <w:p w:rsidR="00E35493" w:rsidRDefault="00E35493" w:rsidP="00E3549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64" w:type="pct"/>
          </w:tcPr>
          <w:p w:rsidR="00E35493" w:rsidRDefault="00E35493" w:rsidP="00E3549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Заменик</w:t>
            </w:r>
          </w:p>
        </w:tc>
        <w:tc>
          <w:tcPr>
            <w:tcW w:w="3255" w:type="pct"/>
          </w:tcPr>
          <w:p w:rsidR="00E35493" w:rsidRDefault="00E35493" w:rsidP="00E3549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Роберт Стрниша</w:t>
            </w:r>
            <w:r>
              <w:rPr>
                <w:sz w:val="24"/>
                <w:szCs w:val="24"/>
                <w:lang w:val="sr-Cyrl-CS"/>
              </w:rPr>
              <w:t>, дипл.економиста</w:t>
            </w:r>
          </w:p>
        </w:tc>
      </w:tr>
      <w:tr w:rsidR="00E35493" w:rsidTr="00E35493">
        <w:tc>
          <w:tcPr>
            <w:tcW w:w="981" w:type="pct"/>
            <w:vMerge w:val="restart"/>
          </w:tcPr>
          <w:p w:rsidR="00E35493" w:rsidRDefault="00E35493" w:rsidP="00E35493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E35493" w:rsidRPr="001D7CF5" w:rsidRDefault="00E35493" w:rsidP="00E3549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64" w:type="pct"/>
          </w:tcPr>
          <w:p w:rsidR="00E35493" w:rsidRDefault="00E35493" w:rsidP="00E3549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</w:t>
            </w:r>
          </w:p>
        </w:tc>
        <w:tc>
          <w:tcPr>
            <w:tcW w:w="3255" w:type="pct"/>
          </w:tcPr>
          <w:p w:rsidR="00E35493" w:rsidRDefault="00E35493" w:rsidP="00E3549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Маја Јаковљевић</w:t>
            </w:r>
            <w:r>
              <w:rPr>
                <w:sz w:val="24"/>
                <w:szCs w:val="24"/>
                <w:lang w:val="sr-Cyrl-CS"/>
              </w:rPr>
              <w:t>, дипл.економиста</w:t>
            </w:r>
          </w:p>
        </w:tc>
      </w:tr>
      <w:tr w:rsidR="00E35493" w:rsidTr="00E35493">
        <w:tc>
          <w:tcPr>
            <w:tcW w:w="981" w:type="pct"/>
            <w:vMerge/>
          </w:tcPr>
          <w:p w:rsidR="00E35493" w:rsidRDefault="00E35493" w:rsidP="00E35493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764" w:type="pct"/>
          </w:tcPr>
          <w:p w:rsidR="00E35493" w:rsidRDefault="00E35493" w:rsidP="00E3549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Заменик</w:t>
            </w:r>
          </w:p>
        </w:tc>
        <w:tc>
          <w:tcPr>
            <w:tcW w:w="3255" w:type="pct"/>
          </w:tcPr>
          <w:p w:rsidR="00E35493" w:rsidRDefault="00E35493" w:rsidP="00E3549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Ксенија Матаруга, дипл.правник</w:t>
            </w:r>
          </w:p>
        </w:tc>
      </w:tr>
    </w:tbl>
    <w:p w:rsidR="00B63484" w:rsidRPr="00464C9E" w:rsidRDefault="00B63484" w:rsidP="00777277">
      <w:pPr>
        <w:rPr>
          <w:b/>
          <w:sz w:val="24"/>
          <w:szCs w:val="24"/>
          <w:lang w:val="sr-Cyrl-CS"/>
        </w:rPr>
      </w:pPr>
    </w:p>
    <w:p w:rsidR="00C12416" w:rsidRPr="00464C9E" w:rsidRDefault="00851BB0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5.</w:t>
      </w:r>
      <w:r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C12416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Подаци о представницима понуђача који присуствују отварању понуда: </w:t>
      </w:r>
    </w:p>
    <w:p w:rsidR="00612AA1" w:rsidRPr="00464C9E" w:rsidRDefault="00612AA1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3"/>
        <w:gridCol w:w="2999"/>
        <w:gridCol w:w="4627"/>
        <w:gridCol w:w="1743"/>
      </w:tblGrid>
      <w:tr w:rsidR="00C12416" w:rsidRPr="00464C9E">
        <w:trPr>
          <w:tblCellSpacing w:w="0" w:type="dxa"/>
        </w:trPr>
        <w:tc>
          <w:tcPr>
            <w:tcW w:w="0" w:type="auto"/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Р. бр. </w:t>
            </w:r>
          </w:p>
        </w:tc>
        <w:tc>
          <w:tcPr>
            <w:tcW w:w="0" w:type="auto"/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Назив и седиште понуђача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Име и презиме овлашћеног представника </w:t>
            </w:r>
          </w:p>
        </w:tc>
        <w:tc>
          <w:tcPr>
            <w:tcW w:w="0" w:type="auto"/>
          </w:tcPr>
          <w:p w:rsidR="00C12416" w:rsidRPr="00464C9E" w:rsidRDefault="0080112C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>Број пуномоћј</w:t>
            </w:r>
            <w:r w:rsidR="00C12416"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</w:p>
        </w:tc>
      </w:tr>
      <w:tr w:rsidR="00B42B68" w:rsidRPr="00464C9E" w:rsidTr="00ED6306">
        <w:trPr>
          <w:tblCellSpacing w:w="0" w:type="dxa"/>
        </w:trPr>
        <w:tc>
          <w:tcPr>
            <w:tcW w:w="0" w:type="auto"/>
          </w:tcPr>
          <w:p w:rsidR="00B42B68" w:rsidRPr="00E35493" w:rsidRDefault="00B42B68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E3549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4959" w:rsidRPr="00E35493" w:rsidRDefault="00ED4959" w:rsidP="00ED495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</w:t>
            </w:r>
            <w:r w:rsidR="00E35493"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NEO YU DENT</w:t>
            </w:r>
            <w:proofErr w:type="gramStart"/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 Д.О.О</w:t>
            </w:r>
            <w:proofErr w:type="gramEnd"/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D4959" w:rsidRPr="00E35493" w:rsidRDefault="00ED4959" w:rsidP="00ED495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Косте Нађа бр. 31</w:t>
            </w:r>
          </w:p>
          <w:p w:rsidR="00FA79BB" w:rsidRPr="00E35493" w:rsidRDefault="00ED4959" w:rsidP="00ED495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11160 Београд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8" w:rsidRPr="00E35493" w:rsidRDefault="00ED4959" w:rsidP="00ED6306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E3549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Oливера Крстић</w:t>
            </w:r>
          </w:p>
        </w:tc>
        <w:tc>
          <w:tcPr>
            <w:tcW w:w="0" w:type="auto"/>
            <w:vAlign w:val="center"/>
          </w:tcPr>
          <w:p w:rsidR="00B42B68" w:rsidRPr="00464C9E" w:rsidRDefault="00B42B68" w:rsidP="00ED6306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ED4959" w:rsidRPr="00464C9E" w:rsidTr="00ED6306">
        <w:trPr>
          <w:tblCellSpacing w:w="0" w:type="dxa"/>
        </w:trPr>
        <w:tc>
          <w:tcPr>
            <w:tcW w:w="0" w:type="auto"/>
          </w:tcPr>
          <w:p w:rsidR="00ED4959" w:rsidRPr="00E35493" w:rsidRDefault="00ED4959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E3549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4959" w:rsidRPr="00E35493" w:rsidRDefault="00ED4959" w:rsidP="00ED495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„ВЕТМЕТАЛ</w:t>
            </w:r>
            <w:proofErr w:type="gramStart"/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 д.о.о</w:t>
            </w:r>
            <w:proofErr w:type="gramEnd"/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D4959" w:rsidRPr="00E35493" w:rsidRDefault="00ED4959" w:rsidP="00ED495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Савска 33/4</w:t>
            </w:r>
          </w:p>
          <w:p w:rsidR="00ED4959" w:rsidRPr="00E35493" w:rsidRDefault="00ED4959" w:rsidP="00ED4959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E354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11000 Београд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59" w:rsidRPr="00E35493" w:rsidRDefault="00ED6306" w:rsidP="00ED6306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E3549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Виолета Пантовић</w:t>
            </w:r>
          </w:p>
        </w:tc>
        <w:tc>
          <w:tcPr>
            <w:tcW w:w="0" w:type="auto"/>
            <w:vAlign w:val="center"/>
          </w:tcPr>
          <w:p w:rsidR="00ED4959" w:rsidRPr="00464C9E" w:rsidRDefault="00ED4959" w:rsidP="00ED6306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4F2668" w:rsidRPr="00464C9E" w:rsidRDefault="004F2668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12416" w:rsidRPr="00464C9E" w:rsidRDefault="00851BB0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6.</w:t>
      </w:r>
      <w:r w:rsidR="00C12416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Имена других присутних лица:</w:t>
      </w:r>
      <w:r w:rsidR="0038129C" w:rsidRPr="00464C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2AA1" w:rsidRPr="00464C9E">
        <w:rPr>
          <w:rFonts w:ascii="Times New Roman" w:hAnsi="Times New Roman" w:cs="Times New Roman"/>
          <w:sz w:val="24"/>
          <w:szCs w:val="24"/>
          <w:lang w:val="sr-Cyrl-CS"/>
        </w:rPr>
        <w:t>/</w:t>
      </w:r>
    </w:p>
    <w:p w:rsidR="00B63484" w:rsidRPr="00464C9E" w:rsidRDefault="00B63484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8523D9" w:rsidRPr="00464C9E" w:rsidRDefault="00851BB0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7</w:t>
      </w:r>
      <w:r w:rsidR="00C12416"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.</w:t>
      </w:r>
      <w:r w:rsidR="00C12416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Благовремено, односно до </w:t>
      </w:r>
      <w:r w:rsidR="00E35493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="00324C48" w:rsidRPr="00464C9E">
        <w:rPr>
          <w:rFonts w:ascii="Times New Roman" w:hAnsi="Times New Roman" w:cs="Times New Roman"/>
          <w:b/>
          <w:noProof/>
          <w:sz w:val="24"/>
          <w:szCs w:val="24"/>
        </w:rPr>
        <w:t>.0</w:t>
      </w:r>
      <w:r w:rsidR="008F66EE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C12416"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.20</w:t>
      </w:r>
      <w:r w:rsidR="00E35493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C12416"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. </w:t>
      </w:r>
      <w:r w:rsidR="00C12416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године до </w:t>
      </w:r>
      <w:r w:rsidR="00AA1EE3" w:rsidRPr="00464C9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1</w:t>
      </w:r>
      <w:r w:rsidR="00324C48" w:rsidRPr="00464C9E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C12416"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,00 часова</w:t>
      </w:r>
      <w:r w:rsidR="00C12416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C12416" w:rsidRPr="00A43027">
        <w:rPr>
          <w:rFonts w:ascii="Times New Roman" w:hAnsi="Times New Roman" w:cs="Times New Roman"/>
          <w:noProof/>
          <w:sz w:val="24"/>
          <w:szCs w:val="24"/>
          <w:lang w:val="ru-RU"/>
        </w:rPr>
        <w:t>примљен</w:t>
      </w:r>
      <w:r w:rsidR="009B76EA" w:rsidRPr="00A43027">
        <w:rPr>
          <w:rFonts w:ascii="Times New Roman" w:hAnsi="Times New Roman" w:cs="Times New Roman"/>
          <w:noProof/>
          <w:sz w:val="24"/>
          <w:szCs w:val="24"/>
          <w:lang w:val="ru-RU"/>
        </w:rPr>
        <w:t>о</w:t>
      </w:r>
      <w:r w:rsidR="007C6801" w:rsidRPr="00A4302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B76EA" w:rsidRPr="004941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је</w:t>
      </w:r>
      <w:r w:rsidR="00C12416" w:rsidRPr="0049413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 xml:space="preserve"> </w:t>
      </w:r>
      <w:r w:rsidR="008D3CFF" w:rsidRPr="004941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</w:t>
      </w:r>
      <w:r w:rsidR="00A43027" w:rsidRPr="0049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12416" w:rsidRPr="004941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(</w:t>
      </w:r>
      <w:r w:rsidR="008D3CFF" w:rsidRPr="004941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осам)</w:t>
      </w:r>
      <w:r w:rsidR="00C12416" w:rsidRPr="00E55892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 xml:space="preserve"> понуд</w:t>
      </w:r>
      <w:r w:rsidR="009B76EA" w:rsidRPr="00E55892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/>
        </w:rPr>
        <w:t>а</w:t>
      </w:r>
      <w:r w:rsidR="00C12416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>, и то по следећем редоследу:</w:t>
      </w:r>
    </w:p>
    <w:p w:rsidR="00612AA1" w:rsidRPr="00464C9E" w:rsidRDefault="00612AA1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tbl>
      <w:tblPr>
        <w:tblW w:w="102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2160"/>
        <w:gridCol w:w="4819"/>
        <w:gridCol w:w="1418"/>
        <w:gridCol w:w="1275"/>
      </w:tblGrid>
      <w:tr w:rsidR="00DF3457" w:rsidRPr="00464C9E" w:rsidTr="003C11EF">
        <w:trPr>
          <w:tblCellSpacing w:w="0" w:type="dxa"/>
        </w:trPr>
        <w:tc>
          <w:tcPr>
            <w:tcW w:w="0" w:type="auto"/>
          </w:tcPr>
          <w:p w:rsidR="00A742AD" w:rsidRPr="00464C9E" w:rsidRDefault="00A742AD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464C9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464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A742AD" w:rsidRPr="00464C9E" w:rsidRDefault="00A742AD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 под којим је понуда заведена </w:t>
            </w:r>
          </w:p>
        </w:tc>
        <w:tc>
          <w:tcPr>
            <w:tcW w:w="4819" w:type="dxa"/>
          </w:tcPr>
          <w:p w:rsidR="00A742AD" w:rsidRPr="00464C9E" w:rsidRDefault="00A742AD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Назив и седиште понуђача/шифра понуђача </w:t>
            </w:r>
          </w:p>
        </w:tc>
        <w:tc>
          <w:tcPr>
            <w:tcW w:w="1418" w:type="dxa"/>
          </w:tcPr>
          <w:p w:rsidR="00A742AD" w:rsidRPr="00464C9E" w:rsidRDefault="00A742AD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sz w:val="24"/>
                <w:szCs w:val="24"/>
              </w:rPr>
              <w:t xml:space="preserve">Датум пријема </w:t>
            </w:r>
          </w:p>
        </w:tc>
        <w:tc>
          <w:tcPr>
            <w:tcW w:w="1275" w:type="dxa"/>
          </w:tcPr>
          <w:p w:rsidR="00A742AD" w:rsidRPr="00464C9E" w:rsidRDefault="00A742AD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sz w:val="24"/>
                <w:szCs w:val="24"/>
              </w:rPr>
              <w:t xml:space="preserve">Час пријема </w:t>
            </w:r>
          </w:p>
        </w:tc>
      </w:tr>
      <w:tr w:rsidR="00E35493" w:rsidRPr="00464C9E" w:rsidTr="008F66EE">
        <w:trPr>
          <w:tblCellSpacing w:w="0" w:type="dxa"/>
        </w:trPr>
        <w:tc>
          <w:tcPr>
            <w:tcW w:w="0" w:type="auto"/>
            <w:vAlign w:val="center"/>
          </w:tcPr>
          <w:p w:rsidR="00E35493" w:rsidRDefault="00E35493" w:rsidP="00464C9E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35493" w:rsidRDefault="00E35493" w:rsidP="008F66EE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10/67</w:t>
            </w:r>
          </w:p>
          <w:p w:rsidR="00E35493" w:rsidRPr="008F66EE" w:rsidRDefault="00E35493" w:rsidP="00E35493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493" w:rsidRDefault="00E35493" w:rsidP="00E35493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„ОРТОДЕНТ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5493" w:rsidRPr="00E35493" w:rsidRDefault="00E35493" w:rsidP="00E35493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Булевар цара Константина бб</w:t>
            </w:r>
          </w:p>
          <w:p w:rsidR="00E35493" w:rsidRPr="00E35493" w:rsidRDefault="00E35493" w:rsidP="00E35493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18110 Ниш</w:t>
            </w:r>
          </w:p>
        </w:tc>
        <w:tc>
          <w:tcPr>
            <w:tcW w:w="1418" w:type="dxa"/>
          </w:tcPr>
          <w:p w:rsidR="00E35493" w:rsidRPr="00464C9E" w:rsidRDefault="00E35493" w:rsidP="00E35493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93" w:rsidRPr="00464C9E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35493"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354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5493"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5493"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35493" w:rsidRPr="00464C9E" w:rsidRDefault="00E35493" w:rsidP="00E35493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93" w:rsidRPr="00FF47BB" w:rsidRDefault="00E35493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47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F47B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FF47BB" w:rsidRPr="00464C9E" w:rsidTr="008F66EE">
        <w:trPr>
          <w:tblCellSpacing w:w="0" w:type="dxa"/>
        </w:trPr>
        <w:tc>
          <w:tcPr>
            <w:tcW w:w="0" w:type="auto"/>
            <w:vAlign w:val="center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FF47BB" w:rsidRPr="00E5336C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10/68</w:t>
            </w:r>
          </w:p>
        </w:tc>
        <w:tc>
          <w:tcPr>
            <w:tcW w:w="4819" w:type="dxa"/>
          </w:tcPr>
          <w:p w:rsid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„МЕДИПРО ИНТЕРНАТИОНАЛ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Незнаног јунака 37</w:t>
            </w:r>
          </w:p>
          <w:p w:rsid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11040 Београд</w:t>
            </w:r>
          </w:p>
        </w:tc>
        <w:tc>
          <w:tcPr>
            <w:tcW w:w="1418" w:type="dxa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7BB" w:rsidRPr="00464C9E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7BB" w:rsidRPr="00FF47BB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FF47BB" w:rsidRPr="00464C9E" w:rsidTr="00655069">
        <w:trPr>
          <w:tblCellSpacing w:w="0" w:type="dxa"/>
        </w:trPr>
        <w:tc>
          <w:tcPr>
            <w:tcW w:w="0" w:type="auto"/>
            <w:vAlign w:val="center"/>
          </w:tcPr>
          <w:p w:rsidR="00FF47BB" w:rsidRPr="00FF47BB" w:rsidRDefault="00FF47BB" w:rsidP="00464C9E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4C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4819" w:type="dxa"/>
          </w:tcPr>
          <w:p w:rsidR="00FF47BB" w:rsidRPr="007C2614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b/>
                <w:sz w:val="24"/>
                <w:szCs w:val="24"/>
              </w:rPr>
              <w:t>„NEO YU-DENT</w:t>
            </w:r>
            <w:proofErr w:type="gramStart"/>
            <w:r w:rsidRPr="007C2614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7C26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47BB" w:rsidRPr="007C2614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b/>
                <w:sz w:val="24"/>
                <w:szCs w:val="24"/>
              </w:rPr>
              <w:t>Владике Ћирића 27</w:t>
            </w:r>
          </w:p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14">
              <w:rPr>
                <w:rFonts w:ascii="Times New Roman" w:hAnsi="Times New Roman" w:cs="Times New Roman"/>
                <w:b/>
                <w:sz w:val="24"/>
                <w:szCs w:val="24"/>
              </w:rPr>
              <w:t>21000 Нови Сад</w:t>
            </w:r>
          </w:p>
        </w:tc>
        <w:tc>
          <w:tcPr>
            <w:tcW w:w="1418" w:type="dxa"/>
          </w:tcPr>
          <w:p w:rsidR="00FF47BB" w:rsidRPr="00464C9E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08.05.2020.</w:t>
            </w:r>
          </w:p>
        </w:tc>
        <w:tc>
          <w:tcPr>
            <w:tcW w:w="1275" w:type="dxa"/>
          </w:tcPr>
          <w:p w:rsidR="00FF47BB" w:rsidRPr="00FF47BB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F47BB" w:rsidRPr="00464C9E" w:rsidTr="00E81089">
        <w:trPr>
          <w:tblCellSpacing w:w="0" w:type="dxa"/>
        </w:trPr>
        <w:tc>
          <w:tcPr>
            <w:tcW w:w="0" w:type="auto"/>
            <w:vAlign w:val="center"/>
          </w:tcPr>
          <w:p w:rsidR="00FF47BB" w:rsidRP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F47BB" w:rsidRPr="00E55892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F47BB" w:rsidRPr="00E55892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819" w:type="dxa"/>
          </w:tcPr>
          <w:p w:rsidR="00FF47BB" w:rsidRPr="00E55892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„ВЕТМЕТАЛ</w:t>
            </w:r>
            <w:proofErr w:type="gramStart"/>
            <w:r w:rsidRPr="00E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 д.о.о</w:t>
            </w:r>
            <w:proofErr w:type="gramEnd"/>
            <w:r w:rsidRPr="00E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F47BB" w:rsidRPr="00E55892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Савска 33/4</w:t>
            </w:r>
          </w:p>
          <w:p w:rsidR="00FF47BB" w:rsidRPr="00E55892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11000 Београд</w:t>
            </w:r>
          </w:p>
        </w:tc>
        <w:tc>
          <w:tcPr>
            <w:tcW w:w="1418" w:type="dxa"/>
          </w:tcPr>
          <w:p w:rsidR="00FF47BB" w:rsidRPr="00E55892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47BB" w:rsidRPr="00E55892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E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E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F47BB" w:rsidRPr="00E55892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47BB" w:rsidRPr="00FF47BB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Pr="00E55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FF47BB" w:rsidRPr="00464C9E" w:rsidTr="00C02B5D">
        <w:trPr>
          <w:tblCellSpacing w:w="0" w:type="dxa"/>
        </w:trPr>
        <w:tc>
          <w:tcPr>
            <w:tcW w:w="0" w:type="auto"/>
            <w:vAlign w:val="center"/>
          </w:tcPr>
          <w:p w:rsid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10/71</w:t>
            </w:r>
          </w:p>
        </w:tc>
        <w:tc>
          <w:tcPr>
            <w:tcW w:w="4819" w:type="dxa"/>
          </w:tcPr>
          <w:p w:rsid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„АКОРД-ДЕНТАЛ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Скерлићева 8</w:t>
            </w:r>
          </w:p>
          <w:p w:rsid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34000 Крагујевац</w:t>
            </w:r>
          </w:p>
        </w:tc>
        <w:tc>
          <w:tcPr>
            <w:tcW w:w="1418" w:type="dxa"/>
          </w:tcPr>
          <w:p w:rsidR="00FF47BB" w:rsidRPr="00464C9E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11.05.2020.</w:t>
            </w:r>
          </w:p>
        </w:tc>
        <w:tc>
          <w:tcPr>
            <w:tcW w:w="1275" w:type="dxa"/>
          </w:tcPr>
          <w:p w:rsidR="00FF47BB" w:rsidRP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F47BB" w:rsidRPr="00464C9E" w:rsidTr="00945CFC">
        <w:trPr>
          <w:tblCellSpacing w:w="0" w:type="dxa"/>
        </w:trPr>
        <w:tc>
          <w:tcPr>
            <w:tcW w:w="0" w:type="auto"/>
            <w:vAlign w:val="center"/>
          </w:tcPr>
          <w:p w:rsidR="00FF47BB" w:rsidRP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10/72</w:t>
            </w:r>
          </w:p>
        </w:tc>
        <w:tc>
          <w:tcPr>
            <w:tcW w:w="4819" w:type="dxa"/>
          </w:tcPr>
          <w:p w:rsid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„ДЕНТАЛ МЕДИЦАЛ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47BB" w:rsidRP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Харамбашићева 8,</w:t>
            </w:r>
          </w:p>
          <w:p w:rsidR="00FF47BB" w:rsidRP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 Суботица</w:t>
            </w:r>
          </w:p>
        </w:tc>
        <w:tc>
          <w:tcPr>
            <w:tcW w:w="1418" w:type="dxa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11.05.2020.</w:t>
            </w:r>
          </w:p>
        </w:tc>
        <w:tc>
          <w:tcPr>
            <w:tcW w:w="1275" w:type="dxa"/>
          </w:tcPr>
          <w:p w:rsidR="00FF47BB" w:rsidRPr="00FF47BB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F47BB" w:rsidRPr="00464C9E" w:rsidTr="008F66EE">
        <w:trPr>
          <w:tblCellSpacing w:w="0" w:type="dxa"/>
        </w:trPr>
        <w:tc>
          <w:tcPr>
            <w:tcW w:w="0" w:type="auto"/>
            <w:vAlign w:val="center"/>
          </w:tcPr>
          <w:p w:rsidR="00FF47BB" w:rsidRP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FF47BB" w:rsidRPr="00E5336C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10/73</w:t>
            </w:r>
          </w:p>
        </w:tc>
        <w:tc>
          <w:tcPr>
            <w:tcW w:w="4819" w:type="dxa"/>
          </w:tcPr>
          <w:p w:rsidR="00FF47BB" w:rsidRPr="00A43027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27">
              <w:rPr>
                <w:rFonts w:ascii="Times New Roman" w:hAnsi="Times New Roman" w:cs="Times New Roman"/>
                <w:b/>
                <w:sz w:val="24"/>
                <w:szCs w:val="24"/>
              </w:rPr>
              <w:t>„ИНТЕРДЕНТ</w:t>
            </w:r>
            <w:proofErr w:type="gramStart"/>
            <w:r w:rsidRPr="00A43027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A430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47BB" w:rsidRPr="00A43027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27">
              <w:rPr>
                <w:rFonts w:ascii="Times New Roman" w:hAnsi="Times New Roman" w:cs="Times New Roman"/>
                <w:b/>
                <w:sz w:val="24"/>
                <w:szCs w:val="24"/>
              </w:rPr>
              <w:t>Земунска 22</w:t>
            </w:r>
          </w:p>
          <w:p w:rsid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27">
              <w:rPr>
                <w:rFonts w:ascii="Times New Roman" w:hAnsi="Times New Roman" w:cs="Times New Roman"/>
                <w:b/>
                <w:sz w:val="24"/>
                <w:szCs w:val="24"/>
              </w:rPr>
              <w:t>11070 Нови Београд</w:t>
            </w:r>
          </w:p>
        </w:tc>
        <w:tc>
          <w:tcPr>
            <w:tcW w:w="1418" w:type="dxa"/>
          </w:tcPr>
          <w:p w:rsidR="00FF47BB" w:rsidRPr="00464C9E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11.05.2020.</w:t>
            </w:r>
          </w:p>
        </w:tc>
        <w:tc>
          <w:tcPr>
            <w:tcW w:w="1275" w:type="dxa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F47BB" w:rsidRPr="00464C9E" w:rsidTr="007C7452">
        <w:trPr>
          <w:tblCellSpacing w:w="0" w:type="dxa"/>
        </w:trPr>
        <w:tc>
          <w:tcPr>
            <w:tcW w:w="0" w:type="auto"/>
            <w:vAlign w:val="center"/>
          </w:tcPr>
          <w:p w:rsidR="00FF47BB" w:rsidRPr="00FF47BB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4C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4819" w:type="dxa"/>
          </w:tcPr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Друштво за спољну и унутрашњу трговину 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MEDICOM</w:t>
            </w:r>
            <w:proofErr w:type="gramStart"/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Поцерска 3</w:t>
            </w:r>
          </w:p>
          <w:p w:rsidR="00FF47BB" w:rsidRPr="00464C9E" w:rsidRDefault="00FF47BB" w:rsidP="009A4D10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Шабац</w:t>
            </w:r>
          </w:p>
        </w:tc>
        <w:tc>
          <w:tcPr>
            <w:tcW w:w="1418" w:type="dxa"/>
          </w:tcPr>
          <w:p w:rsidR="00FF47BB" w:rsidRPr="00464C9E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11.05.2020.</w:t>
            </w:r>
          </w:p>
        </w:tc>
        <w:tc>
          <w:tcPr>
            <w:tcW w:w="1275" w:type="dxa"/>
          </w:tcPr>
          <w:p w:rsidR="00FF47BB" w:rsidRPr="00FF47BB" w:rsidRDefault="00FF47BB" w:rsidP="00FF47BB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64C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4F2668" w:rsidRPr="00464C9E" w:rsidRDefault="004F2668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C12416" w:rsidRPr="00464C9E" w:rsidRDefault="005C6513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8</w:t>
      </w:r>
      <w:r w:rsidR="00C12416" w:rsidRPr="00464C9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C12416" w:rsidRPr="00464C9E">
        <w:rPr>
          <w:rFonts w:ascii="Times New Roman" w:hAnsi="Times New Roman" w:cs="Times New Roman"/>
          <w:noProof/>
          <w:sz w:val="24"/>
          <w:szCs w:val="24"/>
        </w:rPr>
        <w:t xml:space="preserve"> Неблаговремене понуде: </w:t>
      </w:r>
    </w:p>
    <w:p w:rsidR="00612AA1" w:rsidRPr="00464C9E" w:rsidRDefault="00612AA1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8"/>
        <w:gridCol w:w="2945"/>
        <w:gridCol w:w="3917"/>
        <w:gridCol w:w="1413"/>
        <w:gridCol w:w="1199"/>
      </w:tblGrid>
      <w:tr w:rsidR="00C12416" w:rsidRPr="00464C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Р. бр.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Број под којим је понуда заведена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Назив и седиште понуђача/шифра понуђача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Датум пријема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 пријема </w:t>
            </w:r>
          </w:p>
        </w:tc>
      </w:tr>
      <w:tr w:rsidR="00C12416" w:rsidRPr="00464C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416" w:rsidRPr="00464C9E" w:rsidRDefault="00C12416" w:rsidP="0077727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</w:tr>
    </w:tbl>
    <w:p w:rsidR="004F2668" w:rsidRPr="00464C9E" w:rsidRDefault="004F2668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612AA1" w:rsidRPr="00464C9E" w:rsidRDefault="001151E9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9</w:t>
      </w:r>
      <w:r w:rsidR="00C12416"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.</w:t>
      </w:r>
      <w:r w:rsidR="00C12416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Назив и седиште понуђача/шифра понуђача, број под којим је понуда заведена, начин на који понуђач наступа, понуђена цена и евентуални попусти које нуди понуђач, подаци из понуде који су одређени као елементи критеријума и који се могу нумерички приказати, рок важења понуде </w:t>
      </w:r>
      <w:r w:rsidR="00C12416" w:rsidRPr="00464C9E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(и по потреби други подаци из понуде)</w:t>
      </w:r>
      <w:r w:rsidR="00C12416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по редоследу пријема понуда: </w:t>
      </w:r>
    </w:p>
    <w:p w:rsidR="00ED4453" w:rsidRDefault="00ED4453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00553B" w:rsidRDefault="0000553B" w:rsidP="00276A9F">
      <w:pPr>
        <w:pStyle w:val="normal0"/>
        <w:tabs>
          <w:tab w:val="left" w:pos="8190"/>
        </w:tabs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3FF7" w:rsidRDefault="004D3FF7" w:rsidP="00276A9F">
      <w:pPr>
        <w:pStyle w:val="normal0"/>
        <w:tabs>
          <w:tab w:val="left" w:pos="8190"/>
        </w:tabs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10250" w:type="dxa"/>
        <w:jc w:val="center"/>
        <w:tblInd w:w="48" w:type="dxa"/>
        <w:tblLook w:val="0000"/>
      </w:tblPr>
      <w:tblGrid>
        <w:gridCol w:w="6376"/>
        <w:gridCol w:w="1843"/>
        <w:gridCol w:w="2031"/>
      </w:tblGrid>
      <w:tr w:rsidR="004D3FF7" w:rsidRPr="00236C1C" w:rsidTr="004D3FF7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Подаци из понуде</w:t>
            </w:r>
          </w:p>
        </w:tc>
      </w:tr>
      <w:tr w:rsidR="004D3FF7" w:rsidRPr="00236C1C" w:rsidTr="00AE1DA4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Назив и седиште понуђача/шифра понуђача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„ОРТОДЕНТ</w:t>
            </w:r>
            <w:proofErr w:type="gramStart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Булевар цара Константина бб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18110 Ниш</w:t>
            </w:r>
          </w:p>
        </w:tc>
      </w:tr>
      <w:tr w:rsidR="004D3FF7" w:rsidRPr="00236C1C" w:rsidTr="00AE1DA4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Број под којим је понуда заведена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10/67</w:t>
            </w:r>
          </w:p>
        </w:tc>
      </w:tr>
      <w:tr w:rsidR="004D3FF7" w:rsidRPr="00236C1C" w:rsidTr="00AE1DA4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Начин на који понуђач наступа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 w:rsidRPr="00236C1C">
              <w:rPr>
                <w:b/>
                <w:noProof/>
                <w:sz w:val="24"/>
                <w:szCs w:val="24"/>
                <w:lang w:val="sr-Cyrl-CS"/>
              </w:rPr>
              <w:t>самостално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Понуђена 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са ПДВ-ом</w:t>
            </w:r>
          </w:p>
        </w:tc>
      </w:tr>
      <w:tr w:rsidR="004D3FF7" w:rsidRPr="00236C1C" w:rsidTr="009A4D10">
        <w:trPr>
          <w:trHeight w:val="311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  -  амалгамски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2  -  композитни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63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3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цементи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4  -</w:t>
            </w:r>
            <w:r w:rsidRPr="00236C1C">
              <w:rPr>
                <w:color w:val="000000"/>
                <w:sz w:val="24"/>
                <w:szCs w:val="24"/>
              </w:rPr>
              <w:t xml:space="preserve">  препарати за лечење зуба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5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орална хирургија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6  -  </w:t>
            </w:r>
            <w:r w:rsidRPr="00236C1C">
              <w:rPr>
                <w:color w:val="000000"/>
                <w:sz w:val="24"/>
                <w:szCs w:val="24"/>
              </w:rPr>
              <w:t>РТГ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7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канали и ротирајући инструменти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8 </w:t>
            </w:r>
            <w:r w:rsidRPr="00236C1C">
              <w:rPr>
                <w:color w:val="000000"/>
                <w:sz w:val="24"/>
                <w:szCs w:val="24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-  </w:t>
            </w:r>
            <w:r w:rsidRPr="00236C1C">
              <w:rPr>
                <w:color w:val="000000"/>
                <w:sz w:val="24"/>
                <w:szCs w:val="24"/>
              </w:rPr>
              <w:t xml:space="preserve">конзерватива – помоћни материјал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9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– </w:t>
            </w:r>
            <w:r w:rsidRPr="00236C1C">
              <w:rPr>
                <w:color w:val="000000"/>
                <w:sz w:val="24"/>
                <w:szCs w:val="24"/>
              </w:rPr>
              <w:t xml:space="preserve">Протетика ординација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10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– зубна техника - акрилати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11 - </w:t>
            </w:r>
            <w:r w:rsidRPr="00236C1C">
              <w:rPr>
                <w:color w:val="000000"/>
                <w:sz w:val="24"/>
                <w:szCs w:val="24"/>
              </w:rPr>
              <w:t>Зубна техника – ортодонција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12 </w:t>
            </w:r>
            <w:r w:rsidRPr="00236C1C">
              <w:rPr>
                <w:bCs/>
                <w:color w:val="000000"/>
                <w:sz w:val="24"/>
                <w:szCs w:val="24"/>
              </w:rPr>
              <w:t>-</w:t>
            </w: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зубна техника – зуби и базне плоче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lastRenderedPageBreak/>
              <w:t>Партија 13 – зубна техника – помоћни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14-   Санитетски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15- Раствори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16- Фиксири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17- Флуориди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sz w:val="24"/>
                <w:szCs w:val="24"/>
                <w:lang w:val="sr-Cyrl-CS"/>
              </w:rPr>
              <w:t xml:space="preserve">Партија 18 – Зубна техника керамика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236C1C">
              <w:rPr>
                <w:b/>
                <w:iCs/>
                <w:color w:val="000000" w:themeColor="text1"/>
                <w:sz w:val="24"/>
                <w:szCs w:val="24"/>
              </w:rPr>
              <w:t>Рок важења понуде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 не може бити краћи од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0 дана од дана отварања понуда.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Рок плаћања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је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0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у складу са Законом о роковима измирења новчаних обавеза у комерцијалним трансакцијама </w:t>
            </w:r>
            <w:r w:rsidRPr="00236C1C">
              <w:rPr>
                <w:rFonts w:eastAsia="TimesNewRomanPSMT"/>
                <w:sz w:val="24"/>
                <w:szCs w:val="24"/>
              </w:rPr>
              <w:t xml:space="preserve">(„Сл. </w:t>
            </w:r>
            <w:proofErr w:type="gramStart"/>
            <w:r w:rsidRPr="00236C1C">
              <w:rPr>
                <w:rFonts w:eastAsia="TimesNewRomanPSMT"/>
                <w:sz w:val="24"/>
                <w:szCs w:val="24"/>
              </w:rPr>
              <w:t>гласник</w:t>
            </w:r>
            <w:proofErr w:type="gramEnd"/>
            <w:r w:rsidRPr="00236C1C">
              <w:rPr>
                <w:rFonts w:eastAsia="TimesNewRomanPSMT"/>
                <w:sz w:val="24"/>
                <w:szCs w:val="24"/>
              </w:rPr>
              <w:t xml:space="preserve"> РС” бр. 119/2012, 68/2015 и 113/2017)</w:t>
            </w:r>
            <w:r w:rsidRPr="00236C1C">
              <w:rPr>
                <w:rFonts w:eastAsia="TimesNewRomanPSMT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236C1C">
              <w:rPr>
                <w:color w:val="000000" w:themeColor="text1"/>
                <w:sz w:val="24"/>
                <w:szCs w:val="24"/>
              </w:rPr>
              <w:t>после испоруке добара, а након доставе фактуре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  <w:t>Рок испоруке</w:t>
            </w:r>
            <w:r w:rsidRPr="00236C1C">
              <w:rPr>
                <w:color w:val="000000"/>
                <w:sz w:val="24"/>
                <w:szCs w:val="24"/>
              </w:rPr>
              <w:t xml:space="preserve"> добара је до </w:t>
            </w:r>
            <w:r w:rsidRPr="00236C1C">
              <w:rPr>
                <w:b/>
                <w:color w:val="000000"/>
                <w:sz w:val="24"/>
                <w:szCs w:val="24"/>
              </w:rPr>
              <w:t>48</w:t>
            </w:r>
            <w:r w:rsidRPr="00236C1C">
              <w:rPr>
                <w:color w:val="000000"/>
                <w:sz w:val="24"/>
                <w:szCs w:val="24"/>
              </w:rPr>
              <w:t xml:space="preserve"> часова од  доставе наруџбенице од стране Наручиоца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  <w:t>______________ часова.</w:t>
            </w:r>
          </w:p>
        </w:tc>
      </w:tr>
      <w:tr w:rsidR="004D3FF7" w:rsidRPr="00236C1C" w:rsidTr="009A4D10">
        <w:trPr>
          <w:trHeight w:val="287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</w:rPr>
              <w:t>Место испоруке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>франко</w:t>
            </w:r>
            <w:r w:rsidRPr="00236C1C">
              <w:rPr>
                <w:color w:val="000000"/>
                <w:sz w:val="24"/>
                <w:szCs w:val="24"/>
              </w:rPr>
              <w:t xml:space="preserve"> – магацин купца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Дом здравља „Сремска Митровица“, Стари шор 65, 22000 Сремска Митровица.</w:t>
            </w:r>
            <w:r w:rsidRPr="00236C1C">
              <w:rPr>
                <w:color w:val="000000"/>
                <w:sz w:val="24"/>
                <w:szCs w:val="24"/>
              </w:rPr>
              <w:t xml:space="preserve">, радним даном до 13h.                             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Подаци из понуде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Назив и седиште понуђача/шифра понуђача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„МЕДИПРО ИНТЕРНАТИОНАЛ</w:t>
            </w:r>
            <w:proofErr w:type="gramStart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Незнаног јунака 37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11040 Београд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Број под којим је понуда заведена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10/68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Начин на који понуђач наступа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 w:rsidRPr="00236C1C">
              <w:rPr>
                <w:b/>
                <w:noProof/>
                <w:sz w:val="24"/>
                <w:szCs w:val="24"/>
                <w:lang w:val="sr-Cyrl-CS"/>
              </w:rPr>
              <w:t>самостално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Понуђена 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са ПДВ-ом</w:t>
            </w:r>
          </w:p>
        </w:tc>
      </w:tr>
      <w:tr w:rsidR="004D3FF7" w:rsidRPr="00236C1C" w:rsidTr="009A4D10">
        <w:trPr>
          <w:trHeight w:val="311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  -  амалгамски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2  -  композитни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63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3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цементи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4  -</w:t>
            </w:r>
            <w:r w:rsidRPr="00236C1C">
              <w:rPr>
                <w:color w:val="000000"/>
                <w:sz w:val="24"/>
                <w:szCs w:val="24"/>
              </w:rPr>
              <w:t xml:space="preserve">  препарати за лечење зуба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5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орална хирургија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6  -  </w:t>
            </w:r>
            <w:r w:rsidRPr="00236C1C">
              <w:rPr>
                <w:color w:val="000000"/>
                <w:sz w:val="24"/>
                <w:szCs w:val="24"/>
              </w:rPr>
              <w:t>РТГ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7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канали и ротирајући инструменти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8 </w:t>
            </w:r>
            <w:r w:rsidRPr="00236C1C">
              <w:rPr>
                <w:color w:val="000000"/>
                <w:sz w:val="24"/>
                <w:szCs w:val="24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-  </w:t>
            </w:r>
            <w:r w:rsidRPr="00236C1C">
              <w:rPr>
                <w:color w:val="000000"/>
                <w:sz w:val="24"/>
                <w:szCs w:val="24"/>
              </w:rPr>
              <w:t xml:space="preserve">конзерватива – помоћни материјал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9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– </w:t>
            </w:r>
            <w:r w:rsidRPr="00236C1C">
              <w:rPr>
                <w:color w:val="000000"/>
                <w:sz w:val="24"/>
                <w:szCs w:val="24"/>
              </w:rPr>
              <w:t xml:space="preserve">Протетика ординација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10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– зубна техника - акрилати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11 - </w:t>
            </w:r>
            <w:r w:rsidRPr="00236C1C">
              <w:rPr>
                <w:color w:val="000000"/>
                <w:sz w:val="24"/>
                <w:szCs w:val="24"/>
              </w:rPr>
              <w:t>Зубна техника – ортодонција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12 </w:t>
            </w:r>
            <w:r w:rsidRPr="00236C1C">
              <w:rPr>
                <w:bCs/>
                <w:color w:val="000000"/>
                <w:sz w:val="24"/>
                <w:szCs w:val="24"/>
              </w:rPr>
              <w:t>-</w:t>
            </w: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зубна техника – зуби и базне плоче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13 – зубна техника – помоћни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14-   Санитетски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15- Раствори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16- Фиксири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17- Флуориди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sz w:val="24"/>
                <w:szCs w:val="24"/>
                <w:lang w:val="sr-Cyrl-CS"/>
              </w:rPr>
              <w:t xml:space="preserve">Партија 18 – Зубна техника керамика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236C1C">
              <w:rPr>
                <w:b/>
                <w:iCs/>
                <w:color w:val="000000" w:themeColor="text1"/>
                <w:sz w:val="24"/>
                <w:szCs w:val="24"/>
              </w:rPr>
              <w:t>Рок важења понуде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 не може бити краћи од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0 дана од дана отварања понуда.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Рок плаћања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је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0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у складу са Законом о роковима измирења новчаних обавеза у комерцијалним трансакцијама </w:t>
            </w:r>
            <w:r w:rsidRPr="00236C1C">
              <w:rPr>
                <w:rFonts w:eastAsia="TimesNewRomanPSMT"/>
                <w:sz w:val="24"/>
                <w:szCs w:val="24"/>
              </w:rPr>
              <w:t xml:space="preserve">(„Сл. </w:t>
            </w:r>
            <w:proofErr w:type="gramStart"/>
            <w:r w:rsidRPr="00236C1C">
              <w:rPr>
                <w:rFonts w:eastAsia="TimesNewRomanPSMT"/>
                <w:sz w:val="24"/>
                <w:szCs w:val="24"/>
              </w:rPr>
              <w:t>гласник</w:t>
            </w:r>
            <w:proofErr w:type="gramEnd"/>
            <w:r w:rsidRPr="00236C1C">
              <w:rPr>
                <w:rFonts w:eastAsia="TimesNewRomanPSMT"/>
                <w:sz w:val="24"/>
                <w:szCs w:val="24"/>
              </w:rPr>
              <w:t xml:space="preserve"> РС” бр. 119/2012, 68/2015 и 113/2017)</w:t>
            </w:r>
            <w:r w:rsidRPr="00236C1C">
              <w:rPr>
                <w:rFonts w:eastAsia="TimesNewRomanPSMT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236C1C">
              <w:rPr>
                <w:color w:val="000000" w:themeColor="text1"/>
                <w:sz w:val="24"/>
                <w:szCs w:val="24"/>
              </w:rPr>
              <w:t>после испоруке добара, а након доставе фактуре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  <w:t>Рок испоруке</w:t>
            </w:r>
            <w:r w:rsidRPr="00236C1C">
              <w:rPr>
                <w:color w:val="000000"/>
                <w:sz w:val="24"/>
                <w:szCs w:val="24"/>
              </w:rPr>
              <w:t xml:space="preserve"> добара је до </w:t>
            </w:r>
            <w:r w:rsidRPr="00236C1C">
              <w:rPr>
                <w:b/>
                <w:color w:val="000000"/>
                <w:sz w:val="24"/>
                <w:szCs w:val="24"/>
              </w:rPr>
              <w:t>48</w:t>
            </w:r>
            <w:r w:rsidRPr="00236C1C">
              <w:rPr>
                <w:color w:val="000000"/>
                <w:sz w:val="24"/>
                <w:szCs w:val="24"/>
              </w:rPr>
              <w:t xml:space="preserve"> часова од  доставе наруџбенице од стране Наручиоца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  <w:t>______________ часова.</w:t>
            </w:r>
          </w:p>
        </w:tc>
      </w:tr>
      <w:tr w:rsidR="004D3FF7" w:rsidRPr="00236C1C" w:rsidTr="009A4D10">
        <w:trPr>
          <w:trHeight w:val="287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</w:rPr>
              <w:t>Место испоруке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>франко</w:t>
            </w:r>
            <w:r w:rsidRPr="00236C1C">
              <w:rPr>
                <w:color w:val="000000"/>
                <w:sz w:val="24"/>
                <w:szCs w:val="24"/>
              </w:rPr>
              <w:t xml:space="preserve"> – магацин купца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Дом здравља „Сремска Митровица“, Стари шор 65, 22000 Сремска Митровица.</w:t>
            </w:r>
            <w:r w:rsidRPr="00236C1C">
              <w:rPr>
                <w:color w:val="000000"/>
                <w:sz w:val="24"/>
                <w:szCs w:val="24"/>
              </w:rPr>
              <w:t xml:space="preserve">, радним даном до 13h.                             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Подаци из понуде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Назив и седиште понуђача/шифра понуђача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„NEO YU-DENT</w:t>
            </w:r>
            <w:proofErr w:type="gramStart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Владике Ћирића 27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21000 Нови Сад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Број под којим је понуда заведена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10/69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Начин на који понуђач наступа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 w:rsidRPr="00236C1C">
              <w:rPr>
                <w:b/>
                <w:noProof/>
                <w:sz w:val="24"/>
                <w:szCs w:val="24"/>
                <w:lang w:val="sr-Cyrl-CS"/>
              </w:rPr>
              <w:t>самостално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Понуђена 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са ПДВ-ом</w:t>
            </w:r>
          </w:p>
        </w:tc>
      </w:tr>
      <w:tr w:rsidR="004D3FF7" w:rsidRPr="00236C1C" w:rsidTr="009A4D10">
        <w:trPr>
          <w:trHeight w:val="311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  -  амалгамски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2  -  композитни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63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3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цементи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4  -</w:t>
            </w:r>
            <w:r w:rsidRPr="00236C1C">
              <w:rPr>
                <w:color w:val="000000"/>
                <w:sz w:val="24"/>
                <w:szCs w:val="24"/>
              </w:rPr>
              <w:t xml:space="preserve">  препарати за лечење зуба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5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орална хирургија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6  -  </w:t>
            </w:r>
            <w:r w:rsidRPr="00236C1C">
              <w:rPr>
                <w:color w:val="000000"/>
                <w:sz w:val="24"/>
                <w:szCs w:val="24"/>
              </w:rPr>
              <w:t>РТГ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7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канали и ротирајући инструменти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8 </w:t>
            </w:r>
            <w:r w:rsidRPr="00236C1C">
              <w:rPr>
                <w:color w:val="000000"/>
                <w:sz w:val="24"/>
                <w:szCs w:val="24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-  </w:t>
            </w:r>
            <w:r w:rsidRPr="00236C1C">
              <w:rPr>
                <w:color w:val="000000"/>
                <w:sz w:val="24"/>
                <w:szCs w:val="24"/>
              </w:rPr>
              <w:t xml:space="preserve">конзерватива – помоћни материјал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9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– </w:t>
            </w:r>
            <w:r w:rsidRPr="00236C1C">
              <w:rPr>
                <w:color w:val="000000"/>
                <w:sz w:val="24"/>
                <w:szCs w:val="24"/>
              </w:rPr>
              <w:t xml:space="preserve">Протетика ординација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10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– зубна техника - акрилати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11 - </w:t>
            </w:r>
            <w:r w:rsidRPr="00236C1C">
              <w:rPr>
                <w:color w:val="000000"/>
                <w:sz w:val="24"/>
                <w:szCs w:val="24"/>
              </w:rPr>
              <w:t>Зубна техника – ортодонција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12 </w:t>
            </w:r>
            <w:r w:rsidRPr="00236C1C">
              <w:rPr>
                <w:bCs/>
                <w:color w:val="000000"/>
                <w:sz w:val="24"/>
                <w:szCs w:val="24"/>
              </w:rPr>
              <w:t>-</w:t>
            </w: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зубна техника – зуби и базне плоче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13 – зубна техника – помоћни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14-   Санитетски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15- Раствори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16- Фиксири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17- Флуориди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sz w:val="24"/>
                <w:szCs w:val="24"/>
                <w:lang w:val="sr-Cyrl-CS"/>
              </w:rPr>
              <w:t xml:space="preserve">Партија 18 – Зубна техника керамика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236C1C">
              <w:rPr>
                <w:b/>
                <w:iCs/>
                <w:color w:val="000000" w:themeColor="text1"/>
                <w:sz w:val="24"/>
                <w:szCs w:val="24"/>
              </w:rPr>
              <w:t>Рок важења понуде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 не може бити краћи од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0 дана од дана отварања понуда.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Рок плаћања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је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0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у складу са Законом о роковима измирења новчаних обавеза у комерцијалним трансакцијама </w:t>
            </w:r>
            <w:r w:rsidRPr="00236C1C">
              <w:rPr>
                <w:rFonts w:eastAsia="TimesNewRomanPSMT"/>
                <w:sz w:val="24"/>
                <w:szCs w:val="24"/>
              </w:rPr>
              <w:t xml:space="preserve">(„Сл. </w:t>
            </w:r>
            <w:proofErr w:type="gramStart"/>
            <w:r w:rsidRPr="00236C1C">
              <w:rPr>
                <w:rFonts w:eastAsia="TimesNewRomanPSMT"/>
                <w:sz w:val="24"/>
                <w:szCs w:val="24"/>
              </w:rPr>
              <w:t>гласник</w:t>
            </w:r>
            <w:proofErr w:type="gramEnd"/>
            <w:r w:rsidRPr="00236C1C">
              <w:rPr>
                <w:rFonts w:eastAsia="TimesNewRomanPSMT"/>
                <w:sz w:val="24"/>
                <w:szCs w:val="24"/>
              </w:rPr>
              <w:t xml:space="preserve"> РС” бр. 119/2012, 68/2015 и 113/2017)</w:t>
            </w:r>
            <w:r w:rsidRPr="00236C1C">
              <w:rPr>
                <w:rFonts w:eastAsia="TimesNewRomanPSMT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236C1C">
              <w:rPr>
                <w:color w:val="000000" w:themeColor="text1"/>
                <w:sz w:val="24"/>
                <w:szCs w:val="24"/>
              </w:rPr>
              <w:t>после испоруке добара, а након доставе фактуре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  <w:t>Рок испоруке</w:t>
            </w:r>
            <w:r w:rsidRPr="00236C1C">
              <w:rPr>
                <w:color w:val="000000"/>
                <w:sz w:val="24"/>
                <w:szCs w:val="24"/>
              </w:rPr>
              <w:t xml:space="preserve"> добара је до </w:t>
            </w:r>
            <w:r w:rsidRPr="00236C1C">
              <w:rPr>
                <w:b/>
                <w:color w:val="000000"/>
                <w:sz w:val="24"/>
                <w:szCs w:val="24"/>
              </w:rPr>
              <w:t>48</w:t>
            </w:r>
            <w:r w:rsidRPr="00236C1C">
              <w:rPr>
                <w:color w:val="000000"/>
                <w:sz w:val="24"/>
                <w:szCs w:val="24"/>
              </w:rPr>
              <w:t xml:space="preserve"> часова од  доставе наруџбенице од стране Наручиоца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  <w:t>______________ часова.</w:t>
            </w:r>
          </w:p>
        </w:tc>
      </w:tr>
      <w:tr w:rsidR="004D3FF7" w:rsidRPr="00236C1C" w:rsidTr="009A4D10">
        <w:trPr>
          <w:trHeight w:val="287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</w:rPr>
              <w:t>Место испоруке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>франко</w:t>
            </w:r>
            <w:r w:rsidRPr="00236C1C">
              <w:rPr>
                <w:color w:val="000000"/>
                <w:sz w:val="24"/>
                <w:szCs w:val="24"/>
              </w:rPr>
              <w:t xml:space="preserve"> – магацин купца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Дом здравља „Сремска Митровица“, Стари шор 65, 22000 Сремска Митровица.</w:t>
            </w:r>
            <w:r w:rsidRPr="00236C1C">
              <w:rPr>
                <w:color w:val="000000"/>
                <w:sz w:val="24"/>
                <w:szCs w:val="24"/>
              </w:rPr>
              <w:t xml:space="preserve">, радним даном до 13h.                             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Подаци из понуде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Назив и седиште понуђача/шифра понуђача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„ВЕТМЕТАЛ</w:t>
            </w:r>
            <w:proofErr w:type="gramStart"/>
            <w:r w:rsidRPr="00236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 д.о.о</w:t>
            </w:r>
            <w:proofErr w:type="gramEnd"/>
            <w:r w:rsidRPr="00236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Савска 33/4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236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11000 Београд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Број под којим је понуда заведена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10/70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Начин на који понуђач наступа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 w:rsidRPr="00236C1C">
              <w:rPr>
                <w:b/>
                <w:noProof/>
                <w:sz w:val="24"/>
                <w:szCs w:val="24"/>
                <w:lang w:val="sr-Cyrl-CS"/>
              </w:rPr>
              <w:t>самостално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Понуђена 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са ПДВ-ом</w:t>
            </w:r>
          </w:p>
        </w:tc>
      </w:tr>
      <w:tr w:rsidR="004D3FF7" w:rsidRPr="00236C1C" w:rsidTr="009A4D10">
        <w:trPr>
          <w:trHeight w:val="311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  -  амалгамски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2  -  композитни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63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3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цементи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4  -</w:t>
            </w:r>
            <w:r w:rsidRPr="00236C1C">
              <w:rPr>
                <w:color w:val="000000"/>
                <w:sz w:val="24"/>
                <w:szCs w:val="24"/>
              </w:rPr>
              <w:t xml:space="preserve">  препарати за лечење зуба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5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орална хирургија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6  -  </w:t>
            </w:r>
            <w:r w:rsidRPr="00236C1C">
              <w:rPr>
                <w:color w:val="000000"/>
                <w:sz w:val="24"/>
                <w:szCs w:val="24"/>
              </w:rPr>
              <w:t>РТГ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7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канали и ротирајући инструменти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8 </w:t>
            </w:r>
            <w:r w:rsidRPr="00236C1C">
              <w:rPr>
                <w:color w:val="000000"/>
                <w:sz w:val="24"/>
                <w:szCs w:val="24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-  </w:t>
            </w:r>
            <w:r w:rsidRPr="00236C1C">
              <w:rPr>
                <w:color w:val="000000"/>
                <w:sz w:val="24"/>
                <w:szCs w:val="24"/>
              </w:rPr>
              <w:t xml:space="preserve">конзерватива – помоћни материјал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9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– </w:t>
            </w:r>
            <w:r w:rsidRPr="00236C1C">
              <w:rPr>
                <w:color w:val="000000"/>
                <w:sz w:val="24"/>
                <w:szCs w:val="24"/>
              </w:rPr>
              <w:t xml:space="preserve">Протетика ординација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10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– зубна техника - акрилати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11 - </w:t>
            </w:r>
            <w:r w:rsidRPr="00236C1C">
              <w:rPr>
                <w:color w:val="000000"/>
                <w:sz w:val="24"/>
                <w:szCs w:val="24"/>
              </w:rPr>
              <w:t>Зубна техника – ортодонција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12 </w:t>
            </w:r>
            <w:r w:rsidRPr="00236C1C">
              <w:rPr>
                <w:bCs/>
                <w:color w:val="000000"/>
                <w:sz w:val="24"/>
                <w:szCs w:val="24"/>
              </w:rPr>
              <w:t>-</w:t>
            </w: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зубна техника – зуби и базне плоче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13 – зубна техника – помоћни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14-   Санитетски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15- Раствори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16- Фиксири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17- Флуориди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sz w:val="24"/>
                <w:szCs w:val="24"/>
                <w:lang w:val="sr-Cyrl-CS"/>
              </w:rPr>
              <w:t xml:space="preserve">Партија 18 – Зубна техника керамика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236C1C">
              <w:rPr>
                <w:b/>
                <w:iCs/>
                <w:color w:val="000000" w:themeColor="text1"/>
                <w:sz w:val="24"/>
                <w:szCs w:val="24"/>
              </w:rPr>
              <w:t>Рок важења понуде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 не може бити краћи од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0 дана од дана отварања понуда.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Рок плаћања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је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0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у складу са Законом о роковима измирења новчаних обавеза у комерцијалним трансакцијама </w:t>
            </w:r>
            <w:r w:rsidRPr="00236C1C">
              <w:rPr>
                <w:rFonts w:eastAsia="TimesNewRomanPSMT"/>
                <w:sz w:val="24"/>
                <w:szCs w:val="24"/>
              </w:rPr>
              <w:t xml:space="preserve">(„Сл. </w:t>
            </w:r>
            <w:proofErr w:type="gramStart"/>
            <w:r w:rsidRPr="00236C1C">
              <w:rPr>
                <w:rFonts w:eastAsia="TimesNewRomanPSMT"/>
                <w:sz w:val="24"/>
                <w:szCs w:val="24"/>
              </w:rPr>
              <w:t>гласник</w:t>
            </w:r>
            <w:proofErr w:type="gramEnd"/>
            <w:r w:rsidRPr="00236C1C">
              <w:rPr>
                <w:rFonts w:eastAsia="TimesNewRomanPSMT"/>
                <w:sz w:val="24"/>
                <w:szCs w:val="24"/>
              </w:rPr>
              <w:t xml:space="preserve"> РС” бр. 119/2012, 68/2015 и 113/2017)</w:t>
            </w:r>
            <w:r w:rsidRPr="00236C1C">
              <w:rPr>
                <w:rFonts w:eastAsia="TimesNewRomanPSMT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236C1C">
              <w:rPr>
                <w:color w:val="000000" w:themeColor="text1"/>
                <w:sz w:val="24"/>
                <w:szCs w:val="24"/>
              </w:rPr>
              <w:t>после испоруке добара, а након доставе фактуре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  <w:t>Рок испоруке</w:t>
            </w:r>
            <w:r w:rsidRPr="00236C1C">
              <w:rPr>
                <w:color w:val="000000"/>
                <w:sz w:val="24"/>
                <w:szCs w:val="24"/>
              </w:rPr>
              <w:t xml:space="preserve"> добара је до </w:t>
            </w:r>
            <w:r w:rsidRPr="00236C1C">
              <w:rPr>
                <w:b/>
                <w:color w:val="000000"/>
                <w:sz w:val="24"/>
                <w:szCs w:val="24"/>
              </w:rPr>
              <w:t>48</w:t>
            </w:r>
            <w:r w:rsidRPr="00236C1C">
              <w:rPr>
                <w:color w:val="000000"/>
                <w:sz w:val="24"/>
                <w:szCs w:val="24"/>
              </w:rPr>
              <w:t xml:space="preserve"> часова од  доставе наруџбенице од стране Наручиоца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  <w:t>______________ часова.</w:t>
            </w:r>
          </w:p>
        </w:tc>
      </w:tr>
      <w:tr w:rsidR="004D3FF7" w:rsidRPr="00236C1C" w:rsidTr="009A4D10">
        <w:trPr>
          <w:trHeight w:val="287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</w:rPr>
              <w:t>Место испоруке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>франко</w:t>
            </w:r>
            <w:r w:rsidRPr="00236C1C">
              <w:rPr>
                <w:color w:val="000000"/>
                <w:sz w:val="24"/>
                <w:szCs w:val="24"/>
              </w:rPr>
              <w:t xml:space="preserve"> – магацин купца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Дом здравља „Сремска Митровица“, Стари шор 65, 22000 Сремска Митровица.</w:t>
            </w:r>
            <w:r w:rsidRPr="00236C1C">
              <w:rPr>
                <w:color w:val="000000"/>
                <w:sz w:val="24"/>
                <w:szCs w:val="24"/>
              </w:rPr>
              <w:t xml:space="preserve">, радним даном до 13h.                             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Подаци из понуде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Назив и седиште понуђача/шифра понуђача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„АКОРД-ДЕНТАЛ</w:t>
            </w:r>
            <w:proofErr w:type="gramStart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Скерлићева 8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34000 Крагујевац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Број под којим је понуда заведена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10/71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Начин на који понуђач наступа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 w:rsidRPr="00236C1C">
              <w:rPr>
                <w:b/>
                <w:noProof/>
                <w:sz w:val="24"/>
                <w:szCs w:val="24"/>
                <w:lang w:val="sr-Cyrl-CS"/>
              </w:rPr>
              <w:t>самостално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Понуђена 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са ПДВ-ом</w:t>
            </w:r>
          </w:p>
        </w:tc>
      </w:tr>
      <w:tr w:rsidR="004D3FF7" w:rsidRPr="00236C1C" w:rsidTr="009A4D10">
        <w:trPr>
          <w:trHeight w:val="311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  -  амалгамски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2  -  композитни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63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3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цементи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lastRenderedPageBreak/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4  -</w:t>
            </w:r>
            <w:r w:rsidRPr="00236C1C">
              <w:rPr>
                <w:color w:val="000000"/>
                <w:sz w:val="24"/>
                <w:szCs w:val="24"/>
              </w:rPr>
              <w:t xml:space="preserve">  препарати за лечење зуба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5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орална хирургија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6  -  </w:t>
            </w:r>
            <w:r w:rsidRPr="00236C1C">
              <w:rPr>
                <w:color w:val="000000"/>
                <w:sz w:val="24"/>
                <w:szCs w:val="24"/>
              </w:rPr>
              <w:t>РТГ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7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канали и ротирајући инструменти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8 </w:t>
            </w:r>
            <w:r w:rsidRPr="00236C1C">
              <w:rPr>
                <w:color w:val="000000"/>
                <w:sz w:val="24"/>
                <w:szCs w:val="24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-  </w:t>
            </w:r>
            <w:r w:rsidRPr="00236C1C">
              <w:rPr>
                <w:color w:val="000000"/>
                <w:sz w:val="24"/>
                <w:szCs w:val="24"/>
              </w:rPr>
              <w:t xml:space="preserve">конзерватива – помоћни материјал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9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– </w:t>
            </w:r>
            <w:r w:rsidRPr="00236C1C">
              <w:rPr>
                <w:color w:val="000000"/>
                <w:sz w:val="24"/>
                <w:szCs w:val="24"/>
              </w:rPr>
              <w:t xml:space="preserve">Протетика ординација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10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– зубна техника - акрилати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11 - </w:t>
            </w:r>
            <w:r w:rsidRPr="00236C1C">
              <w:rPr>
                <w:color w:val="000000"/>
                <w:sz w:val="24"/>
                <w:szCs w:val="24"/>
              </w:rPr>
              <w:t>Зубна техника – ортодонција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12 </w:t>
            </w:r>
            <w:r w:rsidRPr="00236C1C">
              <w:rPr>
                <w:bCs/>
                <w:color w:val="000000"/>
                <w:sz w:val="24"/>
                <w:szCs w:val="24"/>
              </w:rPr>
              <w:t>-</w:t>
            </w: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зубна техника – зуби и базне плоче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13 – зубна техника – помоћни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14-   Санитетски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15- Раствори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16- Фиксири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17- Флуориди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sz w:val="24"/>
                <w:szCs w:val="24"/>
                <w:lang w:val="sr-Cyrl-CS"/>
              </w:rPr>
              <w:t xml:space="preserve">Партија 18 – Зубна техника керамика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236C1C">
              <w:rPr>
                <w:b/>
                <w:iCs/>
                <w:color w:val="000000" w:themeColor="text1"/>
                <w:sz w:val="24"/>
                <w:szCs w:val="24"/>
              </w:rPr>
              <w:t>Рок важења понуде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 не може бити краћи од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0 дана од дана отварања понуда.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Рок плаћања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је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0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у складу са Законом о роковима измирења новчаних обавеза у комерцијалним трансакцијама </w:t>
            </w:r>
            <w:r w:rsidRPr="00236C1C">
              <w:rPr>
                <w:rFonts w:eastAsia="TimesNewRomanPSMT"/>
                <w:sz w:val="24"/>
                <w:szCs w:val="24"/>
              </w:rPr>
              <w:t xml:space="preserve">(„Сл. </w:t>
            </w:r>
            <w:proofErr w:type="gramStart"/>
            <w:r w:rsidRPr="00236C1C">
              <w:rPr>
                <w:rFonts w:eastAsia="TimesNewRomanPSMT"/>
                <w:sz w:val="24"/>
                <w:szCs w:val="24"/>
              </w:rPr>
              <w:t>гласник</w:t>
            </w:r>
            <w:proofErr w:type="gramEnd"/>
            <w:r w:rsidRPr="00236C1C">
              <w:rPr>
                <w:rFonts w:eastAsia="TimesNewRomanPSMT"/>
                <w:sz w:val="24"/>
                <w:szCs w:val="24"/>
              </w:rPr>
              <w:t xml:space="preserve"> РС” бр. 119/2012, 68/2015 и 113/2017)</w:t>
            </w:r>
            <w:r w:rsidRPr="00236C1C">
              <w:rPr>
                <w:rFonts w:eastAsia="TimesNewRomanPSMT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236C1C">
              <w:rPr>
                <w:color w:val="000000" w:themeColor="text1"/>
                <w:sz w:val="24"/>
                <w:szCs w:val="24"/>
              </w:rPr>
              <w:t>после испоруке добара, а након доставе фактуре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  <w:t>Рок испоруке</w:t>
            </w:r>
            <w:r w:rsidRPr="00236C1C">
              <w:rPr>
                <w:color w:val="000000"/>
                <w:sz w:val="24"/>
                <w:szCs w:val="24"/>
              </w:rPr>
              <w:t xml:space="preserve"> добара је до </w:t>
            </w:r>
            <w:r w:rsidRPr="00236C1C">
              <w:rPr>
                <w:b/>
                <w:color w:val="000000"/>
                <w:sz w:val="24"/>
                <w:szCs w:val="24"/>
              </w:rPr>
              <w:t>48</w:t>
            </w:r>
            <w:r w:rsidRPr="00236C1C">
              <w:rPr>
                <w:color w:val="000000"/>
                <w:sz w:val="24"/>
                <w:szCs w:val="24"/>
              </w:rPr>
              <w:t xml:space="preserve"> часова од  доставе наруџбенице од стране Наручиоца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  <w:t>______________ часова.</w:t>
            </w:r>
          </w:p>
        </w:tc>
      </w:tr>
      <w:tr w:rsidR="004D3FF7" w:rsidRPr="00236C1C" w:rsidTr="009A4D10">
        <w:trPr>
          <w:trHeight w:val="287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</w:rPr>
              <w:t>Место испоруке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>франко</w:t>
            </w:r>
            <w:r w:rsidRPr="00236C1C">
              <w:rPr>
                <w:color w:val="000000"/>
                <w:sz w:val="24"/>
                <w:szCs w:val="24"/>
              </w:rPr>
              <w:t xml:space="preserve"> – магацин купца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Дом здравља „Сремска Митровица“, Стари шор 65, 22000 Сремска Митровица.</w:t>
            </w:r>
            <w:r w:rsidRPr="00236C1C">
              <w:rPr>
                <w:color w:val="000000"/>
                <w:sz w:val="24"/>
                <w:szCs w:val="24"/>
              </w:rPr>
              <w:t xml:space="preserve">, радним даном до 13h.                             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Подаци из понуде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Назив и седиште понуђача/шифра понуђача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„ДЕНТАЛ МЕДИЦАЛ</w:t>
            </w:r>
            <w:proofErr w:type="gramStart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Харамбашићева 8,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24000 Суботица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Број под којим је понуда заведена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10/72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Начин на који понуђач наступа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 w:rsidRPr="00236C1C">
              <w:rPr>
                <w:b/>
                <w:noProof/>
                <w:sz w:val="24"/>
                <w:szCs w:val="24"/>
                <w:lang w:val="sr-Cyrl-CS"/>
              </w:rPr>
              <w:t>самостално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Понуђена 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са ПДВ-ом</w:t>
            </w:r>
          </w:p>
        </w:tc>
      </w:tr>
      <w:tr w:rsidR="004D3FF7" w:rsidRPr="00236C1C" w:rsidTr="009A4D10">
        <w:trPr>
          <w:trHeight w:val="311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  -  амалгамски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2  -  композитни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63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3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цементи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4  -</w:t>
            </w:r>
            <w:r w:rsidRPr="00236C1C">
              <w:rPr>
                <w:color w:val="000000"/>
                <w:sz w:val="24"/>
                <w:szCs w:val="24"/>
              </w:rPr>
              <w:t xml:space="preserve">  препарати за лечење зуба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5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орална хирургија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6  -  </w:t>
            </w:r>
            <w:r w:rsidRPr="00236C1C">
              <w:rPr>
                <w:color w:val="000000"/>
                <w:sz w:val="24"/>
                <w:szCs w:val="24"/>
              </w:rPr>
              <w:t>РТГ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7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канали и ротирајући инструменти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8 </w:t>
            </w:r>
            <w:r w:rsidRPr="00236C1C">
              <w:rPr>
                <w:color w:val="000000"/>
                <w:sz w:val="24"/>
                <w:szCs w:val="24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-  </w:t>
            </w:r>
            <w:r w:rsidRPr="00236C1C">
              <w:rPr>
                <w:color w:val="000000"/>
                <w:sz w:val="24"/>
                <w:szCs w:val="24"/>
              </w:rPr>
              <w:t xml:space="preserve">конзерватива – помоћни материјал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9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– </w:t>
            </w:r>
            <w:r w:rsidRPr="00236C1C">
              <w:rPr>
                <w:color w:val="000000"/>
                <w:sz w:val="24"/>
                <w:szCs w:val="24"/>
              </w:rPr>
              <w:t xml:space="preserve">Протетика ординација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10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– зубна техника - акрилати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11 - </w:t>
            </w:r>
            <w:r w:rsidRPr="00236C1C">
              <w:rPr>
                <w:color w:val="000000"/>
                <w:sz w:val="24"/>
                <w:szCs w:val="24"/>
              </w:rPr>
              <w:t>Зубна техника – ортодонција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 xml:space="preserve">Партија 12 </w:t>
            </w:r>
            <w:r w:rsidRPr="00236C1C">
              <w:rPr>
                <w:bCs/>
                <w:color w:val="000000"/>
                <w:sz w:val="24"/>
                <w:szCs w:val="24"/>
              </w:rPr>
              <w:t>-</w:t>
            </w: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зубна техника – зуби и базне плоче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13 – зубна техника – помоћни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14-   Санитетски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15- Раствори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16- Фиксири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17- Флуориди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sz w:val="24"/>
                <w:szCs w:val="24"/>
                <w:lang w:val="sr-Cyrl-CS"/>
              </w:rPr>
              <w:t xml:space="preserve">Партија 18 – Зубна техника керамика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236C1C">
              <w:rPr>
                <w:b/>
                <w:iCs/>
                <w:color w:val="000000" w:themeColor="text1"/>
                <w:sz w:val="24"/>
                <w:szCs w:val="24"/>
              </w:rPr>
              <w:t>Рок важења понуде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 не може бити краћи од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0 дана од дана отварања понуда.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Рок плаћања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је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0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у складу са Законом о роковима измирења новчаних обавеза у комерцијалним трансакцијама </w:t>
            </w:r>
            <w:r w:rsidRPr="00236C1C">
              <w:rPr>
                <w:rFonts w:eastAsia="TimesNewRomanPSMT"/>
                <w:sz w:val="24"/>
                <w:szCs w:val="24"/>
              </w:rPr>
              <w:t xml:space="preserve">(„Сл. </w:t>
            </w:r>
            <w:proofErr w:type="gramStart"/>
            <w:r w:rsidRPr="00236C1C">
              <w:rPr>
                <w:rFonts w:eastAsia="TimesNewRomanPSMT"/>
                <w:sz w:val="24"/>
                <w:szCs w:val="24"/>
              </w:rPr>
              <w:t>гласник</w:t>
            </w:r>
            <w:proofErr w:type="gramEnd"/>
            <w:r w:rsidRPr="00236C1C">
              <w:rPr>
                <w:rFonts w:eastAsia="TimesNewRomanPSMT"/>
                <w:sz w:val="24"/>
                <w:szCs w:val="24"/>
              </w:rPr>
              <w:t xml:space="preserve"> РС” бр. 119/2012, 68/2015 и 113/2017)</w:t>
            </w:r>
            <w:r w:rsidRPr="00236C1C">
              <w:rPr>
                <w:rFonts w:eastAsia="TimesNewRomanPSMT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236C1C">
              <w:rPr>
                <w:color w:val="000000" w:themeColor="text1"/>
                <w:sz w:val="24"/>
                <w:szCs w:val="24"/>
              </w:rPr>
              <w:t>после испоруке добара, а након доставе фактуре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  <w:t>Рок испоруке</w:t>
            </w:r>
            <w:r w:rsidRPr="00236C1C">
              <w:rPr>
                <w:color w:val="000000"/>
                <w:sz w:val="24"/>
                <w:szCs w:val="24"/>
              </w:rPr>
              <w:t xml:space="preserve"> добара је до </w:t>
            </w:r>
            <w:r w:rsidRPr="00236C1C">
              <w:rPr>
                <w:b/>
                <w:color w:val="000000"/>
                <w:sz w:val="24"/>
                <w:szCs w:val="24"/>
              </w:rPr>
              <w:t>48</w:t>
            </w:r>
            <w:r w:rsidRPr="00236C1C">
              <w:rPr>
                <w:color w:val="000000"/>
                <w:sz w:val="24"/>
                <w:szCs w:val="24"/>
              </w:rPr>
              <w:t xml:space="preserve"> часова од  доставе наруџбенице од стране Наручиоца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  <w:t>______________ часова.</w:t>
            </w:r>
          </w:p>
        </w:tc>
      </w:tr>
      <w:tr w:rsidR="004D3FF7" w:rsidRPr="00236C1C" w:rsidTr="009A4D10">
        <w:trPr>
          <w:trHeight w:val="287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</w:rPr>
              <w:t>Место испоруке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>франко</w:t>
            </w:r>
            <w:r w:rsidRPr="00236C1C">
              <w:rPr>
                <w:color w:val="000000"/>
                <w:sz w:val="24"/>
                <w:szCs w:val="24"/>
              </w:rPr>
              <w:t xml:space="preserve"> – магацин купца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Дом здравља „Сремска Митровица“, Стари шор 65, 22000 Сремска Митровица.</w:t>
            </w:r>
            <w:r w:rsidRPr="00236C1C">
              <w:rPr>
                <w:color w:val="000000"/>
                <w:sz w:val="24"/>
                <w:szCs w:val="24"/>
              </w:rPr>
              <w:t xml:space="preserve">, радним даном до 13h.                             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Подаци из понуде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Назив и седиште понуђача/шифра понуђача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„ИНТЕРДЕНТ</w:t>
            </w:r>
            <w:proofErr w:type="gramStart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Земунска 22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11070 Нови Београд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Број под којим је понуда заведена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10/73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Начин на који понуђач наступа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 w:rsidRPr="00236C1C">
              <w:rPr>
                <w:b/>
                <w:noProof/>
                <w:sz w:val="24"/>
                <w:szCs w:val="24"/>
                <w:lang w:val="sr-Cyrl-CS"/>
              </w:rPr>
              <w:t>самостално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Понуђена 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са ПДВ-ом</w:t>
            </w:r>
          </w:p>
        </w:tc>
      </w:tr>
      <w:tr w:rsidR="004D3FF7" w:rsidRPr="00236C1C" w:rsidTr="009A4D10">
        <w:trPr>
          <w:trHeight w:val="311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  -  амалгамски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2  -  композитни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63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3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цементи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4  -</w:t>
            </w:r>
            <w:r w:rsidRPr="00236C1C">
              <w:rPr>
                <w:color w:val="000000"/>
                <w:sz w:val="24"/>
                <w:szCs w:val="24"/>
              </w:rPr>
              <w:t xml:space="preserve">  препарати за лечење зуба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5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орална хирургија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6  -  </w:t>
            </w:r>
            <w:r w:rsidRPr="00236C1C">
              <w:rPr>
                <w:color w:val="000000"/>
                <w:sz w:val="24"/>
                <w:szCs w:val="24"/>
              </w:rPr>
              <w:t>РТГ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7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канали и ротирајући инструменти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8 </w:t>
            </w:r>
            <w:r w:rsidRPr="00236C1C">
              <w:rPr>
                <w:color w:val="000000"/>
                <w:sz w:val="24"/>
                <w:szCs w:val="24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-  </w:t>
            </w:r>
            <w:r w:rsidRPr="00236C1C">
              <w:rPr>
                <w:color w:val="000000"/>
                <w:sz w:val="24"/>
                <w:szCs w:val="24"/>
              </w:rPr>
              <w:t xml:space="preserve">конзерватива – помоћни материјал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9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– </w:t>
            </w:r>
            <w:r w:rsidRPr="00236C1C">
              <w:rPr>
                <w:color w:val="000000"/>
                <w:sz w:val="24"/>
                <w:szCs w:val="24"/>
              </w:rPr>
              <w:t xml:space="preserve">Протетика ординација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10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– зубна техника - акрилати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11 - </w:t>
            </w:r>
            <w:r w:rsidRPr="00236C1C">
              <w:rPr>
                <w:color w:val="000000"/>
                <w:sz w:val="24"/>
                <w:szCs w:val="24"/>
              </w:rPr>
              <w:t>Зубна техника – ортодонција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12 </w:t>
            </w:r>
            <w:r w:rsidRPr="00236C1C">
              <w:rPr>
                <w:bCs/>
                <w:color w:val="000000"/>
                <w:sz w:val="24"/>
                <w:szCs w:val="24"/>
              </w:rPr>
              <w:t>-</w:t>
            </w: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зубна техника – зуби и базне плоче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13 – зубна техника – помоћни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14-   Санитетски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15- Раствори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16- Фиксири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17- Флуориди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sz w:val="24"/>
                <w:szCs w:val="24"/>
                <w:lang w:val="sr-Cyrl-CS"/>
              </w:rPr>
              <w:t xml:space="preserve">Партија 18 – Зубна техника керамика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236C1C">
              <w:rPr>
                <w:b/>
                <w:iCs/>
                <w:color w:val="000000" w:themeColor="text1"/>
                <w:sz w:val="24"/>
                <w:szCs w:val="24"/>
              </w:rPr>
              <w:lastRenderedPageBreak/>
              <w:t>Рок важења понуде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 не може бити краћи од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0 дана од дана отварања понуда.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Рок плаћања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је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0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у складу са Законом о роковима измирења новчаних обавеза у комерцијалним трансакцијама </w:t>
            </w:r>
            <w:r w:rsidRPr="00236C1C">
              <w:rPr>
                <w:rFonts w:eastAsia="TimesNewRomanPSMT"/>
                <w:sz w:val="24"/>
                <w:szCs w:val="24"/>
              </w:rPr>
              <w:t xml:space="preserve">(„Сл. </w:t>
            </w:r>
            <w:proofErr w:type="gramStart"/>
            <w:r w:rsidRPr="00236C1C">
              <w:rPr>
                <w:rFonts w:eastAsia="TimesNewRomanPSMT"/>
                <w:sz w:val="24"/>
                <w:szCs w:val="24"/>
              </w:rPr>
              <w:t>гласник</w:t>
            </w:r>
            <w:proofErr w:type="gramEnd"/>
            <w:r w:rsidRPr="00236C1C">
              <w:rPr>
                <w:rFonts w:eastAsia="TimesNewRomanPSMT"/>
                <w:sz w:val="24"/>
                <w:szCs w:val="24"/>
              </w:rPr>
              <w:t xml:space="preserve"> РС” бр. 119/2012, 68/2015 и 113/2017)</w:t>
            </w:r>
            <w:r w:rsidRPr="00236C1C">
              <w:rPr>
                <w:rFonts w:eastAsia="TimesNewRomanPSMT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236C1C">
              <w:rPr>
                <w:color w:val="000000" w:themeColor="text1"/>
                <w:sz w:val="24"/>
                <w:szCs w:val="24"/>
              </w:rPr>
              <w:t>после испоруке добара, а након доставе фактуре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  <w:t>Рок испоруке</w:t>
            </w:r>
            <w:r w:rsidRPr="00236C1C">
              <w:rPr>
                <w:color w:val="000000"/>
                <w:sz w:val="24"/>
                <w:szCs w:val="24"/>
              </w:rPr>
              <w:t xml:space="preserve"> добара је до </w:t>
            </w:r>
            <w:r w:rsidRPr="00236C1C">
              <w:rPr>
                <w:b/>
                <w:color w:val="000000"/>
                <w:sz w:val="24"/>
                <w:szCs w:val="24"/>
              </w:rPr>
              <w:t>48</w:t>
            </w:r>
            <w:r w:rsidRPr="00236C1C">
              <w:rPr>
                <w:color w:val="000000"/>
                <w:sz w:val="24"/>
                <w:szCs w:val="24"/>
              </w:rPr>
              <w:t xml:space="preserve"> часова од  доставе наруџбенице од стране Наручиоца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  <w:t>______________ часова.</w:t>
            </w:r>
          </w:p>
        </w:tc>
      </w:tr>
      <w:tr w:rsidR="004D3FF7" w:rsidRPr="00236C1C" w:rsidTr="009A4D10">
        <w:trPr>
          <w:trHeight w:val="287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</w:rPr>
              <w:t>Место испоруке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>франко</w:t>
            </w:r>
            <w:r w:rsidRPr="00236C1C">
              <w:rPr>
                <w:color w:val="000000"/>
                <w:sz w:val="24"/>
                <w:szCs w:val="24"/>
              </w:rPr>
              <w:t xml:space="preserve"> – магацин купца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Дом здравља „Сремска Митровица“, Стари шор 65, 22000 Сремска Митровица.</w:t>
            </w:r>
            <w:r w:rsidRPr="00236C1C">
              <w:rPr>
                <w:color w:val="000000"/>
                <w:sz w:val="24"/>
                <w:szCs w:val="24"/>
              </w:rPr>
              <w:t xml:space="preserve">, радним даном до 13h.                             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Подаци из понуде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Назив и седиште понуђача/шифра понуђача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Друштво за спољну и унутрашњу трговину „MEDICOM</w:t>
            </w:r>
            <w:proofErr w:type="gramStart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“ д.о.о</w:t>
            </w:r>
            <w:proofErr w:type="gramEnd"/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Поцерска 3</w:t>
            </w:r>
          </w:p>
          <w:p w:rsidR="004D3FF7" w:rsidRPr="00236C1C" w:rsidRDefault="004D3FF7" w:rsidP="004D3FF7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236C1C">
              <w:rPr>
                <w:rFonts w:ascii="Times New Roman" w:hAnsi="Times New Roman" w:cs="Times New Roman"/>
                <w:b/>
                <w:sz w:val="24"/>
                <w:szCs w:val="24"/>
              </w:rPr>
              <w:t>15000 Шабац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Број под којим је понуда заведена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6C1C">
              <w:rPr>
                <w:b/>
                <w:noProof/>
                <w:sz w:val="24"/>
                <w:szCs w:val="24"/>
              </w:rPr>
              <w:t>10/74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pStyle w:val="normalcenta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6C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Начин на који понуђач наступа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tabs>
                <w:tab w:val="left" w:pos="2359"/>
              </w:tabs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 w:rsidRPr="00236C1C">
              <w:rPr>
                <w:b/>
                <w:noProof/>
                <w:sz w:val="24"/>
                <w:szCs w:val="24"/>
                <w:lang w:val="sr-Cyrl-CS"/>
              </w:rPr>
              <w:t>самостално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4D3FF7" w:rsidRPr="00236C1C" w:rsidRDefault="004D3FF7" w:rsidP="009A4D1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Понуђена цена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>Укупна цена са ПДВ-ом</w:t>
            </w:r>
          </w:p>
        </w:tc>
      </w:tr>
      <w:tr w:rsidR="004D3FF7" w:rsidRPr="00236C1C" w:rsidTr="009A4D10">
        <w:trPr>
          <w:trHeight w:val="311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  -  амалгамски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2  -  композитни испуни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63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3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цементи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4  -</w:t>
            </w:r>
            <w:r w:rsidRPr="00236C1C">
              <w:rPr>
                <w:color w:val="000000"/>
                <w:sz w:val="24"/>
                <w:szCs w:val="24"/>
              </w:rPr>
              <w:t xml:space="preserve">  препарати за лечење зуба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5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орална хирургија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6  -  </w:t>
            </w:r>
            <w:r w:rsidRPr="00236C1C">
              <w:rPr>
                <w:color w:val="000000"/>
                <w:sz w:val="24"/>
                <w:szCs w:val="24"/>
              </w:rPr>
              <w:t>РТГ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7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 </w:t>
            </w:r>
            <w:r w:rsidRPr="00236C1C">
              <w:rPr>
                <w:color w:val="000000"/>
                <w:sz w:val="24"/>
                <w:szCs w:val="24"/>
              </w:rPr>
              <w:t xml:space="preserve">-  канали и ротирајући инструменти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8 </w:t>
            </w:r>
            <w:r w:rsidRPr="00236C1C">
              <w:rPr>
                <w:color w:val="000000"/>
                <w:sz w:val="24"/>
                <w:szCs w:val="24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-  </w:t>
            </w:r>
            <w:r w:rsidRPr="00236C1C">
              <w:rPr>
                <w:color w:val="000000"/>
                <w:sz w:val="24"/>
                <w:szCs w:val="24"/>
              </w:rPr>
              <w:t xml:space="preserve">конзерватива – помоћни материјал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9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– </w:t>
            </w:r>
            <w:r w:rsidRPr="00236C1C">
              <w:rPr>
                <w:color w:val="000000"/>
                <w:sz w:val="24"/>
                <w:szCs w:val="24"/>
              </w:rPr>
              <w:t xml:space="preserve">Протетика ординација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10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– зубна техника - акрилати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11 - </w:t>
            </w:r>
            <w:r w:rsidRPr="00236C1C">
              <w:rPr>
                <w:color w:val="000000"/>
                <w:sz w:val="24"/>
                <w:szCs w:val="24"/>
              </w:rPr>
              <w:t>Зубна техника – ортодонција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Партија 12 </w:t>
            </w:r>
            <w:r w:rsidRPr="00236C1C">
              <w:rPr>
                <w:bCs/>
                <w:color w:val="000000"/>
                <w:sz w:val="24"/>
                <w:szCs w:val="24"/>
              </w:rPr>
              <w:t>-</w:t>
            </w:r>
            <w:r w:rsidRPr="00236C1C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36C1C">
              <w:rPr>
                <w:color w:val="000000"/>
                <w:sz w:val="24"/>
                <w:szCs w:val="24"/>
              </w:rPr>
              <w:t>зубна техника – зуби и базне плоче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13 – зубна техника – помоћни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14-   Санитетски 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15- Раствори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color w:val="000000"/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 xml:space="preserve">Партија 16- Фиксири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sz w:val="24"/>
                <w:szCs w:val="24"/>
              </w:rPr>
            </w:pPr>
            <w:r w:rsidRPr="00236C1C">
              <w:rPr>
                <w:color w:val="000000"/>
                <w:sz w:val="24"/>
                <w:szCs w:val="24"/>
              </w:rPr>
              <w:t>Партија 17- Флуориди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rPr>
                <w:color w:val="000000"/>
                <w:sz w:val="24"/>
                <w:szCs w:val="24"/>
              </w:rPr>
            </w:pPr>
            <w:r w:rsidRPr="00236C1C">
              <w:rPr>
                <w:sz w:val="24"/>
                <w:szCs w:val="24"/>
                <w:lang w:val="sr-Cyrl-CS"/>
              </w:rPr>
              <w:t xml:space="preserve">Партија 18 – Зубна техника керамика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236C1C" w:rsidRDefault="004D3FF7" w:rsidP="009A4D10">
            <w:pPr>
              <w:snapToGrid w:val="0"/>
              <w:jc w:val="both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3FF7" w:rsidRPr="00236C1C" w:rsidTr="009A4D10">
        <w:trPr>
          <w:trHeight w:val="330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236C1C">
              <w:rPr>
                <w:b/>
                <w:iCs/>
                <w:color w:val="000000" w:themeColor="text1"/>
                <w:sz w:val="24"/>
                <w:szCs w:val="24"/>
              </w:rPr>
              <w:t>Рок важења понуде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 не може бити краћи од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3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0 дана од дана отварања понуда.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Рок плаћања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је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>9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0 </w:t>
            </w:r>
            <w:r w:rsidRPr="00236C1C">
              <w:rPr>
                <w:iCs/>
                <w:color w:val="000000" w:themeColor="text1"/>
                <w:sz w:val="24"/>
                <w:szCs w:val="24"/>
                <w:lang w:val="sr-Cyrl-CS"/>
              </w:rPr>
              <w:t xml:space="preserve">дана 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 xml:space="preserve">у складу са Законом о роковима измирења новчаних обавеза у комерцијалним трансакцијама </w:t>
            </w:r>
            <w:r w:rsidRPr="00236C1C">
              <w:rPr>
                <w:rFonts w:eastAsia="TimesNewRomanPSMT"/>
                <w:sz w:val="24"/>
                <w:szCs w:val="24"/>
              </w:rPr>
              <w:t xml:space="preserve">(„Сл. </w:t>
            </w:r>
            <w:proofErr w:type="gramStart"/>
            <w:r w:rsidRPr="00236C1C">
              <w:rPr>
                <w:rFonts w:eastAsia="TimesNewRomanPSMT"/>
                <w:sz w:val="24"/>
                <w:szCs w:val="24"/>
              </w:rPr>
              <w:t>гласник</w:t>
            </w:r>
            <w:proofErr w:type="gramEnd"/>
            <w:r w:rsidRPr="00236C1C">
              <w:rPr>
                <w:rFonts w:eastAsia="TimesNewRomanPSMT"/>
                <w:sz w:val="24"/>
                <w:szCs w:val="24"/>
              </w:rPr>
              <w:t xml:space="preserve"> РС” бр. 119/2012, 68/2015 и 113/2017)</w:t>
            </w:r>
            <w:r w:rsidRPr="00236C1C">
              <w:rPr>
                <w:rFonts w:eastAsia="TimesNewRomanPSMT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236C1C">
              <w:rPr>
                <w:color w:val="000000" w:themeColor="text1"/>
                <w:sz w:val="24"/>
                <w:szCs w:val="24"/>
              </w:rPr>
              <w:t>после испоруке добара, а након доставе фактуре</w:t>
            </w:r>
            <w:r w:rsidRPr="00236C1C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D3FF7" w:rsidRPr="00236C1C" w:rsidTr="009A4D10">
        <w:trPr>
          <w:trHeight w:val="272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jc w:val="both"/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  <w:lang w:val="ru-RU"/>
              </w:rPr>
              <w:t>Рок испоруке</w:t>
            </w:r>
            <w:r w:rsidRPr="00236C1C">
              <w:rPr>
                <w:color w:val="000000"/>
                <w:sz w:val="24"/>
                <w:szCs w:val="24"/>
              </w:rPr>
              <w:t xml:space="preserve"> добара је до </w:t>
            </w:r>
            <w:r w:rsidRPr="00236C1C">
              <w:rPr>
                <w:b/>
                <w:color w:val="000000"/>
                <w:sz w:val="24"/>
                <w:szCs w:val="24"/>
              </w:rPr>
              <w:t>48</w:t>
            </w:r>
            <w:r w:rsidRPr="00236C1C">
              <w:rPr>
                <w:color w:val="000000"/>
                <w:sz w:val="24"/>
                <w:szCs w:val="24"/>
              </w:rPr>
              <w:t xml:space="preserve"> часова од  доставе наруџбенице од стране Наручиоца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7" w:rsidRPr="00236C1C" w:rsidRDefault="004D3FF7" w:rsidP="009A4D10">
            <w:pPr>
              <w:jc w:val="center"/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</w:pPr>
            <w:r w:rsidRPr="00236C1C">
              <w:rPr>
                <w:rFonts w:eastAsia="TimesNewRomanPSMT"/>
                <w:bCs/>
                <w:color w:val="000000" w:themeColor="text1"/>
                <w:sz w:val="24"/>
                <w:szCs w:val="24"/>
                <w:lang w:val="ru-RU"/>
              </w:rPr>
              <w:t>______________ часова.</w:t>
            </w:r>
          </w:p>
        </w:tc>
      </w:tr>
      <w:tr w:rsidR="004D3FF7" w:rsidRPr="00236C1C" w:rsidTr="009A4D10">
        <w:trPr>
          <w:trHeight w:val="287"/>
          <w:jc w:val="center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F7" w:rsidRPr="00236C1C" w:rsidRDefault="004D3FF7" w:rsidP="009A4D10">
            <w:pPr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236C1C">
              <w:rPr>
                <w:rFonts w:eastAsia="TimesNewRomanPSMT"/>
                <w:b/>
                <w:bCs/>
                <w:color w:val="000000"/>
                <w:sz w:val="24"/>
                <w:szCs w:val="24"/>
              </w:rPr>
              <w:t>Место испоруке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- </w:t>
            </w:r>
            <w:r w:rsidRPr="00236C1C">
              <w:rPr>
                <w:color w:val="000000"/>
                <w:sz w:val="24"/>
                <w:szCs w:val="24"/>
                <w:lang w:val="sr-Cyrl-CS"/>
              </w:rPr>
              <w:t>франко</w:t>
            </w:r>
            <w:r w:rsidRPr="00236C1C">
              <w:rPr>
                <w:color w:val="000000"/>
                <w:sz w:val="24"/>
                <w:szCs w:val="24"/>
              </w:rPr>
              <w:t xml:space="preserve"> – магацин купца</w:t>
            </w:r>
            <w:r w:rsidRPr="00236C1C">
              <w:rPr>
                <w:iCs/>
                <w:color w:val="000000"/>
                <w:sz w:val="24"/>
                <w:szCs w:val="24"/>
                <w:lang w:val="sr-Cyrl-CS"/>
              </w:rPr>
              <w:t xml:space="preserve"> Дом здравља „Сремска Митровица“, Стари шор 65, 22000 Сремска Митровица.</w:t>
            </w:r>
            <w:r w:rsidRPr="00236C1C">
              <w:rPr>
                <w:color w:val="000000"/>
                <w:sz w:val="24"/>
                <w:szCs w:val="24"/>
              </w:rPr>
              <w:t xml:space="preserve">, радним даном до 13h.                             </w:t>
            </w:r>
          </w:p>
        </w:tc>
      </w:tr>
    </w:tbl>
    <w:p w:rsidR="00AF5A52" w:rsidRPr="00464C9E" w:rsidRDefault="001151E9" w:rsidP="00276A9F">
      <w:pPr>
        <w:pStyle w:val="normal0"/>
        <w:tabs>
          <w:tab w:val="left" w:pos="8190"/>
        </w:tabs>
        <w:spacing w:before="0" w:beforeAutospacing="0" w:after="0" w:afterAutospacing="0"/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lastRenderedPageBreak/>
        <w:t>10</w:t>
      </w:r>
      <w:r w:rsidR="00C12416"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. Уочени недостаци у понудама:</w:t>
      </w:r>
      <w:r w:rsidR="00C12416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21D08" w:rsidRPr="00464C9E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3C13" w:rsidRPr="0039663E" w:rsidRDefault="00C12416" w:rsidP="0039663E">
      <w:pPr>
        <w:pStyle w:val="normal0"/>
        <w:tabs>
          <w:tab w:val="left" w:pos="8190"/>
        </w:tabs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464C9E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(навести који од тражених доказа о испуњености услова који нису приложени уз понуду). </w:t>
      </w:r>
    </w:p>
    <w:p w:rsidR="00584865" w:rsidRPr="00464C9E" w:rsidRDefault="00C12416" w:rsidP="00584865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</w:t>
      </w:r>
      <w:r w:rsidR="001151E9"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</w:t>
      </w: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. Примедбе представника понуђача које се односе на поступак отварања понуда: </w:t>
      </w:r>
    </w:p>
    <w:p w:rsidR="00AF5A52" w:rsidRPr="00464C9E" w:rsidRDefault="00AF5A52" w:rsidP="00AF5A52">
      <w:pPr>
        <w:pStyle w:val="normal0"/>
        <w:tabs>
          <w:tab w:val="left" w:pos="8190"/>
        </w:tabs>
        <w:spacing w:before="0" w:beforeAutospacing="0" w:after="0" w:afterAutospacing="0"/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___________________________________________________________________________________</w:t>
      </w:r>
    </w:p>
    <w:p w:rsidR="00584865" w:rsidRPr="00464C9E" w:rsidRDefault="00AF5A52" w:rsidP="00AF5A52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___________________________________________________________________________________</w:t>
      </w:r>
    </w:p>
    <w:p w:rsidR="00584865" w:rsidRPr="00464C9E" w:rsidRDefault="00AF5A52" w:rsidP="00584865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>___________________________________________________________________________________</w:t>
      </w:r>
      <w:r w:rsidR="00584865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DF3457" w:rsidRPr="00464C9E" w:rsidRDefault="00C12416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>(навести евентуалне примедбе)</w:t>
      </w:r>
      <w:r w:rsidR="00313D22" w:rsidRPr="00464C9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EC5ED4" w:rsidRDefault="00EC5ED4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</w:rPr>
      </w:pPr>
    </w:p>
    <w:p w:rsidR="00DF3457" w:rsidRPr="00464C9E" w:rsidRDefault="00C12416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1</w:t>
      </w:r>
      <w:r w:rsidR="001151E9"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2</w:t>
      </w:r>
      <w:r w:rsidRPr="00464C9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. Потписи чланова Комисије за јавну набавку: </w:t>
      </w:r>
    </w:p>
    <w:p w:rsidR="00393CA9" w:rsidRPr="00464C9E" w:rsidRDefault="00393CA9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083"/>
        <w:gridCol w:w="4678"/>
        <w:gridCol w:w="3559"/>
      </w:tblGrid>
      <w:tr w:rsidR="007C2614" w:rsidTr="007C2614">
        <w:tc>
          <w:tcPr>
            <w:tcW w:w="868" w:type="dxa"/>
          </w:tcPr>
          <w:p w:rsidR="007C2614" w:rsidRPr="007C2614" w:rsidRDefault="007C2614" w:rsidP="007C261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C2614">
              <w:rPr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083" w:type="dxa"/>
          </w:tcPr>
          <w:p w:rsidR="007C2614" w:rsidRPr="007C2614" w:rsidRDefault="007C2614" w:rsidP="007C261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C2614">
              <w:rPr>
                <w:b/>
                <w:sz w:val="24"/>
                <w:szCs w:val="24"/>
                <w:lang w:val="sr-Cyrl-CS"/>
              </w:rPr>
              <w:t>Састав</w:t>
            </w:r>
          </w:p>
        </w:tc>
        <w:tc>
          <w:tcPr>
            <w:tcW w:w="4678" w:type="dxa"/>
          </w:tcPr>
          <w:p w:rsidR="007C2614" w:rsidRPr="007C2614" w:rsidRDefault="007C2614" w:rsidP="007C261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C2614">
              <w:rPr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559" w:type="dxa"/>
          </w:tcPr>
          <w:p w:rsidR="007C2614" w:rsidRPr="007C2614" w:rsidRDefault="007C2614" w:rsidP="007C261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C2614">
              <w:rPr>
                <w:b/>
                <w:sz w:val="24"/>
                <w:szCs w:val="24"/>
                <w:lang w:val="sr-Cyrl-CS"/>
              </w:rPr>
              <w:t>Потпис</w:t>
            </w:r>
          </w:p>
        </w:tc>
      </w:tr>
      <w:tr w:rsidR="00BE5884" w:rsidTr="007C2614">
        <w:tc>
          <w:tcPr>
            <w:tcW w:w="868" w:type="dxa"/>
            <w:vMerge w:val="restart"/>
          </w:tcPr>
          <w:p w:rsidR="00BE5884" w:rsidRPr="007C2614" w:rsidRDefault="00BE5884" w:rsidP="007C261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BE5884" w:rsidRPr="007C2614" w:rsidRDefault="00BE5884" w:rsidP="007C261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C2614"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083" w:type="dxa"/>
          </w:tcPr>
          <w:p w:rsidR="00BE5884" w:rsidRPr="007C2614" w:rsidRDefault="00BE5884" w:rsidP="007C2614">
            <w:pPr>
              <w:rPr>
                <w:sz w:val="24"/>
                <w:szCs w:val="24"/>
                <w:lang w:val="sr-Cyrl-CS"/>
              </w:rPr>
            </w:pPr>
            <w:r w:rsidRPr="007C2614">
              <w:rPr>
                <w:sz w:val="24"/>
                <w:szCs w:val="24"/>
                <w:lang w:val="sr-Cyrl-CS"/>
              </w:rPr>
              <w:t>Члан</w:t>
            </w:r>
          </w:p>
        </w:tc>
        <w:tc>
          <w:tcPr>
            <w:tcW w:w="4678" w:type="dxa"/>
          </w:tcPr>
          <w:p w:rsidR="00BE5884" w:rsidRPr="005B13F9" w:rsidRDefault="00BE5884" w:rsidP="009A4D10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др Ненад Селаковић</w:t>
            </w:r>
          </w:p>
        </w:tc>
        <w:tc>
          <w:tcPr>
            <w:tcW w:w="3559" w:type="dxa"/>
          </w:tcPr>
          <w:p w:rsidR="00BE5884" w:rsidRPr="007C2614" w:rsidRDefault="00BE5884" w:rsidP="007C2614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BE5884" w:rsidTr="007C2614">
        <w:tc>
          <w:tcPr>
            <w:tcW w:w="868" w:type="dxa"/>
            <w:vMerge/>
          </w:tcPr>
          <w:p w:rsidR="00BE5884" w:rsidRPr="007C2614" w:rsidRDefault="00BE5884" w:rsidP="007C261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83" w:type="dxa"/>
          </w:tcPr>
          <w:p w:rsidR="00BE5884" w:rsidRPr="007C2614" w:rsidRDefault="00BE5884" w:rsidP="007C2614">
            <w:pPr>
              <w:rPr>
                <w:sz w:val="24"/>
                <w:szCs w:val="24"/>
                <w:lang w:val="sr-Cyrl-CS"/>
              </w:rPr>
            </w:pPr>
            <w:r w:rsidRPr="007C2614">
              <w:rPr>
                <w:sz w:val="24"/>
                <w:szCs w:val="24"/>
                <w:lang w:val="sr-Cyrl-CS"/>
              </w:rPr>
              <w:t>Заменик</w:t>
            </w:r>
          </w:p>
        </w:tc>
        <w:tc>
          <w:tcPr>
            <w:tcW w:w="4678" w:type="dxa"/>
          </w:tcPr>
          <w:p w:rsidR="00BE5884" w:rsidRPr="002F26AD" w:rsidRDefault="00BE5884" w:rsidP="008D3CF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Радмила Јанковић</w:t>
            </w:r>
            <w:r w:rsidR="008D3CFF">
              <w:rPr>
                <w:sz w:val="24"/>
                <w:szCs w:val="24"/>
                <w:lang w:val="sr-Cyrl-CS"/>
              </w:rPr>
              <w:t>, инстр. за оралну хирургију</w:t>
            </w:r>
          </w:p>
        </w:tc>
        <w:tc>
          <w:tcPr>
            <w:tcW w:w="3559" w:type="dxa"/>
          </w:tcPr>
          <w:p w:rsidR="00BE5884" w:rsidRPr="007C2614" w:rsidRDefault="00BE5884" w:rsidP="007C2614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BE5884" w:rsidTr="007C2614">
        <w:tc>
          <w:tcPr>
            <w:tcW w:w="868" w:type="dxa"/>
            <w:vMerge w:val="restart"/>
          </w:tcPr>
          <w:p w:rsidR="00BE5884" w:rsidRPr="007C2614" w:rsidRDefault="00BE5884" w:rsidP="007C261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BE5884" w:rsidRPr="007C2614" w:rsidRDefault="00BE5884" w:rsidP="007C261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C2614"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083" w:type="dxa"/>
          </w:tcPr>
          <w:p w:rsidR="00BE5884" w:rsidRPr="007C2614" w:rsidRDefault="00BE5884" w:rsidP="007C2614">
            <w:pPr>
              <w:rPr>
                <w:sz w:val="24"/>
                <w:szCs w:val="24"/>
                <w:lang w:val="sr-Cyrl-CS"/>
              </w:rPr>
            </w:pPr>
            <w:r w:rsidRPr="007C2614">
              <w:rPr>
                <w:sz w:val="24"/>
                <w:szCs w:val="24"/>
                <w:lang w:val="sr-Cyrl-CS"/>
              </w:rPr>
              <w:t>Члан</w:t>
            </w:r>
          </w:p>
        </w:tc>
        <w:tc>
          <w:tcPr>
            <w:tcW w:w="4678" w:type="dxa"/>
          </w:tcPr>
          <w:p w:rsidR="00BE5884" w:rsidRDefault="00BE5884" w:rsidP="009A4D1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Маријана Беломарковић, дипл.економиста</w:t>
            </w:r>
          </w:p>
        </w:tc>
        <w:tc>
          <w:tcPr>
            <w:tcW w:w="3559" w:type="dxa"/>
          </w:tcPr>
          <w:p w:rsidR="00BE5884" w:rsidRPr="007C2614" w:rsidRDefault="00BE5884" w:rsidP="007C2614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BE5884" w:rsidTr="007C2614">
        <w:tc>
          <w:tcPr>
            <w:tcW w:w="868" w:type="dxa"/>
            <w:vMerge/>
          </w:tcPr>
          <w:p w:rsidR="00BE5884" w:rsidRPr="007C2614" w:rsidRDefault="00BE5884" w:rsidP="007C261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83" w:type="dxa"/>
          </w:tcPr>
          <w:p w:rsidR="00BE5884" w:rsidRPr="007C2614" w:rsidRDefault="00BE5884" w:rsidP="007C2614">
            <w:pPr>
              <w:rPr>
                <w:sz w:val="24"/>
                <w:szCs w:val="24"/>
                <w:lang w:val="sr-Cyrl-CS"/>
              </w:rPr>
            </w:pPr>
            <w:r w:rsidRPr="007C2614">
              <w:rPr>
                <w:sz w:val="24"/>
                <w:szCs w:val="24"/>
                <w:lang w:val="sr-Cyrl-CS"/>
              </w:rPr>
              <w:t>Заменик</w:t>
            </w:r>
          </w:p>
        </w:tc>
        <w:tc>
          <w:tcPr>
            <w:tcW w:w="4678" w:type="dxa"/>
          </w:tcPr>
          <w:p w:rsidR="00BE5884" w:rsidRDefault="00BE5884" w:rsidP="009A4D1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Роберт Стрниша</w:t>
            </w:r>
            <w:r>
              <w:rPr>
                <w:sz w:val="24"/>
                <w:szCs w:val="24"/>
                <w:lang w:val="sr-Cyrl-CS"/>
              </w:rPr>
              <w:t>, дипл.економиста</w:t>
            </w:r>
          </w:p>
        </w:tc>
        <w:tc>
          <w:tcPr>
            <w:tcW w:w="3559" w:type="dxa"/>
          </w:tcPr>
          <w:p w:rsidR="00BE5884" w:rsidRPr="007C2614" w:rsidRDefault="00BE5884" w:rsidP="007C2614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BE5884" w:rsidTr="007C2614">
        <w:tc>
          <w:tcPr>
            <w:tcW w:w="868" w:type="dxa"/>
            <w:vMerge w:val="restart"/>
          </w:tcPr>
          <w:p w:rsidR="00BE5884" w:rsidRPr="007C2614" w:rsidRDefault="00BE5884" w:rsidP="007C261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BE5884" w:rsidRPr="007C2614" w:rsidRDefault="00BE5884" w:rsidP="007C2614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C2614">
              <w:rPr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83" w:type="dxa"/>
          </w:tcPr>
          <w:p w:rsidR="00BE5884" w:rsidRPr="007C2614" w:rsidRDefault="00BE5884" w:rsidP="007C2614">
            <w:pPr>
              <w:rPr>
                <w:sz w:val="24"/>
                <w:szCs w:val="24"/>
                <w:lang w:val="sr-Cyrl-CS"/>
              </w:rPr>
            </w:pPr>
            <w:r w:rsidRPr="007C2614">
              <w:rPr>
                <w:sz w:val="24"/>
                <w:szCs w:val="24"/>
                <w:lang w:val="sr-Cyrl-CS"/>
              </w:rPr>
              <w:t>Члан</w:t>
            </w:r>
          </w:p>
        </w:tc>
        <w:tc>
          <w:tcPr>
            <w:tcW w:w="4678" w:type="dxa"/>
          </w:tcPr>
          <w:p w:rsidR="00BE5884" w:rsidRDefault="00BE5884" w:rsidP="009A4D1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Маја Јаковљевић</w:t>
            </w:r>
            <w:r>
              <w:rPr>
                <w:sz w:val="24"/>
                <w:szCs w:val="24"/>
                <w:lang w:val="sr-Cyrl-CS"/>
              </w:rPr>
              <w:t>, дипл.економиста</w:t>
            </w:r>
          </w:p>
        </w:tc>
        <w:tc>
          <w:tcPr>
            <w:tcW w:w="3559" w:type="dxa"/>
          </w:tcPr>
          <w:p w:rsidR="00BE5884" w:rsidRPr="007C2614" w:rsidRDefault="00BE5884" w:rsidP="007C2614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BE5884" w:rsidTr="007C2614">
        <w:tc>
          <w:tcPr>
            <w:tcW w:w="868" w:type="dxa"/>
            <w:vMerge/>
          </w:tcPr>
          <w:p w:rsidR="00BE5884" w:rsidRPr="007C2614" w:rsidRDefault="00BE5884" w:rsidP="007C261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083" w:type="dxa"/>
          </w:tcPr>
          <w:p w:rsidR="00BE5884" w:rsidRPr="007C2614" w:rsidRDefault="00BE5884" w:rsidP="007C2614">
            <w:pPr>
              <w:rPr>
                <w:sz w:val="24"/>
                <w:szCs w:val="24"/>
                <w:lang w:val="sr-Cyrl-CS"/>
              </w:rPr>
            </w:pPr>
            <w:r w:rsidRPr="007C2614">
              <w:rPr>
                <w:sz w:val="24"/>
                <w:szCs w:val="24"/>
                <w:lang w:val="sr-Cyrl-CS"/>
              </w:rPr>
              <w:t>Заменик</w:t>
            </w:r>
          </w:p>
        </w:tc>
        <w:tc>
          <w:tcPr>
            <w:tcW w:w="4678" w:type="dxa"/>
          </w:tcPr>
          <w:p w:rsidR="00BE5884" w:rsidRDefault="00BE5884" w:rsidP="009A4D1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Ксенија Матаруга, дипл.правник</w:t>
            </w:r>
          </w:p>
        </w:tc>
        <w:tc>
          <w:tcPr>
            <w:tcW w:w="3559" w:type="dxa"/>
          </w:tcPr>
          <w:p w:rsidR="00BE5884" w:rsidRPr="007C2614" w:rsidRDefault="00BE5884" w:rsidP="007C2614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77052A" w:rsidRPr="00464C9E" w:rsidRDefault="0077052A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C12416" w:rsidRPr="00464C9E" w:rsidRDefault="00C12416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1151E9" w:rsidRPr="00464C9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3</w:t>
      </w:r>
      <w:r w:rsidRPr="00464C9E">
        <w:rPr>
          <w:rFonts w:ascii="Times New Roman" w:hAnsi="Times New Roman" w:cs="Times New Roman"/>
          <w:b/>
          <w:noProof/>
          <w:sz w:val="24"/>
          <w:szCs w:val="24"/>
        </w:rPr>
        <w:t xml:space="preserve">. Потписи представника понуђача: </w:t>
      </w:r>
    </w:p>
    <w:p w:rsidR="00C12416" w:rsidRPr="00464C9E" w:rsidRDefault="00C12416" w:rsidP="00777277">
      <w:pPr>
        <w:pStyle w:val="normal0"/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</w:rPr>
      </w:pPr>
      <w:r w:rsidRPr="00464C9E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416" w:rsidRPr="00464C9E" w:rsidRDefault="00C12416" w:rsidP="00777277">
      <w:pPr>
        <w:rPr>
          <w:b/>
          <w:noProof/>
          <w:sz w:val="24"/>
          <w:szCs w:val="24"/>
        </w:rPr>
      </w:pPr>
    </w:p>
    <w:p w:rsidR="00C12416" w:rsidRPr="00464C9E" w:rsidRDefault="00C12416" w:rsidP="00777277">
      <w:pPr>
        <w:rPr>
          <w:b/>
          <w:noProof/>
          <w:sz w:val="24"/>
          <w:szCs w:val="24"/>
          <w:lang w:val="ru-RU"/>
        </w:rPr>
      </w:pPr>
      <w:r w:rsidRPr="00464C9E">
        <w:rPr>
          <w:b/>
          <w:noProof/>
          <w:sz w:val="24"/>
          <w:szCs w:val="24"/>
          <w:lang w:val="ru-RU"/>
        </w:rPr>
        <w:t>1</w:t>
      </w:r>
      <w:r w:rsidR="001151E9" w:rsidRPr="00464C9E">
        <w:rPr>
          <w:b/>
          <w:noProof/>
          <w:sz w:val="24"/>
          <w:szCs w:val="24"/>
          <w:lang w:val="ru-RU"/>
        </w:rPr>
        <w:t>4</w:t>
      </w:r>
      <w:r w:rsidRPr="00464C9E">
        <w:rPr>
          <w:b/>
          <w:noProof/>
          <w:sz w:val="24"/>
          <w:szCs w:val="24"/>
          <w:lang w:val="ru-RU"/>
        </w:rPr>
        <w:t>. Поступак отварања понуда завршен је</w:t>
      </w:r>
      <w:r w:rsidR="00612AA1" w:rsidRPr="00464C9E">
        <w:rPr>
          <w:b/>
          <w:noProof/>
          <w:sz w:val="24"/>
          <w:szCs w:val="24"/>
          <w:lang w:val="ru-RU"/>
        </w:rPr>
        <w:t xml:space="preserve"> дана </w:t>
      </w:r>
      <w:r w:rsidR="00BE5884">
        <w:rPr>
          <w:b/>
          <w:noProof/>
          <w:sz w:val="24"/>
          <w:szCs w:val="24"/>
        </w:rPr>
        <w:t>12</w:t>
      </w:r>
      <w:r w:rsidR="00E2106C" w:rsidRPr="00464C9E">
        <w:rPr>
          <w:b/>
          <w:noProof/>
          <w:sz w:val="24"/>
          <w:szCs w:val="24"/>
        </w:rPr>
        <w:t>.</w:t>
      </w:r>
      <w:r w:rsidR="005702FF">
        <w:rPr>
          <w:b/>
          <w:noProof/>
          <w:sz w:val="24"/>
          <w:szCs w:val="24"/>
        </w:rPr>
        <w:t>0</w:t>
      </w:r>
      <w:r w:rsidR="003113FF">
        <w:rPr>
          <w:b/>
          <w:noProof/>
          <w:sz w:val="24"/>
          <w:szCs w:val="24"/>
        </w:rPr>
        <w:t>5</w:t>
      </w:r>
      <w:r w:rsidR="00DF3457" w:rsidRPr="00464C9E">
        <w:rPr>
          <w:b/>
          <w:noProof/>
          <w:sz w:val="24"/>
          <w:szCs w:val="24"/>
          <w:lang w:val="ru-RU"/>
        </w:rPr>
        <w:t>.20</w:t>
      </w:r>
      <w:r w:rsidR="00BE5884">
        <w:rPr>
          <w:b/>
          <w:noProof/>
          <w:sz w:val="24"/>
          <w:szCs w:val="24"/>
          <w:lang w:val="ru-RU"/>
        </w:rPr>
        <w:t>20</w:t>
      </w:r>
      <w:r w:rsidR="00313D22" w:rsidRPr="00464C9E">
        <w:rPr>
          <w:b/>
          <w:noProof/>
          <w:sz w:val="24"/>
          <w:szCs w:val="24"/>
          <w:lang w:val="ru-RU"/>
        </w:rPr>
        <w:t>. године</w:t>
      </w:r>
      <w:r w:rsidRPr="00464C9E">
        <w:rPr>
          <w:b/>
          <w:noProof/>
          <w:sz w:val="24"/>
          <w:szCs w:val="24"/>
          <w:lang w:val="ru-RU"/>
        </w:rPr>
        <w:t xml:space="preserve"> у </w:t>
      </w:r>
      <w:r w:rsidR="00612AA1" w:rsidRPr="00464C9E">
        <w:rPr>
          <w:b/>
          <w:noProof/>
          <w:sz w:val="24"/>
          <w:szCs w:val="24"/>
          <w:lang w:val="ru-RU"/>
        </w:rPr>
        <w:t>1</w:t>
      </w:r>
      <w:r w:rsidR="005702FF">
        <w:rPr>
          <w:b/>
          <w:noProof/>
          <w:sz w:val="24"/>
          <w:szCs w:val="24"/>
        </w:rPr>
        <w:t>2</w:t>
      </w:r>
      <w:r w:rsidR="00945EA6" w:rsidRPr="00464C9E">
        <w:rPr>
          <w:b/>
          <w:noProof/>
          <w:sz w:val="24"/>
          <w:szCs w:val="24"/>
          <w:lang w:val="ru-RU"/>
        </w:rPr>
        <w:t>:</w:t>
      </w:r>
      <w:r w:rsidR="00BE5884">
        <w:rPr>
          <w:b/>
          <w:noProof/>
          <w:sz w:val="24"/>
          <w:szCs w:val="24"/>
        </w:rPr>
        <w:t>30</w:t>
      </w:r>
      <w:r w:rsidR="00AF5A52" w:rsidRPr="00464C9E">
        <w:rPr>
          <w:b/>
          <w:noProof/>
          <w:sz w:val="24"/>
          <w:szCs w:val="24"/>
          <w:lang w:val="ru-RU"/>
        </w:rPr>
        <w:t xml:space="preserve"> </w:t>
      </w:r>
      <w:r w:rsidRPr="00464C9E">
        <w:rPr>
          <w:b/>
          <w:noProof/>
          <w:sz w:val="24"/>
          <w:szCs w:val="24"/>
          <w:lang w:val="ru-RU"/>
        </w:rPr>
        <w:t xml:space="preserve">часова. </w:t>
      </w:r>
    </w:p>
    <w:sectPr w:rsidR="00C12416" w:rsidRPr="00464C9E" w:rsidSect="004F2668">
      <w:headerReference w:type="default" r:id="rId8"/>
      <w:footerReference w:type="even" r:id="rId9"/>
      <w:footerReference w:type="default" r:id="rId10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C4" w:rsidRDefault="004855C4">
      <w:r>
        <w:separator/>
      </w:r>
    </w:p>
  </w:endnote>
  <w:endnote w:type="continuationSeparator" w:id="0">
    <w:p w:rsidR="004855C4" w:rsidRDefault="0048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93" w:rsidRDefault="00120083" w:rsidP="00BA5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493" w:rsidRDefault="00E35493" w:rsidP="006E3C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93" w:rsidRDefault="00E35493" w:rsidP="006E3C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C4" w:rsidRDefault="004855C4">
      <w:r>
        <w:separator/>
      </w:r>
    </w:p>
  </w:footnote>
  <w:footnote w:type="continuationSeparator" w:id="0">
    <w:p w:rsidR="004855C4" w:rsidRDefault="0048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93" w:rsidRDefault="00E3549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971F55">
      <w:rPr>
        <w:rFonts w:ascii="Arial" w:hAnsi="Arial" w:cs="Arial"/>
        <w:sz w:val="18"/>
        <w:szCs w:val="18"/>
        <w:lang w:val="ru-RU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E35493" w:rsidRPr="007450DA" w:rsidRDefault="00E35493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E35493" w:rsidRPr="00FD27B0" w:rsidRDefault="00E3549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E35493" w:rsidRPr="009E6EAE" w:rsidRDefault="00E3549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Latn-CS"/>
      </w:rPr>
      <w:t>621</w:t>
    </w:r>
  </w:p>
  <w:p w:rsidR="00E35493" w:rsidRDefault="00E3549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>Текући рачуни: 840-793661-10; 840-78</w:t>
    </w:r>
    <w:r w:rsidRPr="00C97D81">
      <w:rPr>
        <w:rFonts w:ascii="Arial" w:hAnsi="Arial" w:cs="Arial"/>
        <w:sz w:val="18"/>
        <w:szCs w:val="18"/>
        <w:lang w:val="ru-RU"/>
      </w:rPr>
      <w:t>0</w:t>
    </w:r>
    <w:r>
      <w:rPr>
        <w:rFonts w:ascii="Arial" w:hAnsi="Arial" w:cs="Arial"/>
        <w:sz w:val="18"/>
        <w:szCs w:val="18"/>
        <w:lang w:val="sr-Cyrl-CS"/>
      </w:rPr>
      <w:t xml:space="preserve">667-95 </w:t>
    </w:r>
  </w:p>
  <w:p w:rsidR="00E35493" w:rsidRPr="00971F55" w:rsidRDefault="00E3549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E35493" w:rsidRPr="00971F55" w:rsidRDefault="00E35493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2A80C46"/>
    <w:multiLevelType w:val="hybridMultilevel"/>
    <w:tmpl w:val="63F8AAC8"/>
    <w:lvl w:ilvl="0" w:tplc="486812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16C0"/>
    <w:multiLevelType w:val="hybridMultilevel"/>
    <w:tmpl w:val="12602E46"/>
    <w:lvl w:ilvl="0" w:tplc="E39A1E7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63FDB"/>
    <w:multiLevelType w:val="hybridMultilevel"/>
    <w:tmpl w:val="0D887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6F0F65"/>
    <w:multiLevelType w:val="hybridMultilevel"/>
    <w:tmpl w:val="AD94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007C6"/>
    <w:multiLevelType w:val="hybridMultilevel"/>
    <w:tmpl w:val="D72E9872"/>
    <w:lvl w:ilvl="0" w:tplc="7632CD0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16933078"/>
    <w:multiLevelType w:val="hybridMultilevel"/>
    <w:tmpl w:val="6B9E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21853"/>
    <w:multiLevelType w:val="hybridMultilevel"/>
    <w:tmpl w:val="BE541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81571A"/>
    <w:multiLevelType w:val="hybridMultilevel"/>
    <w:tmpl w:val="A2344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A3A9B"/>
    <w:multiLevelType w:val="hybridMultilevel"/>
    <w:tmpl w:val="4D1207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4E3F"/>
    <w:multiLevelType w:val="hybridMultilevel"/>
    <w:tmpl w:val="EC46D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05732"/>
    <w:multiLevelType w:val="hybridMultilevel"/>
    <w:tmpl w:val="B110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403465"/>
    <w:multiLevelType w:val="hybridMultilevel"/>
    <w:tmpl w:val="942A8F28"/>
    <w:lvl w:ilvl="0" w:tplc="91B2C0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10333F7"/>
    <w:multiLevelType w:val="hybridMultilevel"/>
    <w:tmpl w:val="C9C66A78"/>
    <w:lvl w:ilvl="0" w:tplc="1E7AA2A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244E5"/>
    <w:multiLevelType w:val="hybridMultilevel"/>
    <w:tmpl w:val="9EE8B6A6"/>
    <w:lvl w:ilvl="0" w:tplc="A4FCE1B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22997729"/>
    <w:multiLevelType w:val="hybridMultilevel"/>
    <w:tmpl w:val="B7E20A3E"/>
    <w:lvl w:ilvl="0" w:tplc="B28AEA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681EC7BE">
      <w:start w:val="2"/>
      <w:numFmt w:val="decimal"/>
      <w:lvlText w:val="%2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2A622C0B"/>
    <w:multiLevelType w:val="hybridMultilevel"/>
    <w:tmpl w:val="8A50804A"/>
    <w:lvl w:ilvl="0" w:tplc="FCAC0E3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4326B"/>
    <w:multiLevelType w:val="hybridMultilevel"/>
    <w:tmpl w:val="E902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A2487"/>
    <w:multiLevelType w:val="hybridMultilevel"/>
    <w:tmpl w:val="16ECE49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3D2C0B8A"/>
    <w:multiLevelType w:val="hybridMultilevel"/>
    <w:tmpl w:val="D3DC3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A5DD2"/>
    <w:multiLevelType w:val="hybridMultilevel"/>
    <w:tmpl w:val="DAE88C0E"/>
    <w:lvl w:ilvl="0" w:tplc="D7009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92088"/>
    <w:multiLevelType w:val="hybridMultilevel"/>
    <w:tmpl w:val="018A50CA"/>
    <w:lvl w:ilvl="0" w:tplc="6E424D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C580D4C"/>
    <w:multiLevelType w:val="hybridMultilevel"/>
    <w:tmpl w:val="7A626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8D2A59"/>
    <w:multiLevelType w:val="hybridMultilevel"/>
    <w:tmpl w:val="4D3EAB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351B4"/>
    <w:multiLevelType w:val="hybridMultilevel"/>
    <w:tmpl w:val="ED36BCDE"/>
    <w:lvl w:ilvl="0" w:tplc="120A48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4C1D"/>
    <w:multiLevelType w:val="hybridMultilevel"/>
    <w:tmpl w:val="12A0E912"/>
    <w:lvl w:ilvl="0" w:tplc="100E5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B1943"/>
    <w:multiLevelType w:val="hybridMultilevel"/>
    <w:tmpl w:val="B3BA9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658F8"/>
    <w:multiLevelType w:val="hybridMultilevel"/>
    <w:tmpl w:val="CEE25910"/>
    <w:lvl w:ilvl="0" w:tplc="D876C15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59D87FCB"/>
    <w:multiLevelType w:val="hybridMultilevel"/>
    <w:tmpl w:val="D90AE038"/>
    <w:lvl w:ilvl="0" w:tplc="EC840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E315785"/>
    <w:multiLevelType w:val="hybridMultilevel"/>
    <w:tmpl w:val="40741F82"/>
    <w:lvl w:ilvl="0" w:tplc="8EE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16480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E35165"/>
    <w:multiLevelType w:val="hybridMultilevel"/>
    <w:tmpl w:val="A5869B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D376A"/>
    <w:multiLevelType w:val="hybridMultilevel"/>
    <w:tmpl w:val="392CD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214A1"/>
    <w:multiLevelType w:val="hybridMultilevel"/>
    <w:tmpl w:val="00AAD2F4"/>
    <w:lvl w:ilvl="0" w:tplc="46B85A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F35A6"/>
    <w:multiLevelType w:val="hybridMultilevel"/>
    <w:tmpl w:val="5392690E"/>
    <w:lvl w:ilvl="0" w:tplc="FB661B4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66C140E3"/>
    <w:multiLevelType w:val="hybridMultilevel"/>
    <w:tmpl w:val="021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82821"/>
    <w:multiLevelType w:val="hybridMultilevel"/>
    <w:tmpl w:val="8A8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831B13"/>
    <w:multiLevelType w:val="hybridMultilevel"/>
    <w:tmpl w:val="02B6440A"/>
    <w:lvl w:ilvl="0" w:tplc="AB9E7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7">
    <w:nsid w:val="715F1C96"/>
    <w:multiLevelType w:val="hybridMultilevel"/>
    <w:tmpl w:val="7D545DD2"/>
    <w:lvl w:ilvl="0" w:tplc="1E7AA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4C2445"/>
    <w:multiLevelType w:val="hybridMultilevel"/>
    <w:tmpl w:val="934E95A2"/>
    <w:lvl w:ilvl="0" w:tplc="8AC2E06E">
      <w:start w:val="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302A5"/>
    <w:multiLevelType w:val="hybridMultilevel"/>
    <w:tmpl w:val="44DE4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F607C"/>
    <w:multiLevelType w:val="hybridMultilevel"/>
    <w:tmpl w:val="6EFA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35DEC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935AD"/>
    <w:multiLevelType w:val="hybridMultilevel"/>
    <w:tmpl w:val="C7906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42"/>
  </w:num>
  <w:num w:numId="4">
    <w:abstractNumId w:val="39"/>
  </w:num>
  <w:num w:numId="5">
    <w:abstractNumId w:val="10"/>
  </w:num>
  <w:num w:numId="6">
    <w:abstractNumId w:val="2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28"/>
  </w:num>
  <w:num w:numId="12">
    <w:abstractNumId w:val="30"/>
  </w:num>
  <w:num w:numId="13">
    <w:abstractNumId w:val="31"/>
  </w:num>
  <w:num w:numId="14">
    <w:abstractNumId w:val="15"/>
  </w:num>
  <w:num w:numId="15">
    <w:abstractNumId w:val="36"/>
  </w:num>
  <w:num w:numId="16">
    <w:abstractNumId w:val="12"/>
  </w:num>
  <w:num w:numId="17">
    <w:abstractNumId w:val="21"/>
  </w:num>
  <w:num w:numId="18">
    <w:abstractNumId w:val="33"/>
  </w:num>
  <w:num w:numId="19">
    <w:abstractNumId w:val="27"/>
  </w:num>
  <w:num w:numId="20">
    <w:abstractNumId w:val="1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7"/>
  </w:num>
  <w:num w:numId="24">
    <w:abstractNumId w:val="35"/>
  </w:num>
  <w:num w:numId="25">
    <w:abstractNumId w:val="17"/>
  </w:num>
  <w:num w:numId="26">
    <w:abstractNumId w:val="8"/>
  </w:num>
  <w:num w:numId="27">
    <w:abstractNumId w:val="1"/>
  </w:num>
  <w:num w:numId="28">
    <w:abstractNumId w:val="29"/>
  </w:num>
  <w:num w:numId="29">
    <w:abstractNumId w:val="11"/>
  </w:num>
  <w:num w:numId="30">
    <w:abstractNumId w:val="4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40"/>
  </w:num>
  <w:num w:numId="35">
    <w:abstractNumId w:val="26"/>
  </w:num>
  <w:num w:numId="36">
    <w:abstractNumId w:val="9"/>
  </w:num>
  <w:num w:numId="37">
    <w:abstractNumId w:val="23"/>
  </w:num>
  <w:num w:numId="38">
    <w:abstractNumId w:val="32"/>
  </w:num>
  <w:num w:numId="39">
    <w:abstractNumId w:val="24"/>
  </w:num>
  <w:num w:numId="40">
    <w:abstractNumId w:val="0"/>
  </w:num>
  <w:num w:numId="41">
    <w:abstractNumId w:val="34"/>
  </w:num>
  <w:num w:numId="42">
    <w:abstractNumId w:val="3"/>
  </w:num>
  <w:num w:numId="43">
    <w:abstractNumId w:val="22"/>
  </w:num>
  <w:num w:numId="44">
    <w:abstractNumId w:val="2"/>
  </w:num>
  <w:num w:numId="45">
    <w:abstractNumId w:val="1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stylePaneFormatFilter w:val="3F0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71F55"/>
    <w:rsid w:val="0000026A"/>
    <w:rsid w:val="00001C1A"/>
    <w:rsid w:val="000027BF"/>
    <w:rsid w:val="00002F28"/>
    <w:rsid w:val="0000553B"/>
    <w:rsid w:val="0000767C"/>
    <w:rsid w:val="0000791F"/>
    <w:rsid w:val="000122A7"/>
    <w:rsid w:val="00021063"/>
    <w:rsid w:val="000216CA"/>
    <w:rsid w:val="00022B6C"/>
    <w:rsid w:val="0002337C"/>
    <w:rsid w:val="0002563E"/>
    <w:rsid w:val="0002715C"/>
    <w:rsid w:val="00032E31"/>
    <w:rsid w:val="00033E34"/>
    <w:rsid w:val="00034172"/>
    <w:rsid w:val="000341FB"/>
    <w:rsid w:val="000367B7"/>
    <w:rsid w:val="00036F1A"/>
    <w:rsid w:val="0004004D"/>
    <w:rsid w:val="00040514"/>
    <w:rsid w:val="00040D29"/>
    <w:rsid w:val="00042042"/>
    <w:rsid w:val="00042543"/>
    <w:rsid w:val="00045AAF"/>
    <w:rsid w:val="000469F1"/>
    <w:rsid w:val="0004730E"/>
    <w:rsid w:val="000473B5"/>
    <w:rsid w:val="00052F5A"/>
    <w:rsid w:val="00056B65"/>
    <w:rsid w:val="00063C56"/>
    <w:rsid w:val="00065EC6"/>
    <w:rsid w:val="00070669"/>
    <w:rsid w:val="00074CAF"/>
    <w:rsid w:val="000770FF"/>
    <w:rsid w:val="0007771C"/>
    <w:rsid w:val="00077C5C"/>
    <w:rsid w:val="00081AC8"/>
    <w:rsid w:val="00084633"/>
    <w:rsid w:val="0008483E"/>
    <w:rsid w:val="00084877"/>
    <w:rsid w:val="00087A6C"/>
    <w:rsid w:val="00091D6E"/>
    <w:rsid w:val="00093368"/>
    <w:rsid w:val="00097A16"/>
    <w:rsid w:val="000A0F18"/>
    <w:rsid w:val="000A1D18"/>
    <w:rsid w:val="000A37A7"/>
    <w:rsid w:val="000A4BF7"/>
    <w:rsid w:val="000A583B"/>
    <w:rsid w:val="000B0207"/>
    <w:rsid w:val="000B11FE"/>
    <w:rsid w:val="000B1CE2"/>
    <w:rsid w:val="000B22F5"/>
    <w:rsid w:val="000B2E2D"/>
    <w:rsid w:val="000B792D"/>
    <w:rsid w:val="000C0A6D"/>
    <w:rsid w:val="000C12D9"/>
    <w:rsid w:val="000C2547"/>
    <w:rsid w:val="000C3EB5"/>
    <w:rsid w:val="000C635E"/>
    <w:rsid w:val="000C7ABF"/>
    <w:rsid w:val="000D1BBB"/>
    <w:rsid w:val="000D36FD"/>
    <w:rsid w:val="000D5A3C"/>
    <w:rsid w:val="000D73D3"/>
    <w:rsid w:val="000E0CDF"/>
    <w:rsid w:val="000E17B4"/>
    <w:rsid w:val="000E213F"/>
    <w:rsid w:val="000E3F18"/>
    <w:rsid w:val="000F3308"/>
    <w:rsid w:val="000F3D14"/>
    <w:rsid w:val="000F5E2F"/>
    <w:rsid w:val="000F605F"/>
    <w:rsid w:val="000F6876"/>
    <w:rsid w:val="00100643"/>
    <w:rsid w:val="001015AE"/>
    <w:rsid w:val="001022A8"/>
    <w:rsid w:val="001022DD"/>
    <w:rsid w:val="00104D3F"/>
    <w:rsid w:val="001077B3"/>
    <w:rsid w:val="00111613"/>
    <w:rsid w:val="00111E6E"/>
    <w:rsid w:val="0011245A"/>
    <w:rsid w:val="001141A7"/>
    <w:rsid w:val="001151E9"/>
    <w:rsid w:val="001164F0"/>
    <w:rsid w:val="00117028"/>
    <w:rsid w:val="00120083"/>
    <w:rsid w:val="00122E96"/>
    <w:rsid w:val="00126857"/>
    <w:rsid w:val="00127A6C"/>
    <w:rsid w:val="001314CC"/>
    <w:rsid w:val="001343E5"/>
    <w:rsid w:val="00135C50"/>
    <w:rsid w:val="00141FFB"/>
    <w:rsid w:val="001423D9"/>
    <w:rsid w:val="00143276"/>
    <w:rsid w:val="001434AA"/>
    <w:rsid w:val="00143642"/>
    <w:rsid w:val="00144C4E"/>
    <w:rsid w:val="00155E3B"/>
    <w:rsid w:val="00157997"/>
    <w:rsid w:val="001603DC"/>
    <w:rsid w:val="00161B6D"/>
    <w:rsid w:val="00162638"/>
    <w:rsid w:val="00162F8E"/>
    <w:rsid w:val="0016519E"/>
    <w:rsid w:val="0016533C"/>
    <w:rsid w:val="00166D43"/>
    <w:rsid w:val="00172CF1"/>
    <w:rsid w:val="0017534B"/>
    <w:rsid w:val="00175488"/>
    <w:rsid w:val="00175D61"/>
    <w:rsid w:val="00175EB1"/>
    <w:rsid w:val="00181A4E"/>
    <w:rsid w:val="0018265C"/>
    <w:rsid w:val="00182A26"/>
    <w:rsid w:val="00182F3E"/>
    <w:rsid w:val="0018364F"/>
    <w:rsid w:val="001849BA"/>
    <w:rsid w:val="0018664B"/>
    <w:rsid w:val="00186CCB"/>
    <w:rsid w:val="00193A1C"/>
    <w:rsid w:val="0019435D"/>
    <w:rsid w:val="00194DD0"/>
    <w:rsid w:val="0019577C"/>
    <w:rsid w:val="00195B6A"/>
    <w:rsid w:val="001A132F"/>
    <w:rsid w:val="001A29D0"/>
    <w:rsid w:val="001A2EED"/>
    <w:rsid w:val="001A49F7"/>
    <w:rsid w:val="001A7336"/>
    <w:rsid w:val="001A7768"/>
    <w:rsid w:val="001A7B77"/>
    <w:rsid w:val="001B06E6"/>
    <w:rsid w:val="001B0E23"/>
    <w:rsid w:val="001B2461"/>
    <w:rsid w:val="001B2C23"/>
    <w:rsid w:val="001B3482"/>
    <w:rsid w:val="001C02F5"/>
    <w:rsid w:val="001C132A"/>
    <w:rsid w:val="001C14AE"/>
    <w:rsid w:val="001C6546"/>
    <w:rsid w:val="001D0463"/>
    <w:rsid w:val="001D0C32"/>
    <w:rsid w:val="001D2164"/>
    <w:rsid w:val="001D35A6"/>
    <w:rsid w:val="001D3D45"/>
    <w:rsid w:val="001D421F"/>
    <w:rsid w:val="001D425E"/>
    <w:rsid w:val="001D48B3"/>
    <w:rsid w:val="001D66AF"/>
    <w:rsid w:val="001E4A9F"/>
    <w:rsid w:val="001E70B7"/>
    <w:rsid w:val="001E7B8B"/>
    <w:rsid w:val="001E7BA9"/>
    <w:rsid w:val="001E7C38"/>
    <w:rsid w:val="001F09B5"/>
    <w:rsid w:val="001F22FB"/>
    <w:rsid w:val="001F5F47"/>
    <w:rsid w:val="002037C1"/>
    <w:rsid w:val="00213351"/>
    <w:rsid w:val="00214A4A"/>
    <w:rsid w:val="002163C8"/>
    <w:rsid w:val="00223C5C"/>
    <w:rsid w:val="00232418"/>
    <w:rsid w:val="00234489"/>
    <w:rsid w:val="002347E3"/>
    <w:rsid w:val="0023511E"/>
    <w:rsid w:val="00235765"/>
    <w:rsid w:val="002366E9"/>
    <w:rsid w:val="00236C1C"/>
    <w:rsid w:val="002400F8"/>
    <w:rsid w:val="0024056A"/>
    <w:rsid w:val="002449F7"/>
    <w:rsid w:val="00245CF5"/>
    <w:rsid w:val="0024789A"/>
    <w:rsid w:val="00247D29"/>
    <w:rsid w:val="0025038D"/>
    <w:rsid w:val="0025376A"/>
    <w:rsid w:val="002542FD"/>
    <w:rsid w:val="0025483E"/>
    <w:rsid w:val="00255D60"/>
    <w:rsid w:val="00256300"/>
    <w:rsid w:val="00257253"/>
    <w:rsid w:val="00260184"/>
    <w:rsid w:val="002645FE"/>
    <w:rsid w:val="002679E9"/>
    <w:rsid w:val="00267AAF"/>
    <w:rsid w:val="002758BE"/>
    <w:rsid w:val="00275A9B"/>
    <w:rsid w:val="00276A9F"/>
    <w:rsid w:val="00276DC5"/>
    <w:rsid w:val="00276F06"/>
    <w:rsid w:val="002817C3"/>
    <w:rsid w:val="00284250"/>
    <w:rsid w:val="0028545F"/>
    <w:rsid w:val="00285E1B"/>
    <w:rsid w:val="00285E5B"/>
    <w:rsid w:val="00287603"/>
    <w:rsid w:val="00287E21"/>
    <w:rsid w:val="002935E2"/>
    <w:rsid w:val="0029474E"/>
    <w:rsid w:val="00294C1B"/>
    <w:rsid w:val="002A03B3"/>
    <w:rsid w:val="002A049F"/>
    <w:rsid w:val="002A0996"/>
    <w:rsid w:val="002A09CE"/>
    <w:rsid w:val="002A1A01"/>
    <w:rsid w:val="002A2B8C"/>
    <w:rsid w:val="002A40D6"/>
    <w:rsid w:val="002A55E9"/>
    <w:rsid w:val="002B1B6E"/>
    <w:rsid w:val="002B3418"/>
    <w:rsid w:val="002B39F2"/>
    <w:rsid w:val="002B46EF"/>
    <w:rsid w:val="002B4AAC"/>
    <w:rsid w:val="002B5ACB"/>
    <w:rsid w:val="002B5BAD"/>
    <w:rsid w:val="002B7A7E"/>
    <w:rsid w:val="002B7DF0"/>
    <w:rsid w:val="002C05D2"/>
    <w:rsid w:val="002C537D"/>
    <w:rsid w:val="002C5758"/>
    <w:rsid w:val="002D0A9B"/>
    <w:rsid w:val="002D14C5"/>
    <w:rsid w:val="002D1E88"/>
    <w:rsid w:val="002D2ABD"/>
    <w:rsid w:val="002D4E21"/>
    <w:rsid w:val="002E0C32"/>
    <w:rsid w:val="002E6B8B"/>
    <w:rsid w:val="002E793C"/>
    <w:rsid w:val="002F15A9"/>
    <w:rsid w:val="002F23E1"/>
    <w:rsid w:val="002F3658"/>
    <w:rsid w:val="002F50EA"/>
    <w:rsid w:val="002F6739"/>
    <w:rsid w:val="0030066A"/>
    <w:rsid w:val="003028B3"/>
    <w:rsid w:val="00305035"/>
    <w:rsid w:val="00305452"/>
    <w:rsid w:val="003054FE"/>
    <w:rsid w:val="003109C1"/>
    <w:rsid w:val="00311155"/>
    <w:rsid w:val="003113FF"/>
    <w:rsid w:val="00312931"/>
    <w:rsid w:val="00313D22"/>
    <w:rsid w:val="00316A91"/>
    <w:rsid w:val="00320278"/>
    <w:rsid w:val="0032387B"/>
    <w:rsid w:val="00324973"/>
    <w:rsid w:val="00324C48"/>
    <w:rsid w:val="00330110"/>
    <w:rsid w:val="00330433"/>
    <w:rsid w:val="003307F0"/>
    <w:rsid w:val="00333618"/>
    <w:rsid w:val="00336B74"/>
    <w:rsid w:val="00336CD9"/>
    <w:rsid w:val="00340A53"/>
    <w:rsid w:val="003416F6"/>
    <w:rsid w:val="00343D00"/>
    <w:rsid w:val="00350B14"/>
    <w:rsid w:val="003517FA"/>
    <w:rsid w:val="0035295A"/>
    <w:rsid w:val="00353A58"/>
    <w:rsid w:val="00356293"/>
    <w:rsid w:val="0036136D"/>
    <w:rsid w:val="0036339F"/>
    <w:rsid w:val="003640BA"/>
    <w:rsid w:val="00364430"/>
    <w:rsid w:val="00365724"/>
    <w:rsid w:val="00373E08"/>
    <w:rsid w:val="00376922"/>
    <w:rsid w:val="00376DE2"/>
    <w:rsid w:val="0038129C"/>
    <w:rsid w:val="003826AD"/>
    <w:rsid w:val="00385237"/>
    <w:rsid w:val="00387A6B"/>
    <w:rsid w:val="003911FD"/>
    <w:rsid w:val="00393A13"/>
    <w:rsid w:val="00393A93"/>
    <w:rsid w:val="00393CA9"/>
    <w:rsid w:val="0039663E"/>
    <w:rsid w:val="00397FD8"/>
    <w:rsid w:val="003A002E"/>
    <w:rsid w:val="003A015D"/>
    <w:rsid w:val="003A0A94"/>
    <w:rsid w:val="003A1E62"/>
    <w:rsid w:val="003A27B8"/>
    <w:rsid w:val="003A2E8A"/>
    <w:rsid w:val="003A736D"/>
    <w:rsid w:val="003B013C"/>
    <w:rsid w:val="003B15FB"/>
    <w:rsid w:val="003B3931"/>
    <w:rsid w:val="003B6E7D"/>
    <w:rsid w:val="003B7709"/>
    <w:rsid w:val="003C0A5A"/>
    <w:rsid w:val="003C0B29"/>
    <w:rsid w:val="003C11EF"/>
    <w:rsid w:val="003C171D"/>
    <w:rsid w:val="003C4A76"/>
    <w:rsid w:val="003C5098"/>
    <w:rsid w:val="003C63AE"/>
    <w:rsid w:val="003C6609"/>
    <w:rsid w:val="003D1836"/>
    <w:rsid w:val="003D5E31"/>
    <w:rsid w:val="003E0914"/>
    <w:rsid w:val="003E32FF"/>
    <w:rsid w:val="003E3432"/>
    <w:rsid w:val="003E5A37"/>
    <w:rsid w:val="003E5C44"/>
    <w:rsid w:val="003E727B"/>
    <w:rsid w:val="003E733D"/>
    <w:rsid w:val="003E79F5"/>
    <w:rsid w:val="003E7CFB"/>
    <w:rsid w:val="003F3012"/>
    <w:rsid w:val="003F50F5"/>
    <w:rsid w:val="003F7108"/>
    <w:rsid w:val="00400CE1"/>
    <w:rsid w:val="00404C57"/>
    <w:rsid w:val="00405040"/>
    <w:rsid w:val="00410B91"/>
    <w:rsid w:val="00411103"/>
    <w:rsid w:val="004121A8"/>
    <w:rsid w:val="0041784C"/>
    <w:rsid w:val="00417FEF"/>
    <w:rsid w:val="004225F7"/>
    <w:rsid w:val="00424509"/>
    <w:rsid w:val="00424C3D"/>
    <w:rsid w:val="004326C3"/>
    <w:rsid w:val="00434B61"/>
    <w:rsid w:val="00435923"/>
    <w:rsid w:val="00435DA1"/>
    <w:rsid w:val="00436681"/>
    <w:rsid w:val="00441267"/>
    <w:rsid w:val="00442A5C"/>
    <w:rsid w:val="00443890"/>
    <w:rsid w:val="00445F2F"/>
    <w:rsid w:val="004500BC"/>
    <w:rsid w:val="00455265"/>
    <w:rsid w:val="00455344"/>
    <w:rsid w:val="00455584"/>
    <w:rsid w:val="004611C1"/>
    <w:rsid w:val="00461CEE"/>
    <w:rsid w:val="004643B8"/>
    <w:rsid w:val="00464C9E"/>
    <w:rsid w:val="004653E6"/>
    <w:rsid w:val="00471971"/>
    <w:rsid w:val="004723EF"/>
    <w:rsid w:val="0047427A"/>
    <w:rsid w:val="00474588"/>
    <w:rsid w:val="00475BF3"/>
    <w:rsid w:val="00475C58"/>
    <w:rsid w:val="00483515"/>
    <w:rsid w:val="004835F4"/>
    <w:rsid w:val="00484DE1"/>
    <w:rsid w:val="004855C4"/>
    <w:rsid w:val="00490479"/>
    <w:rsid w:val="004933FA"/>
    <w:rsid w:val="0049413D"/>
    <w:rsid w:val="004968C3"/>
    <w:rsid w:val="004A22F2"/>
    <w:rsid w:val="004A2532"/>
    <w:rsid w:val="004A5A95"/>
    <w:rsid w:val="004A6ACC"/>
    <w:rsid w:val="004B05A4"/>
    <w:rsid w:val="004B31C1"/>
    <w:rsid w:val="004B38F7"/>
    <w:rsid w:val="004B4CB9"/>
    <w:rsid w:val="004B6824"/>
    <w:rsid w:val="004C10C8"/>
    <w:rsid w:val="004C424F"/>
    <w:rsid w:val="004C4DF2"/>
    <w:rsid w:val="004C5EB5"/>
    <w:rsid w:val="004C6A1B"/>
    <w:rsid w:val="004C733A"/>
    <w:rsid w:val="004D175D"/>
    <w:rsid w:val="004D187A"/>
    <w:rsid w:val="004D2B73"/>
    <w:rsid w:val="004D3191"/>
    <w:rsid w:val="004D39DB"/>
    <w:rsid w:val="004D3C4D"/>
    <w:rsid w:val="004D3FF7"/>
    <w:rsid w:val="004D5B6F"/>
    <w:rsid w:val="004D7F27"/>
    <w:rsid w:val="004E1071"/>
    <w:rsid w:val="004E475E"/>
    <w:rsid w:val="004E682E"/>
    <w:rsid w:val="004E6909"/>
    <w:rsid w:val="004E6D01"/>
    <w:rsid w:val="004E7A89"/>
    <w:rsid w:val="004F0E06"/>
    <w:rsid w:val="004F1B14"/>
    <w:rsid w:val="004F2668"/>
    <w:rsid w:val="004F2EF4"/>
    <w:rsid w:val="004F3DD8"/>
    <w:rsid w:val="004F4225"/>
    <w:rsid w:val="004F5C02"/>
    <w:rsid w:val="004F67E4"/>
    <w:rsid w:val="004F6CDB"/>
    <w:rsid w:val="00502341"/>
    <w:rsid w:val="005028C0"/>
    <w:rsid w:val="005036EB"/>
    <w:rsid w:val="00507F46"/>
    <w:rsid w:val="00510860"/>
    <w:rsid w:val="0051463B"/>
    <w:rsid w:val="00515AA3"/>
    <w:rsid w:val="00517252"/>
    <w:rsid w:val="0051760C"/>
    <w:rsid w:val="00521A9B"/>
    <w:rsid w:val="00521C8A"/>
    <w:rsid w:val="005226B9"/>
    <w:rsid w:val="0052654D"/>
    <w:rsid w:val="005311C5"/>
    <w:rsid w:val="005315B9"/>
    <w:rsid w:val="00532EB6"/>
    <w:rsid w:val="00533117"/>
    <w:rsid w:val="005344EF"/>
    <w:rsid w:val="005364F4"/>
    <w:rsid w:val="00536DA7"/>
    <w:rsid w:val="00543AF3"/>
    <w:rsid w:val="005452A0"/>
    <w:rsid w:val="005517AC"/>
    <w:rsid w:val="00552347"/>
    <w:rsid w:val="00552D80"/>
    <w:rsid w:val="005551F8"/>
    <w:rsid w:val="00555778"/>
    <w:rsid w:val="005565A8"/>
    <w:rsid w:val="00556FE2"/>
    <w:rsid w:val="00557786"/>
    <w:rsid w:val="00560B4E"/>
    <w:rsid w:val="00561AB8"/>
    <w:rsid w:val="0056416C"/>
    <w:rsid w:val="005649D2"/>
    <w:rsid w:val="005702FF"/>
    <w:rsid w:val="005728FB"/>
    <w:rsid w:val="00573709"/>
    <w:rsid w:val="0057498A"/>
    <w:rsid w:val="005773C9"/>
    <w:rsid w:val="0058053C"/>
    <w:rsid w:val="00581920"/>
    <w:rsid w:val="0058213A"/>
    <w:rsid w:val="005834DA"/>
    <w:rsid w:val="005847A6"/>
    <w:rsid w:val="00584865"/>
    <w:rsid w:val="00584E5E"/>
    <w:rsid w:val="00591596"/>
    <w:rsid w:val="0059197F"/>
    <w:rsid w:val="00591A2A"/>
    <w:rsid w:val="00592A59"/>
    <w:rsid w:val="00596D7B"/>
    <w:rsid w:val="005A0B74"/>
    <w:rsid w:val="005A1CDC"/>
    <w:rsid w:val="005A26A0"/>
    <w:rsid w:val="005A77A9"/>
    <w:rsid w:val="005A7D4A"/>
    <w:rsid w:val="005B11D1"/>
    <w:rsid w:val="005B2250"/>
    <w:rsid w:val="005B421E"/>
    <w:rsid w:val="005B55CA"/>
    <w:rsid w:val="005C1577"/>
    <w:rsid w:val="005C3363"/>
    <w:rsid w:val="005C3545"/>
    <w:rsid w:val="005C354D"/>
    <w:rsid w:val="005C4EC7"/>
    <w:rsid w:val="005C6513"/>
    <w:rsid w:val="005C6588"/>
    <w:rsid w:val="005C769D"/>
    <w:rsid w:val="005C7EC7"/>
    <w:rsid w:val="005C7FCA"/>
    <w:rsid w:val="005D7999"/>
    <w:rsid w:val="005E0400"/>
    <w:rsid w:val="005E061E"/>
    <w:rsid w:val="005E1258"/>
    <w:rsid w:val="005E167B"/>
    <w:rsid w:val="005E4378"/>
    <w:rsid w:val="005F13B0"/>
    <w:rsid w:val="005F1682"/>
    <w:rsid w:val="005F5AE2"/>
    <w:rsid w:val="005F6D6C"/>
    <w:rsid w:val="005F769C"/>
    <w:rsid w:val="005F7E2F"/>
    <w:rsid w:val="00600A8A"/>
    <w:rsid w:val="0060139A"/>
    <w:rsid w:val="006025F3"/>
    <w:rsid w:val="0060560A"/>
    <w:rsid w:val="006124BA"/>
    <w:rsid w:val="0061278F"/>
    <w:rsid w:val="00612AA1"/>
    <w:rsid w:val="00616A70"/>
    <w:rsid w:val="00616BE5"/>
    <w:rsid w:val="006234A1"/>
    <w:rsid w:val="00624AA0"/>
    <w:rsid w:val="006305E5"/>
    <w:rsid w:val="00630B28"/>
    <w:rsid w:val="0063240B"/>
    <w:rsid w:val="00634904"/>
    <w:rsid w:val="006368C1"/>
    <w:rsid w:val="0064106A"/>
    <w:rsid w:val="0064304B"/>
    <w:rsid w:val="0064323D"/>
    <w:rsid w:val="006443E4"/>
    <w:rsid w:val="00650B74"/>
    <w:rsid w:val="00650FFA"/>
    <w:rsid w:val="006519B3"/>
    <w:rsid w:val="00651BBF"/>
    <w:rsid w:val="00652402"/>
    <w:rsid w:val="0065378D"/>
    <w:rsid w:val="00654201"/>
    <w:rsid w:val="0065461A"/>
    <w:rsid w:val="0066004C"/>
    <w:rsid w:val="00660CA1"/>
    <w:rsid w:val="006613CF"/>
    <w:rsid w:val="006641F5"/>
    <w:rsid w:val="00666764"/>
    <w:rsid w:val="0066746E"/>
    <w:rsid w:val="00672FC2"/>
    <w:rsid w:val="00673117"/>
    <w:rsid w:val="00674D83"/>
    <w:rsid w:val="0067530F"/>
    <w:rsid w:val="00675B7F"/>
    <w:rsid w:val="0067660C"/>
    <w:rsid w:val="00677408"/>
    <w:rsid w:val="00683BF1"/>
    <w:rsid w:val="0068696E"/>
    <w:rsid w:val="00687C11"/>
    <w:rsid w:val="00690CE9"/>
    <w:rsid w:val="00694184"/>
    <w:rsid w:val="00694A6A"/>
    <w:rsid w:val="00696F03"/>
    <w:rsid w:val="00697B63"/>
    <w:rsid w:val="006A2D3C"/>
    <w:rsid w:val="006A2F63"/>
    <w:rsid w:val="006A5A51"/>
    <w:rsid w:val="006A74DF"/>
    <w:rsid w:val="006A773A"/>
    <w:rsid w:val="006B542F"/>
    <w:rsid w:val="006B58EE"/>
    <w:rsid w:val="006B595F"/>
    <w:rsid w:val="006B6DF1"/>
    <w:rsid w:val="006B784A"/>
    <w:rsid w:val="006B7BA3"/>
    <w:rsid w:val="006C152F"/>
    <w:rsid w:val="006C1F33"/>
    <w:rsid w:val="006C3BE3"/>
    <w:rsid w:val="006C744F"/>
    <w:rsid w:val="006D214F"/>
    <w:rsid w:val="006D5859"/>
    <w:rsid w:val="006E01FC"/>
    <w:rsid w:val="006E0269"/>
    <w:rsid w:val="006E3C16"/>
    <w:rsid w:val="006E3C19"/>
    <w:rsid w:val="006E62E9"/>
    <w:rsid w:val="006F5A7D"/>
    <w:rsid w:val="006F6826"/>
    <w:rsid w:val="006F69D8"/>
    <w:rsid w:val="006F7302"/>
    <w:rsid w:val="006F762E"/>
    <w:rsid w:val="007007C9"/>
    <w:rsid w:val="0070554A"/>
    <w:rsid w:val="00705C6F"/>
    <w:rsid w:val="0070676E"/>
    <w:rsid w:val="007100DA"/>
    <w:rsid w:val="0071090D"/>
    <w:rsid w:val="007114A1"/>
    <w:rsid w:val="0071362B"/>
    <w:rsid w:val="00713C13"/>
    <w:rsid w:val="00716F14"/>
    <w:rsid w:val="00717221"/>
    <w:rsid w:val="007178F6"/>
    <w:rsid w:val="007201DD"/>
    <w:rsid w:val="00722932"/>
    <w:rsid w:val="007235E7"/>
    <w:rsid w:val="00727300"/>
    <w:rsid w:val="00730D10"/>
    <w:rsid w:val="00731A3E"/>
    <w:rsid w:val="007321C3"/>
    <w:rsid w:val="00732B03"/>
    <w:rsid w:val="0073423F"/>
    <w:rsid w:val="0073551C"/>
    <w:rsid w:val="00735D33"/>
    <w:rsid w:val="00736B99"/>
    <w:rsid w:val="00737410"/>
    <w:rsid w:val="007379E8"/>
    <w:rsid w:val="00737AF6"/>
    <w:rsid w:val="007410ED"/>
    <w:rsid w:val="007450DA"/>
    <w:rsid w:val="00751DEF"/>
    <w:rsid w:val="007524CB"/>
    <w:rsid w:val="00755478"/>
    <w:rsid w:val="0075566F"/>
    <w:rsid w:val="00756982"/>
    <w:rsid w:val="00757EEB"/>
    <w:rsid w:val="007643CF"/>
    <w:rsid w:val="007649C6"/>
    <w:rsid w:val="0077052A"/>
    <w:rsid w:val="00770CAC"/>
    <w:rsid w:val="00772FB6"/>
    <w:rsid w:val="00773149"/>
    <w:rsid w:val="00777277"/>
    <w:rsid w:val="00781B41"/>
    <w:rsid w:val="00782952"/>
    <w:rsid w:val="00782C86"/>
    <w:rsid w:val="007831AD"/>
    <w:rsid w:val="007833A3"/>
    <w:rsid w:val="00783D5C"/>
    <w:rsid w:val="00783F1E"/>
    <w:rsid w:val="007848E4"/>
    <w:rsid w:val="0078764C"/>
    <w:rsid w:val="00790743"/>
    <w:rsid w:val="00791DB4"/>
    <w:rsid w:val="00792181"/>
    <w:rsid w:val="00793053"/>
    <w:rsid w:val="00793440"/>
    <w:rsid w:val="007945F3"/>
    <w:rsid w:val="00794CB4"/>
    <w:rsid w:val="00796B9E"/>
    <w:rsid w:val="007A7304"/>
    <w:rsid w:val="007A73FE"/>
    <w:rsid w:val="007A7E3B"/>
    <w:rsid w:val="007B0CBE"/>
    <w:rsid w:val="007B0E9E"/>
    <w:rsid w:val="007B1CEB"/>
    <w:rsid w:val="007B5C6F"/>
    <w:rsid w:val="007B62D4"/>
    <w:rsid w:val="007B65BE"/>
    <w:rsid w:val="007B797C"/>
    <w:rsid w:val="007C056A"/>
    <w:rsid w:val="007C05A3"/>
    <w:rsid w:val="007C16B0"/>
    <w:rsid w:val="007C18D6"/>
    <w:rsid w:val="007C1CD6"/>
    <w:rsid w:val="007C2614"/>
    <w:rsid w:val="007C4CB1"/>
    <w:rsid w:val="007C55DB"/>
    <w:rsid w:val="007C6340"/>
    <w:rsid w:val="007C6801"/>
    <w:rsid w:val="007C6F77"/>
    <w:rsid w:val="007C76D5"/>
    <w:rsid w:val="007D18BC"/>
    <w:rsid w:val="007D56C1"/>
    <w:rsid w:val="007D5E33"/>
    <w:rsid w:val="007D678B"/>
    <w:rsid w:val="007E0F7B"/>
    <w:rsid w:val="007E2BBC"/>
    <w:rsid w:val="007F0CFF"/>
    <w:rsid w:val="007F307A"/>
    <w:rsid w:val="007F325D"/>
    <w:rsid w:val="007F39DD"/>
    <w:rsid w:val="007F3BA3"/>
    <w:rsid w:val="007F446E"/>
    <w:rsid w:val="007F654D"/>
    <w:rsid w:val="00800B34"/>
    <w:rsid w:val="0080112C"/>
    <w:rsid w:val="0080237B"/>
    <w:rsid w:val="0080338B"/>
    <w:rsid w:val="00805836"/>
    <w:rsid w:val="00805B86"/>
    <w:rsid w:val="008135CC"/>
    <w:rsid w:val="008139EE"/>
    <w:rsid w:val="00817D77"/>
    <w:rsid w:val="00820F89"/>
    <w:rsid w:val="00822A86"/>
    <w:rsid w:val="00822AEE"/>
    <w:rsid w:val="008273E5"/>
    <w:rsid w:val="008317B6"/>
    <w:rsid w:val="008427A2"/>
    <w:rsid w:val="00842BD1"/>
    <w:rsid w:val="00843A27"/>
    <w:rsid w:val="00843C79"/>
    <w:rsid w:val="008465F8"/>
    <w:rsid w:val="008466CB"/>
    <w:rsid w:val="00851090"/>
    <w:rsid w:val="00851BB0"/>
    <w:rsid w:val="008523D9"/>
    <w:rsid w:val="00852418"/>
    <w:rsid w:val="00852CD0"/>
    <w:rsid w:val="00855A3C"/>
    <w:rsid w:val="00865459"/>
    <w:rsid w:val="008675AE"/>
    <w:rsid w:val="0087109C"/>
    <w:rsid w:val="00871D8F"/>
    <w:rsid w:val="00874620"/>
    <w:rsid w:val="00874DD5"/>
    <w:rsid w:val="00875767"/>
    <w:rsid w:val="00876EF5"/>
    <w:rsid w:val="00877818"/>
    <w:rsid w:val="00877D02"/>
    <w:rsid w:val="00880F41"/>
    <w:rsid w:val="0088128C"/>
    <w:rsid w:val="00886F6B"/>
    <w:rsid w:val="00887F43"/>
    <w:rsid w:val="008900DB"/>
    <w:rsid w:val="00890F70"/>
    <w:rsid w:val="00891355"/>
    <w:rsid w:val="008950EF"/>
    <w:rsid w:val="008959D1"/>
    <w:rsid w:val="00896F53"/>
    <w:rsid w:val="008A1C3D"/>
    <w:rsid w:val="008A4465"/>
    <w:rsid w:val="008A5AD9"/>
    <w:rsid w:val="008A61BE"/>
    <w:rsid w:val="008A62B0"/>
    <w:rsid w:val="008B19A0"/>
    <w:rsid w:val="008B4322"/>
    <w:rsid w:val="008B6FBD"/>
    <w:rsid w:val="008B7179"/>
    <w:rsid w:val="008B7709"/>
    <w:rsid w:val="008B7A86"/>
    <w:rsid w:val="008C0A7E"/>
    <w:rsid w:val="008C0FFA"/>
    <w:rsid w:val="008C4229"/>
    <w:rsid w:val="008C4A7B"/>
    <w:rsid w:val="008C6ED0"/>
    <w:rsid w:val="008C7989"/>
    <w:rsid w:val="008D0AD5"/>
    <w:rsid w:val="008D105D"/>
    <w:rsid w:val="008D29A6"/>
    <w:rsid w:val="008D3464"/>
    <w:rsid w:val="008D3CFF"/>
    <w:rsid w:val="008D764F"/>
    <w:rsid w:val="008E4FCB"/>
    <w:rsid w:val="008E6843"/>
    <w:rsid w:val="008E749F"/>
    <w:rsid w:val="008F0F3A"/>
    <w:rsid w:val="008F242D"/>
    <w:rsid w:val="008F339B"/>
    <w:rsid w:val="008F47D2"/>
    <w:rsid w:val="008F596D"/>
    <w:rsid w:val="008F5B87"/>
    <w:rsid w:val="008F5F94"/>
    <w:rsid w:val="008F66EE"/>
    <w:rsid w:val="00904CCB"/>
    <w:rsid w:val="009068DB"/>
    <w:rsid w:val="00910D79"/>
    <w:rsid w:val="00914CE4"/>
    <w:rsid w:val="00917127"/>
    <w:rsid w:val="009173E4"/>
    <w:rsid w:val="0092171D"/>
    <w:rsid w:val="009237BC"/>
    <w:rsid w:val="0093013D"/>
    <w:rsid w:val="009302D0"/>
    <w:rsid w:val="009320EA"/>
    <w:rsid w:val="00934EA4"/>
    <w:rsid w:val="00934F79"/>
    <w:rsid w:val="00936529"/>
    <w:rsid w:val="0094212D"/>
    <w:rsid w:val="0094357D"/>
    <w:rsid w:val="009443F1"/>
    <w:rsid w:val="00945EA6"/>
    <w:rsid w:val="0095245F"/>
    <w:rsid w:val="00954201"/>
    <w:rsid w:val="00955F98"/>
    <w:rsid w:val="0095681B"/>
    <w:rsid w:val="00960A3A"/>
    <w:rsid w:val="00961468"/>
    <w:rsid w:val="00962731"/>
    <w:rsid w:val="00963221"/>
    <w:rsid w:val="00963F55"/>
    <w:rsid w:val="009656DA"/>
    <w:rsid w:val="009662AB"/>
    <w:rsid w:val="00970CBA"/>
    <w:rsid w:val="00971DCB"/>
    <w:rsid w:val="00971F55"/>
    <w:rsid w:val="009744B6"/>
    <w:rsid w:val="00974797"/>
    <w:rsid w:val="009757D2"/>
    <w:rsid w:val="00975D87"/>
    <w:rsid w:val="00981E5D"/>
    <w:rsid w:val="00991BAE"/>
    <w:rsid w:val="009A0B36"/>
    <w:rsid w:val="009A315C"/>
    <w:rsid w:val="009A3CB6"/>
    <w:rsid w:val="009A41C5"/>
    <w:rsid w:val="009A6B33"/>
    <w:rsid w:val="009A7750"/>
    <w:rsid w:val="009B1205"/>
    <w:rsid w:val="009B4B61"/>
    <w:rsid w:val="009B4BAA"/>
    <w:rsid w:val="009B4C4F"/>
    <w:rsid w:val="009B69AA"/>
    <w:rsid w:val="009B76EA"/>
    <w:rsid w:val="009C1C9C"/>
    <w:rsid w:val="009C3B37"/>
    <w:rsid w:val="009C54CD"/>
    <w:rsid w:val="009C7195"/>
    <w:rsid w:val="009C7450"/>
    <w:rsid w:val="009C7889"/>
    <w:rsid w:val="009D0781"/>
    <w:rsid w:val="009D0CF0"/>
    <w:rsid w:val="009D14FF"/>
    <w:rsid w:val="009D2DB8"/>
    <w:rsid w:val="009D362D"/>
    <w:rsid w:val="009D3D56"/>
    <w:rsid w:val="009D55DF"/>
    <w:rsid w:val="009D5D70"/>
    <w:rsid w:val="009D62DF"/>
    <w:rsid w:val="009D6E0F"/>
    <w:rsid w:val="009D71B6"/>
    <w:rsid w:val="009E0572"/>
    <w:rsid w:val="009E2871"/>
    <w:rsid w:val="009E6DC4"/>
    <w:rsid w:val="009E6EAE"/>
    <w:rsid w:val="009E70B5"/>
    <w:rsid w:val="009F0A4A"/>
    <w:rsid w:val="009F43BA"/>
    <w:rsid w:val="009F4A6E"/>
    <w:rsid w:val="009F4DAC"/>
    <w:rsid w:val="009F57E4"/>
    <w:rsid w:val="009F6E97"/>
    <w:rsid w:val="009F7D33"/>
    <w:rsid w:val="009F7E35"/>
    <w:rsid w:val="009F7FBA"/>
    <w:rsid w:val="00A02738"/>
    <w:rsid w:val="00A02771"/>
    <w:rsid w:val="00A039FE"/>
    <w:rsid w:val="00A04B4D"/>
    <w:rsid w:val="00A0617B"/>
    <w:rsid w:val="00A070DF"/>
    <w:rsid w:val="00A07C03"/>
    <w:rsid w:val="00A10934"/>
    <w:rsid w:val="00A1154F"/>
    <w:rsid w:val="00A13495"/>
    <w:rsid w:val="00A16093"/>
    <w:rsid w:val="00A160DA"/>
    <w:rsid w:val="00A2052D"/>
    <w:rsid w:val="00A21C45"/>
    <w:rsid w:val="00A22C13"/>
    <w:rsid w:val="00A22D2E"/>
    <w:rsid w:val="00A24037"/>
    <w:rsid w:val="00A31E31"/>
    <w:rsid w:val="00A3204F"/>
    <w:rsid w:val="00A325DC"/>
    <w:rsid w:val="00A4023A"/>
    <w:rsid w:val="00A41CFB"/>
    <w:rsid w:val="00A43027"/>
    <w:rsid w:val="00A45C65"/>
    <w:rsid w:val="00A45CC8"/>
    <w:rsid w:val="00A45F11"/>
    <w:rsid w:val="00A503E6"/>
    <w:rsid w:val="00A54A8B"/>
    <w:rsid w:val="00A55513"/>
    <w:rsid w:val="00A55CEB"/>
    <w:rsid w:val="00A5633A"/>
    <w:rsid w:val="00A56CA3"/>
    <w:rsid w:val="00A57597"/>
    <w:rsid w:val="00A60381"/>
    <w:rsid w:val="00A6314A"/>
    <w:rsid w:val="00A6378A"/>
    <w:rsid w:val="00A665E8"/>
    <w:rsid w:val="00A66C23"/>
    <w:rsid w:val="00A66D2B"/>
    <w:rsid w:val="00A70B53"/>
    <w:rsid w:val="00A70C6E"/>
    <w:rsid w:val="00A742AD"/>
    <w:rsid w:val="00A76F11"/>
    <w:rsid w:val="00A77770"/>
    <w:rsid w:val="00A827C6"/>
    <w:rsid w:val="00A856E6"/>
    <w:rsid w:val="00A85BC1"/>
    <w:rsid w:val="00A911F4"/>
    <w:rsid w:val="00A93D11"/>
    <w:rsid w:val="00A93D93"/>
    <w:rsid w:val="00AA129E"/>
    <w:rsid w:val="00AA1EE3"/>
    <w:rsid w:val="00AA2A8E"/>
    <w:rsid w:val="00AA31CB"/>
    <w:rsid w:val="00AA51FD"/>
    <w:rsid w:val="00AA53CC"/>
    <w:rsid w:val="00AA7299"/>
    <w:rsid w:val="00AB0086"/>
    <w:rsid w:val="00AB4398"/>
    <w:rsid w:val="00AB5874"/>
    <w:rsid w:val="00AC29DA"/>
    <w:rsid w:val="00AC36EF"/>
    <w:rsid w:val="00AC5F44"/>
    <w:rsid w:val="00AC6AC1"/>
    <w:rsid w:val="00AC6CE6"/>
    <w:rsid w:val="00AC7730"/>
    <w:rsid w:val="00AD2EB8"/>
    <w:rsid w:val="00AE534F"/>
    <w:rsid w:val="00AE6A24"/>
    <w:rsid w:val="00AF470D"/>
    <w:rsid w:val="00AF5A52"/>
    <w:rsid w:val="00AF5E6A"/>
    <w:rsid w:val="00AF741E"/>
    <w:rsid w:val="00B03B75"/>
    <w:rsid w:val="00B04CF4"/>
    <w:rsid w:val="00B05C90"/>
    <w:rsid w:val="00B072D7"/>
    <w:rsid w:val="00B1102A"/>
    <w:rsid w:val="00B12F39"/>
    <w:rsid w:val="00B14C2C"/>
    <w:rsid w:val="00B1642C"/>
    <w:rsid w:val="00B17B27"/>
    <w:rsid w:val="00B20A8B"/>
    <w:rsid w:val="00B213E4"/>
    <w:rsid w:val="00B32378"/>
    <w:rsid w:val="00B32D4E"/>
    <w:rsid w:val="00B3466C"/>
    <w:rsid w:val="00B37840"/>
    <w:rsid w:val="00B4011D"/>
    <w:rsid w:val="00B40F11"/>
    <w:rsid w:val="00B414D7"/>
    <w:rsid w:val="00B41BF6"/>
    <w:rsid w:val="00B42B68"/>
    <w:rsid w:val="00B43162"/>
    <w:rsid w:val="00B455CC"/>
    <w:rsid w:val="00B46084"/>
    <w:rsid w:val="00B5282F"/>
    <w:rsid w:val="00B52C20"/>
    <w:rsid w:val="00B55876"/>
    <w:rsid w:val="00B55BAF"/>
    <w:rsid w:val="00B57279"/>
    <w:rsid w:val="00B576FA"/>
    <w:rsid w:val="00B60A0B"/>
    <w:rsid w:val="00B61551"/>
    <w:rsid w:val="00B61A1A"/>
    <w:rsid w:val="00B63041"/>
    <w:rsid w:val="00B631FE"/>
    <w:rsid w:val="00B63484"/>
    <w:rsid w:val="00B7025E"/>
    <w:rsid w:val="00B7214B"/>
    <w:rsid w:val="00B7598A"/>
    <w:rsid w:val="00B75E63"/>
    <w:rsid w:val="00B7622A"/>
    <w:rsid w:val="00B779CD"/>
    <w:rsid w:val="00B802AF"/>
    <w:rsid w:val="00B829E5"/>
    <w:rsid w:val="00B82FDA"/>
    <w:rsid w:val="00B85277"/>
    <w:rsid w:val="00B875EA"/>
    <w:rsid w:val="00B91478"/>
    <w:rsid w:val="00B92136"/>
    <w:rsid w:val="00B936FF"/>
    <w:rsid w:val="00B93DC5"/>
    <w:rsid w:val="00B9448C"/>
    <w:rsid w:val="00B9611A"/>
    <w:rsid w:val="00BA08B2"/>
    <w:rsid w:val="00BA1E98"/>
    <w:rsid w:val="00BA56AD"/>
    <w:rsid w:val="00BA68DA"/>
    <w:rsid w:val="00BA69B0"/>
    <w:rsid w:val="00BA7012"/>
    <w:rsid w:val="00BB152E"/>
    <w:rsid w:val="00BB303E"/>
    <w:rsid w:val="00BC0B56"/>
    <w:rsid w:val="00BC213B"/>
    <w:rsid w:val="00BC26F2"/>
    <w:rsid w:val="00BC3B60"/>
    <w:rsid w:val="00BC565F"/>
    <w:rsid w:val="00BC663D"/>
    <w:rsid w:val="00BC68E4"/>
    <w:rsid w:val="00BC69A6"/>
    <w:rsid w:val="00BD06BC"/>
    <w:rsid w:val="00BD0D92"/>
    <w:rsid w:val="00BD2104"/>
    <w:rsid w:val="00BD3CA5"/>
    <w:rsid w:val="00BE0A47"/>
    <w:rsid w:val="00BE2828"/>
    <w:rsid w:val="00BE30BF"/>
    <w:rsid w:val="00BE33E3"/>
    <w:rsid w:val="00BE3C3B"/>
    <w:rsid w:val="00BE5884"/>
    <w:rsid w:val="00BE5F66"/>
    <w:rsid w:val="00BE665C"/>
    <w:rsid w:val="00BF17A0"/>
    <w:rsid w:val="00BF3B8B"/>
    <w:rsid w:val="00BF5390"/>
    <w:rsid w:val="00BF5F64"/>
    <w:rsid w:val="00BF7379"/>
    <w:rsid w:val="00C01FF9"/>
    <w:rsid w:val="00C02D79"/>
    <w:rsid w:val="00C04200"/>
    <w:rsid w:val="00C05E42"/>
    <w:rsid w:val="00C12416"/>
    <w:rsid w:val="00C13B25"/>
    <w:rsid w:val="00C152AF"/>
    <w:rsid w:val="00C16B89"/>
    <w:rsid w:val="00C216D0"/>
    <w:rsid w:val="00C22656"/>
    <w:rsid w:val="00C22FB6"/>
    <w:rsid w:val="00C253E8"/>
    <w:rsid w:val="00C3048A"/>
    <w:rsid w:val="00C305E6"/>
    <w:rsid w:val="00C34113"/>
    <w:rsid w:val="00C36EB7"/>
    <w:rsid w:val="00C4036D"/>
    <w:rsid w:val="00C437E5"/>
    <w:rsid w:val="00C44B1D"/>
    <w:rsid w:val="00C45F33"/>
    <w:rsid w:val="00C4752D"/>
    <w:rsid w:val="00C52F00"/>
    <w:rsid w:val="00C5335B"/>
    <w:rsid w:val="00C543F9"/>
    <w:rsid w:val="00C55AAD"/>
    <w:rsid w:val="00C55E9D"/>
    <w:rsid w:val="00C57A07"/>
    <w:rsid w:val="00C6106C"/>
    <w:rsid w:val="00C614A1"/>
    <w:rsid w:val="00C6603F"/>
    <w:rsid w:val="00C70373"/>
    <w:rsid w:val="00C708FB"/>
    <w:rsid w:val="00C7174B"/>
    <w:rsid w:val="00C740FB"/>
    <w:rsid w:val="00C75AD2"/>
    <w:rsid w:val="00C83CDE"/>
    <w:rsid w:val="00C85936"/>
    <w:rsid w:val="00C87282"/>
    <w:rsid w:val="00C9111B"/>
    <w:rsid w:val="00C922F9"/>
    <w:rsid w:val="00C929D1"/>
    <w:rsid w:val="00C93F86"/>
    <w:rsid w:val="00C94288"/>
    <w:rsid w:val="00C9535A"/>
    <w:rsid w:val="00C97D81"/>
    <w:rsid w:val="00CA7575"/>
    <w:rsid w:val="00CB1443"/>
    <w:rsid w:val="00CB508D"/>
    <w:rsid w:val="00CB6E94"/>
    <w:rsid w:val="00CB77F5"/>
    <w:rsid w:val="00CC01BF"/>
    <w:rsid w:val="00CC0755"/>
    <w:rsid w:val="00CC0810"/>
    <w:rsid w:val="00CC413F"/>
    <w:rsid w:val="00CC7363"/>
    <w:rsid w:val="00CD005B"/>
    <w:rsid w:val="00CD0930"/>
    <w:rsid w:val="00CD1828"/>
    <w:rsid w:val="00CD2BF7"/>
    <w:rsid w:val="00CD37C7"/>
    <w:rsid w:val="00CD3A64"/>
    <w:rsid w:val="00CD611D"/>
    <w:rsid w:val="00CD7666"/>
    <w:rsid w:val="00CD7AAF"/>
    <w:rsid w:val="00CE0C1E"/>
    <w:rsid w:val="00CE2427"/>
    <w:rsid w:val="00CE2AD9"/>
    <w:rsid w:val="00CE3652"/>
    <w:rsid w:val="00CE3C35"/>
    <w:rsid w:val="00CE4B53"/>
    <w:rsid w:val="00CE4EE8"/>
    <w:rsid w:val="00CE4FAB"/>
    <w:rsid w:val="00CE5BC3"/>
    <w:rsid w:val="00CE6521"/>
    <w:rsid w:val="00CE6722"/>
    <w:rsid w:val="00CE7F33"/>
    <w:rsid w:val="00CE7F75"/>
    <w:rsid w:val="00CF0089"/>
    <w:rsid w:val="00CF1A56"/>
    <w:rsid w:val="00CF3BA0"/>
    <w:rsid w:val="00D0113C"/>
    <w:rsid w:val="00D01662"/>
    <w:rsid w:val="00D01E0C"/>
    <w:rsid w:val="00D03FFC"/>
    <w:rsid w:val="00D04D6C"/>
    <w:rsid w:val="00D0585F"/>
    <w:rsid w:val="00D107B4"/>
    <w:rsid w:val="00D12A64"/>
    <w:rsid w:val="00D132A9"/>
    <w:rsid w:val="00D152D2"/>
    <w:rsid w:val="00D16C1B"/>
    <w:rsid w:val="00D20182"/>
    <w:rsid w:val="00D2075F"/>
    <w:rsid w:val="00D2149F"/>
    <w:rsid w:val="00D21C57"/>
    <w:rsid w:val="00D2225F"/>
    <w:rsid w:val="00D23BDA"/>
    <w:rsid w:val="00D24399"/>
    <w:rsid w:val="00D26840"/>
    <w:rsid w:val="00D301A5"/>
    <w:rsid w:val="00D35DF7"/>
    <w:rsid w:val="00D36091"/>
    <w:rsid w:val="00D37541"/>
    <w:rsid w:val="00D40569"/>
    <w:rsid w:val="00D4271A"/>
    <w:rsid w:val="00D4285A"/>
    <w:rsid w:val="00D435C7"/>
    <w:rsid w:val="00D440C3"/>
    <w:rsid w:val="00D472A1"/>
    <w:rsid w:val="00D47CC6"/>
    <w:rsid w:val="00D507F7"/>
    <w:rsid w:val="00D52B64"/>
    <w:rsid w:val="00D5310B"/>
    <w:rsid w:val="00D532FC"/>
    <w:rsid w:val="00D545B4"/>
    <w:rsid w:val="00D55CA7"/>
    <w:rsid w:val="00D57496"/>
    <w:rsid w:val="00D57622"/>
    <w:rsid w:val="00D57E02"/>
    <w:rsid w:val="00D6021F"/>
    <w:rsid w:val="00D605D5"/>
    <w:rsid w:val="00D60A10"/>
    <w:rsid w:val="00D644A3"/>
    <w:rsid w:val="00D67292"/>
    <w:rsid w:val="00D673F2"/>
    <w:rsid w:val="00D731B9"/>
    <w:rsid w:val="00D75703"/>
    <w:rsid w:val="00D759EE"/>
    <w:rsid w:val="00D82B71"/>
    <w:rsid w:val="00D87FFB"/>
    <w:rsid w:val="00D90E90"/>
    <w:rsid w:val="00D923C3"/>
    <w:rsid w:val="00D936A0"/>
    <w:rsid w:val="00D94D64"/>
    <w:rsid w:val="00D97C46"/>
    <w:rsid w:val="00DA42D3"/>
    <w:rsid w:val="00DA458D"/>
    <w:rsid w:val="00DA7C9A"/>
    <w:rsid w:val="00DB0343"/>
    <w:rsid w:val="00DB104B"/>
    <w:rsid w:val="00DB3EFE"/>
    <w:rsid w:val="00DB4904"/>
    <w:rsid w:val="00DB578A"/>
    <w:rsid w:val="00DB7638"/>
    <w:rsid w:val="00DC16FC"/>
    <w:rsid w:val="00DC5117"/>
    <w:rsid w:val="00DD177A"/>
    <w:rsid w:val="00DD52D6"/>
    <w:rsid w:val="00DD76C2"/>
    <w:rsid w:val="00DE1645"/>
    <w:rsid w:val="00DE6FC3"/>
    <w:rsid w:val="00DF3457"/>
    <w:rsid w:val="00DF3EA2"/>
    <w:rsid w:val="00DF4245"/>
    <w:rsid w:val="00DF569F"/>
    <w:rsid w:val="00E008A5"/>
    <w:rsid w:val="00E02F94"/>
    <w:rsid w:val="00E059EC"/>
    <w:rsid w:val="00E06309"/>
    <w:rsid w:val="00E123A1"/>
    <w:rsid w:val="00E146A9"/>
    <w:rsid w:val="00E160A3"/>
    <w:rsid w:val="00E17242"/>
    <w:rsid w:val="00E2106C"/>
    <w:rsid w:val="00E225AE"/>
    <w:rsid w:val="00E240FF"/>
    <w:rsid w:val="00E24B3B"/>
    <w:rsid w:val="00E2781A"/>
    <w:rsid w:val="00E35493"/>
    <w:rsid w:val="00E357C2"/>
    <w:rsid w:val="00E372B2"/>
    <w:rsid w:val="00E4031A"/>
    <w:rsid w:val="00E40565"/>
    <w:rsid w:val="00E4058D"/>
    <w:rsid w:val="00E40AC4"/>
    <w:rsid w:val="00E42B40"/>
    <w:rsid w:val="00E43285"/>
    <w:rsid w:val="00E43764"/>
    <w:rsid w:val="00E46B5B"/>
    <w:rsid w:val="00E5336C"/>
    <w:rsid w:val="00E55131"/>
    <w:rsid w:val="00E55892"/>
    <w:rsid w:val="00E56E07"/>
    <w:rsid w:val="00E57EEF"/>
    <w:rsid w:val="00E62153"/>
    <w:rsid w:val="00E63FCD"/>
    <w:rsid w:val="00E64BA5"/>
    <w:rsid w:val="00E675A2"/>
    <w:rsid w:val="00E7346C"/>
    <w:rsid w:val="00E7382B"/>
    <w:rsid w:val="00E76525"/>
    <w:rsid w:val="00E76A25"/>
    <w:rsid w:val="00E76D92"/>
    <w:rsid w:val="00E7729C"/>
    <w:rsid w:val="00E77AAF"/>
    <w:rsid w:val="00E8232E"/>
    <w:rsid w:val="00E830C0"/>
    <w:rsid w:val="00E85F7F"/>
    <w:rsid w:val="00E91B9C"/>
    <w:rsid w:val="00E94D4D"/>
    <w:rsid w:val="00E9637F"/>
    <w:rsid w:val="00E97C9F"/>
    <w:rsid w:val="00EA3897"/>
    <w:rsid w:val="00EA3E73"/>
    <w:rsid w:val="00EB35A2"/>
    <w:rsid w:val="00EB4A0C"/>
    <w:rsid w:val="00EB4C0C"/>
    <w:rsid w:val="00EB56F6"/>
    <w:rsid w:val="00EB6B6A"/>
    <w:rsid w:val="00EC414E"/>
    <w:rsid w:val="00EC5ED4"/>
    <w:rsid w:val="00ED08BD"/>
    <w:rsid w:val="00ED0E18"/>
    <w:rsid w:val="00ED3DE4"/>
    <w:rsid w:val="00ED4453"/>
    <w:rsid w:val="00ED4959"/>
    <w:rsid w:val="00ED6306"/>
    <w:rsid w:val="00ED658E"/>
    <w:rsid w:val="00EE23B1"/>
    <w:rsid w:val="00EE3F13"/>
    <w:rsid w:val="00EE5370"/>
    <w:rsid w:val="00EE7026"/>
    <w:rsid w:val="00EF1CE5"/>
    <w:rsid w:val="00EF34E2"/>
    <w:rsid w:val="00EF49DC"/>
    <w:rsid w:val="00EF5CFB"/>
    <w:rsid w:val="00EF62EF"/>
    <w:rsid w:val="00EF6822"/>
    <w:rsid w:val="00F021DB"/>
    <w:rsid w:val="00F021FF"/>
    <w:rsid w:val="00F02209"/>
    <w:rsid w:val="00F11D38"/>
    <w:rsid w:val="00F11DD2"/>
    <w:rsid w:val="00F12068"/>
    <w:rsid w:val="00F14192"/>
    <w:rsid w:val="00F146FD"/>
    <w:rsid w:val="00F167EB"/>
    <w:rsid w:val="00F21D08"/>
    <w:rsid w:val="00F2677E"/>
    <w:rsid w:val="00F26D3F"/>
    <w:rsid w:val="00F30204"/>
    <w:rsid w:val="00F31207"/>
    <w:rsid w:val="00F314A9"/>
    <w:rsid w:val="00F31B30"/>
    <w:rsid w:val="00F327AF"/>
    <w:rsid w:val="00F352D3"/>
    <w:rsid w:val="00F37242"/>
    <w:rsid w:val="00F42B01"/>
    <w:rsid w:val="00F43019"/>
    <w:rsid w:val="00F45A68"/>
    <w:rsid w:val="00F4608B"/>
    <w:rsid w:val="00F464C6"/>
    <w:rsid w:val="00F470AF"/>
    <w:rsid w:val="00F500E1"/>
    <w:rsid w:val="00F50CA3"/>
    <w:rsid w:val="00F51424"/>
    <w:rsid w:val="00F52A13"/>
    <w:rsid w:val="00F52CD1"/>
    <w:rsid w:val="00F535A5"/>
    <w:rsid w:val="00F53989"/>
    <w:rsid w:val="00F5653C"/>
    <w:rsid w:val="00F611E4"/>
    <w:rsid w:val="00F61A00"/>
    <w:rsid w:val="00F61C24"/>
    <w:rsid w:val="00F624E2"/>
    <w:rsid w:val="00F628BD"/>
    <w:rsid w:val="00F64684"/>
    <w:rsid w:val="00F67A0F"/>
    <w:rsid w:val="00F715DA"/>
    <w:rsid w:val="00F73737"/>
    <w:rsid w:val="00F805DF"/>
    <w:rsid w:val="00F824ED"/>
    <w:rsid w:val="00F82AE3"/>
    <w:rsid w:val="00F82F5D"/>
    <w:rsid w:val="00F847A7"/>
    <w:rsid w:val="00F84990"/>
    <w:rsid w:val="00F90A6E"/>
    <w:rsid w:val="00F90F38"/>
    <w:rsid w:val="00F95090"/>
    <w:rsid w:val="00F9555D"/>
    <w:rsid w:val="00F95A61"/>
    <w:rsid w:val="00F9746C"/>
    <w:rsid w:val="00FA002F"/>
    <w:rsid w:val="00FA1866"/>
    <w:rsid w:val="00FA18B4"/>
    <w:rsid w:val="00FA338B"/>
    <w:rsid w:val="00FA6657"/>
    <w:rsid w:val="00FA79BB"/>
    <w:rsid w:val="00FB1B97"/>
    <w:rsid w:val="00FB45A1"/>
    <w:rsid w:val="00FB539B"/>
    <w:rsid w:val="00FB5757"/>
    <w:rsid w:val="00FB7642"/>
    <w:rsid w:val="00FC045D"/>
    <w:rsid w:val="00FC09C9"/>
    <w:rsid w:val="00FC0A39"/>
    <w:rsid w:val="00FC28B7"/>
    <w:rsid w:val="00FC43EE"/>
    <w:rsid w:val="00FC4B2E"/>
    <w:rsid w:val="00FC7D02"/>
    <w:rsid w:val="00FD0D95"/>
    <w:rsid w:val="00FD17CC"/>
    <w:rsid w:val="00FD277B"/>
    <w:rsid w:val="00FD27B0"/>
    <w:rsid w:val="00FD2E3D"/>
    <w:rsid w:val="00FD36E8"/>
    <w:rsid w:val="00FD3824"/>
    <w:rsid w:val="00FD68EE"/>
    <w:rsid w:val="00FE0D5F"/>
    <w:rsid w:val="00FE3799"/>
    <w:rsid w:val="00FE4B55"/>
    <w:rsid w:val="00FE5503"/>
    <w:rsid w:val="00FE5F46"/>
    <w:rsid w:val="00FF2612"/>
    <w:rsid w:val="00FF3DC9"/>
    <w:rsid w:val="00FF3EB6"/>
    <w:rsid w:val="00FF47BB"/>
    <w:rsid w:val="00FF4BB5"/>
    <w:rsid w:val="00FF4D76"/>
    <w:rsid w:val="00FF4FE9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FC"/>
    <w:rPr>
      <w:lang w:eastAsia="sr-Cyrl-CS"/>
    </w:rPr>
  </w:style>
  <w:style w:type="paragraph" w:styleId="Heading6">
    <w:name w:val="heading 6"/>
    <w:basedOn w:val="Normal"/>
    <w:qFormat/>
    <w:rsid w:val="006F730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7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65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378D"/>
    <w:rPr>
      <w:b/>
      <w:bCs/>
    </w:rPr>
  </w:style>
  <w:style w:type="paragraph" w:customStyle="1" w:styleId="rtecenter1">
    <w:name w:val="rtecenter1"/>
    <w:basedOn w:val="Normal"/>
    <w:rsid w:val="0065378D"/>
    <w:pPr>
      <w:spacing w:before="100" w:beforeAutospacing="1" w:after="100" w:afterAutospacing="1"/>
      <w:jc w:val="center"/>
    </w:pPr>
  </w:style>
  <w:style w:type="paragraph" w:customStyle="1" w:styleId="text">
    <w:name w:val="text"/>
    <w:basedOn w:val="Normal"/>
    <w:rsid w:val="00974797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ormal0">
    <w:name w:val="normal"/>
    <w:basedOn w:val="Normal"/>
    <w:rsid w:val="00E830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E830C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E830C0"/>
    <w:rPr>
      <w:rFonts w:ascii="Arial" w:hAnsi="Arial" w:cs="Arial"/>
      <w:sz w:val="26"/>
      <w:szCs w:val="26"/>
    </w:rPr>
  </w:style>
  <w:style w:type="paragraph" w:customStyle="1" w:styleId="podnaslovpropisa">
    <w:name w:val="podnaslovpropisa"/>
    <w:basedOn w:val="Normal"/>
    <w:rsid w:val="006F730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NormalWeb">
    <w:name w:val="Normal (Web)"/>
    <w:basedOn w:val="Normal"/>
    <w:rsid w:val="006E01F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aslov1">
    <w:name w:val="naslov1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normalboldcentar">
    <w:name w:val="normalboldcentar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al"/>
    <w:rsid w:val="003C0B2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6E3C19"/>
  </w:style>
  <w:style w:type="paragraph" w:styleId="DocumentMap">
    <w:name w:val="Document Map"/>
    <w:basedOn w:val="Normal"/>
    <w:semiHidden/>
    <w:rsid w:val="00162F8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76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0A12-0BD1-44CE-969D-A776BEB0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108</TotalTime>
  <Pages>10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9</cp:revision>
  <cp:lastPrinted>2020-05-11T11:19:00Z</cp:lastPrinted>
  <dcterms:created xsi:type="dcterms:W3CDTF">2019-05-13T10:13:00Z</dcterms:created>
  <dcterms:modified xsi:type="dcterms:W3CDTF">2020-05-12T08:29:00Z</dcterms:modified>
</cp:coreProperties>
</file>