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FE1C95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063F6A">
        <w:rPr>
          <w:bCs/>
          <w:iCs/>
        </w:rPr>
        <w:t>10/</w:t>
      </w:r>
      <w:r w:rsidR="007D61B8">
        <w:rPr>
          <w:bCs/>
          <w:iCs/>
        </w:rPr>
        <w:t>134-11-4</w:t>
      </w:r>
    </w:p>
    <w:p w:rsidR="00EA6170" w:rsidRPr="00551688" w:rsidRDefault="00EA6170" w:rsidP="00EA6170">
      <w:pPr>
        <w:rPr>
          <w:lang w:val="sr-Latn-CS"/>
        </w:rPr>
      </w:pPr>
      <w:r w:rsidRPr="00551688">
        <w:rPr>
          <w:lang w:val="sr-Latn-CS"/>
        </w:rPr>
        <w:t xml:space="preserve">ДАНА: </w:t>
      </w:r>
      <w:r w:rsidR="00254E57">
        <w:t>17</w:t>
      </w:r>
      <w:r w:rsidR="004D42BD">
        <w:t>.</w:t>
      </w:r>
      <w:r w:rsidR="004610C7">
        <w:t>0</w:t>
      </w:r>
      <w:r w:rsidR="00254E57">
        <w:t>7</w:t>
      </w:r>
      <w:r w:rsidRPr="00551688">
        <w:rPr>
          <w:lang w:val="sr-Latn-CS"/>
        </w:rPr>
        <w:t>.201</w:t>
      </w:r>
      <w:r w:rsidR="00900B7C">
        <w:rPr>
          <w:lang w:val="sr-Latn-CS"/>
        </w:rPr>
        <w:t>9</w:t>
      </w:r>
      <w:r w:rsidRPr="00551688">
        <w:rPr>
          <w:lang w:val="sr-Latn-CS"/>
        </w:rPr>
        <w:t>.</w:t>
      </w:r>
    </w:p>
    <w:p w:rsidR="00B55BB6" w:rsidRPr="00551688" w:rsidRDefault="00B55BB6" w:rsidP="00B45250">
      <w:pPr>
        <w:rPr>
          <w:lang w:val="sr-Cyrl-CS"/>
        </w:rPr>
      </w:pPr>
    </w:p>
    <w:p w:rsidR="00AA2E0A" w:rsidRPr="00551688" w:rsidRDefault="00B55BB6" w:rsidP="00A51280">
      <w:pPr>
        <w:ind w:firstLine="720"/>
        <w:jc w:val="both"/>
        <w:rPr>
          <w:lang w:val="sr-Cyrl-CS"/>
        </w:rPr>
      </w:pPr>
      <w:r w:rsidRPr="00551688">
        <w:rPr>
          <w:lang w:val="sr-Cyrl-CS"/>
        </w:rPr>
        <w:t xml:space="preserve">На основу члана 116. Закона о јавним набавкама </w:t>
      </w:r>
      <w:r w:rsidRPr="00551688">
        <w:t>(„Сл. гласник РС“, бр.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1B219A" w:rsidRPr="00551688" w:rsidRDefault="001B219A" w:rsidP="00D33824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D33824">
        <w:rPr>
          <w:b/>
          <w:bCs/>
          <w:lang w:val="sr-Cyrl-CS"/>
        </w:rPr>
        <w:t>О</w:t>
      </w:r>
      <w:r w:rsidRPr="00551688">
        <w:rPr>
          <w:b/>
          <w:bCs/>
        </w:rPr>
        <w:t>М УГОВОР</w:t>
      </w:r>
      <w:r w:rsidR="00D33824">
        <w:rPr>
          <w:b/>
          <w:bCs/>
          <w:lang w:val="sr-Cyrl-CS"/>
        </w:rPr>
        <w:t>У</w:t>
      </w:r>
    </w:p>
    <w:p w:rsidR="004E476E" w:rsidRDefault="004E476E" w:rsidP="00EB1532">
      <w:pPr>
        <w:ind w:left="1134" w:hanging="567"/>
        <w:jc w:val="center"/>
        <w:rPr>
          <w:b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125EC1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набавка </w:t>
      </w:r>
      <w:r w:rsidR="004610C7">
        <w:rPr>
          <w:b/>
        </w:rPr>
        <w:t xml:space="preserve">услуга </w:t>
      </w:r>
      <w:r w:rsidR="00125EC1">
        <w:rPr>
          <w:b/>
        </w:rPr>
        <w:t>серв</w:t>
      </w:r>
      <w:r w:rsidR="004610C7">
        <w:rPr>
          <w:b/>
        </w:rPr>
        <w:t>исирања медицинске опреме</w:t>
      </w:r>
      <w:r>
        <w:rPr>
          <w:b/>
        </w:rPr>
        <w:t xml:space="preserve"> </w:t>
      </w:r>
    </w:p>
    <w:p w:rsidR="001B219A" w:rsidRPr="00EB1532" w:rsidRDefault="004E476E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ЈН број</w:t>
      </w:r>
      <w:r>
        <w:rPr>
          <w:b/>
          <w:lang w:val="sr-Cyrl-CS"/>
        </w:rPr>
        <w:t xml:space="preserve"> </w:t>
      </w:r>
      <w:r w:rsidR="00254E57">
        <w:rPr>
          <w:b/>
        </w:rPr>
        <w:t>11</w:t>
      </w:r>
      <w:r>
        <w:rPr>
          <w:b/>
          <w:lang w:val="sr-Cyrl-CS"/>
        </w:rPr>
        <w:t>/201</w:t>
      </w:r>
      <w:r w:rsidR="00254E57">
        <w:rPr>
          <w:b/>
        </w:rPr>
        <w:t>9</w:t>
      </w:r>
      <w:r w:rsidR="00125EC1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r w:rsidRPr="00551688">
        <w:rPr>
          <w:color w:val="000000"/>
        </w:rPr>
        <w:t>Назив наручиоца: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r w:rsidRPr="00551688">
        <w:rPr>
          <w:color w:val="000000"/>
        </w:rPr>
        <w:t>Адреса наручиоца: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Интернет страница наручиоца: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551688">
        <w:rPr>
          <w:color w:val="000000"/>
        </w:rPr>
        <w:t>Врста наручиоца: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63F6A" w:rsidRDefault="001D70DF" w:rsidP="0081074A">
      <w:pPr>
        <w:autoSpaceDE w:val="0"/>
        <w:autoSpaceDN w:val="0"/>
        <w:adjustRightInd w:val="0"/>
        <w:jc w:val="both"/>
        <w:rPr>
          <w:b/>
        </w:rPr>
      </w:pPr>
      <w:r w:rsidRPr="00551688">
        <w:rPr>
          <w:b/>
          <w:lang w:val="sr-Cyrl-CS"/>
        </w:rPr>
        <w:t xml:space="preserve">Набавка </w:t>
      </w:r>
      <w:r w:rsidR="004610C7">
        <w:rPr>
          <w:b/>
          <w:lang w:val="sr-Cyrl-CS"/>
        </w:rPr>
        <w:t>услуга</w:t>
      </w:r>
      <w:r w:rsidRPr="00551688">
        <w:rPr>
          <w:b/>
          <w:lang w:val="sr-Cyrl-CS"/>
        </w:rPr>
        <w:t xml:space="preserve"> </w:t>
      </w:r>
      <w:r w:rsidR="009A27E5" w:rsidRPr="00EB65EE">
        <w:rPr>
          <w:b/>
          <w:lang w:val="sr-Cyrl-CS"/>
        </w:rPr>
        <w:t>–</w:t>
      </w:r>
      <w:r w:rsidR="004610C7">
        <w:rPr>
          <w:b/>
          <w:lang w:val="sr-Cyrl-CS"/>
        </w:rPr>
        <w:t xml:space="preserve"> </w:t>
      </w:r>
      <w:r w:rsidR="004610C7">
        <w:rPr>
          <w:b/>
        </w:rPr>
        <w:t>сервисирање медицинске опреме</w:t>
      </w:r>
      <w:r w:rsidR="004E476E">
        <w:rPr>
          <w:b/>
          <w:lang w:val="sr-Cyrl-CS"/>
        </w:rPr>
        <w:t xml:space="preserve"> </w:t>
      </w:r>
      <w:r w:rsidR="00B07235" w:rsidRPr="00EB1532">
        <w:rPr>
          <w:b/>
          <w:lang w:val="sr-Cyrl-CS"/>
        </w:rPr>
        <w:t>за потребе</w:t>
      </w:r>
      <w:r w:rsidR="004D42BD">
        <w:rPr>
          <w:b/>
        </w:rPr>
        <w:t xml:space="preserve"> </w:t>
      </w:r>
      <w:r w:rsidR="00B07235" w:rsidRPr="00EB1532">
        <w:rPr>
          <w:b/>
          <w:lang w:val="sr-Latn-CS"/>
        </w:rPr>
        <w:t>Дома здравља Сремска Митровица</w:t>
      </w:r>
      <w:r w:rsidRPr="00551688">
        <w:rPr>
          <w:b/>
          <w:lang w:val="sr-Latn-CS"/>
        </w:rPr>
        <w:t xml:space="preserve">. </w:t>
      </w:r>
    </w:p>
    <w:p w:rsidR="00A43395" w:rsidRDefault="00FD56F4" w:rsidP="0081074A">
      <w:pPr>
        <w:autoSpaceDE w:val="0"/>
        <w:autoSpaceDN w:val="0"/>
        <w:adjustRightInd w:val="0"/>
        <w:jc w:val="both"/>
      </w:pPr>
      <w:r>
        <w:rPr>
          <w:b/>
          <w:lang w:val="sr-Cyrl-CS"/>
        </w:rPr>
        <w:t>Назив и о</w:t>
      </w:r>
      <w:r w:rsidR="001D70DF" w:rsidRPr="00551688">
        <w:rPr>
          <w:b/>
          <w:lang w:val="sr-Cyrl-CS"/>
        </w:rPr>
        <w:t>знака из општег речника набавке</w:t>
      </w:r>
      <w:r>
        <w:rPr>
          <w:b/>
          <w:lang w:val="sr-Cyrl-CS"/>
        </w:rPr>
        <w:t>:</w:t>
      </w:r>
      <w:r w:rsidR="004D42BD" w:rsidRPr="00063F6A">
        <w:t xml:space="preserve"> </w:t>
      </w:r>
      <w:r w:rsidR="004610C7" w:rsidRPr="004E4B10">
        <w:rPr>
          <w:lang w:val="sr-Cyrl-CS"/>
        </w:rPr>
        <w:t>Услуге поправке и одржавања медицинске и прецизне опреме – 50400000</w:t>
      </w:r>
      <w:r w:rsidR="00B07235" w:rsidRPr="00A51280">
        <w:rPr>
          <w:lang w:val="sr-Cyrl-CS"/>
        </w:rPr>
        <w:t>.</w:t>
      </w:r>
      <w:r w:rsidR="001D70DF" w:rsidRPr="00A51280">
        <w:t xml:space="preserve"> </w:t>
      </w:r>
    </w:p>
    <w:p w:rsidR="001D70DF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063F6A">
        <w:rPr>
          <w:b/>
          <w:lang w:val="sr-Cyrl-CS"/>
        </w:rPr>
        <w:t>Процењена укупна вредност</w:t>
      </w:r>
      <w:r w:rsidRPr="00551688">
        <w:rPr>
          <w:lang w:val="sr-Cyrl-CS"/>
        </w:rPr>
        <w:t xml:space="preserve">  јавне набавке  везано за овај поступак </w:t>
      </w:r>
      <w:r w:rsidRPr="00063F6A">
        <w:rPr>
          <w:lang w:val="sr-Cyrl-CS"/>
        </w:rPr>
        <w:t xml:space="preserve">без пореза на додату вредност  износи </w:t>
      </w:r>
      <w:r w:rsidR="00254E57" w:rsidRPr="003A3066">
        <w:rPr>
          <w:b/>
          <w:color w:val="000000"/>
          <w:lang w:val="sr-Cyrl-CS"/>
        </w:rPr>
        <w:t>535.</w:t>
      </w:r>
      <w:r w:rsidR="00254E57" w:rsidRPr="003A3066">
        <w:rPr>
          <w:b/>
          <w:color w:val="000000"/>
        </w:rPr>
        <w:t>000</w:t>
      </w:r>
      <w:r w:rsidR="00254E57" w:rsidRPr="003A3066">
        <w:rPr>
          <w:b/>
          <w:color w:val="000000"/>
          <w:lang w:val="sr-Cyrl-CS"/>
        </w:rPr>
        <w:t>,00</w:t>
      </w:r>
      <w:r w:rsidR="00254E57" w:rsidRPr="003A3066">
        <w:rPr>
          <w:color w:val="000000"/>
          <w:lang w:val="sr-Latn-CS"/>
        </w:rPr>
        <w:t xml:space="preserve"> </w:t>
      </w:r>
      <w:r w:rsidRPr="00551688">
        <w:rPr>
          <w:b/>
          <w:lang w:val="sr-Cyrl-CS"/>
        </w:rPr>
        <w:t>динара</w:t>
      </w:r>
      <w:r w:rsidRPr="00551688">
        <w:rPr>
          <w:lang w:val="sr-Cyrl-CS"/>
        </w:rPr>
        <w:t>.</w:t>
      </w:r>
      <w:r w:rsidRPr="00551688">
        <w:rPr>
          <w:b/>
          <w:lang w:val="sr-Cyrl-CS"/>
        </w:rPr>
        <w:t xml:space="preserve"> </w:t>
      </w:r>
    </w:p>
    <w:p w:rsidR="004D42BD" w:rsidRDefault="004D42BD" w:rsidP="00A43395">
      <w:pPr>
        <w:jc w:val="both"/>
        <w:rPr>
          <w:lang w:val="sr-Cyrl-CS"/>
        </w:rPr>
      </w:pPr>
      <w:r w:rsidRPr="009A7A2D">
        <w:t xml:space="preserve">Критеријум за доделу уговора је </w:t>
      </w:r>
      <w:r w:rsidR="00A43395" w:rsidRPr="00C33CEC">
        <w:rPr>
          <w:b/>
          <w:bCs/>
          <w:color w:val="000000"/>
          <w:lang w:val="sr-Cyrl-CS"/>
        </w:rPr>
        <w:t>„Најнижа понуђена цена“</w:t>
      </w:r>
      <w:r w:rsidRPr="009A7A2D">
        <w:rPr>
          <w:lang w:val="sr-Cyrl-CS"/>
        </w:rPr>
        <w:t>.</w:t>
      </w:r>
    </w:p>
    <w:p w:rsidR="00A21F4A" w:rsidRDefault="00A21F4A" w:rsidP="00A21F4A">
      <w:pPr>
        <w:jc w:val="center"/>
        <w:rPr>
          <w:b/>
          <w:color w:val="FF0000"/>
        </w:rPr>
      </w:pPr>
    </w:p>
    <w:p w:rsidR="007D61B8" w:rsidRPr="003A3066" w:rsidRDefault="007D61B8" w:rsidP="007D61B8">
      <w:pPr>
        <w:jc w:val="center"/>
        <w:rPr>
          <w:color w:val="000000"/>
          <w:lang w:val="sr-Cyrl-CS"/>
        </w:rPr>
      </w:pPr>
      <w:r w:rsidRPr="007D61B8">
        <w:rPr>
          <w:b/>
          <w:color w:val="000000"/>
        </w:rPr>
        <w:t xml:space="preserve"> </w:t>
      </w:r>
      <w:r w:rsidRPr="003A3066">
        <w:rPr>
          <w:b/>
          <w:color w:val="000000"/>
        </w:rPr>
        <w:t xml:space="preserve">ПАРТИЈА </w:t>
      </w:r>
      <w:r w:rsidRPr="003A3066">
        <w:rPr>
          <w:b/>
          <w:color w:val="000000"/>
          <w:lang w:val="sr-Cyrl-CS"/>
        </w:rPr>
        <w:t xml:space="preserve">4 – </w:t>
      </w:r>
      <w:r w:rsidRPr="003A3066">
        <w:rPr>
          <w:b/>
          <w:bCs/>
          <w:color w:val="000000"/>
        </w:rPr>
        <w:t>STERILIZATORI</w:t>
      </w:r>
      <w:r w:rsidRPr="003A3066">
        <w:rPr>
          <w:b/>
          <w:bCs/>
          <w:color w:val="000000"/>
          <w:lang w:val="sr-Cyrl-CS"/>
        </w:rPr>
        <w:t xml:space="preserve"> -</w:t>
      </w:r>
      <w:r w:rsidRPr="003A3066">
        <w:rPr>
          <w:b/>
          <w:color w:val="000000"/>
        </w:rPr>
        <w:t xml:space="preserve"> VIMS ELEKTRIK</w:t>
      </w:r>
    </w:p>
    <w:p w:rsidR="00254E57" w:rsidRPr="003A3066" w:rsidRDefault="00254E57" w:rsidP="00254E57">
      <w:pPr>
        <w:jc w:val="center"/>
        <w:rPr>
          <w:b/>
          <w:color w:val="000000"/>
          <w:lang w:val="sr-Cyrl-CS"/>
        </w:rPr>
      </w:pP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797CA3" w:rsidRDefault="00FE1C95" w:rsidP="00FE1C95">
      <w:pPr>
        <w:jc w:val="both"/>
        <w:rPr>
          <w:b/>
          <w:lang w:val="sr-Cyrl-CS"/>
        </w:rPr>
      </w:pPr>
      <w:r w:rsidRPr="00797CA3">
        <w:rPr>
          <w:b/>
        </w:rPr>
        <w:t>Уговорена вредност:</w:t>
      </w:r>
      <w:r w:rsidRPr="00797CA3">
        <w:rPr>
          <w:b/>
          <w:lang w:val="sr-Cyrl-CS"/>
        </w:rPr>
        <w:t xml:space="preserve"> </w:t>
      </w:r>
      <w:r w:rsidR="00254E57">
        <w:rPr>
          <w:b/>
          <w:color w:val="000000"/>
        </w:rPr>
        <w:t>25</w:t>
      </w:r>
      <w:r w:rsidR="00900B7C" w:rsidRPr="00900B7C">
        <w:rPr>
          <w:b/>
          <w:color w:val="000000"/>
        </w:rPr>
        <w:t>.000,00</w:t>
      </w:r>
      <w:r w:rsidR="00900B7C"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254E57">
        <w:rPr>
          <w:b/>
        </w:rPr>
        <w:t>30</w:t>
      </w:r>
      <w:r w:rsidR="00900B7C">
        <w:rPr>
          <w:b/>
        </w:rPr>
        <w:t>.000,00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Pr="007D61B8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Број примљених понуда</w:t>
      </w:r>
      <w:r w:rsidRPr="00797CA3">
        <w:t>:</w:t>
      </w:r>
      <w:r w:rsidRPr="00797CA3">
        <w:rPr>
          <w:lang w:val="sr-Cyrl-CS"/>
        </w:rPr>
        <w:t xml:space="preserve"> </w:t>
      </w:r>
      <w:r w:rsidR="007D61B8">
        <w:t>две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</w:pPr>
      <w:r w:rsidRPr="00797CA3">
        <w:rPr>
          <w:b/>
        </w:rPr>
        <w:t>Понуђена цена:</w:t>
      </w:r>
    </w:p>
    <w:p w:rsidR="00FE1C95" w:rsidRPr="00900B7C" w:rsidRDefault="00FE1C95" w:rsidP="00FE1C95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7D61B8">
        <w:rPr>
          <w:b/>
          <w:noProof/>
          <w:color w:val="000000"/>
        </w:rPr>
        <w:t>5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E1C95" w:rsidRPr="00900B7C" w:rsidRDefault="00FE1C95" w:rsidP="00FE1C95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254E57">
        <w:rPr>
          <w:b/>
          <w:noProof/>
          <w:color w:val="000000"/>
        </w:rPr>
        <w:t>3</w:t>
      </w:r>
      <w:r w:rsidR="00542CD0">
        <w:rPr>
          <w:b/>
          <w:noProof/>
          <w:color w:val="000000"/>
        </w:rPr>
        <w:t>00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</w:rPr>
      </w:pPr>
      <w:r w:rsidRPr="00797CA3">
        <w:rPr>
          <w:b/>
        </w:rPr>
        <w:t>Понуђена цена код</w:t>
      </w:r>
      <w:r w:rsidRPr="00797CA3">
        <w:rPr>
          <w:b/>
          <w:lang w:val="sr-Cyrl-CS"/>
        </w:rPr>
        <w:t xml:space="preserve"> </w:t>
      </w:r>
      <w:r w:rsidRPr="00797CA3">
        <w:rPr>
          <w:b/>
        </w:rPr>
        <w:t>прихватљивих понуда:</w:t>
      </w:r>
    </w:p>
    <w:p w:rsidR="00900B7C" w:rsidRPr="00900B7C" w:rsidRDefault="00900B7C" w:rsidP="00900B7C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7D61B8">
        <w:rPr>
          <w:b/>
          <w:noProof/>
          <w:color w:val="000000"/>
        </w:rPr>
        <w:t>5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900B7C" w:rsidRPr="00900B7C" w:rsidRDefault="00900B7C" w:rsidP="00900B7C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254E57">
        <w:rPr>
          <w:b/>
          <w:noProof/>
          <w:color w:val="000000"/>
        </w:rPr>
        <w:t>3</w:t>
      </w:r>
      <w:r w:rsidR="00542CD0">
        <w:rPr>
          <w:b/>
          <w:noProof/>
          <w:color w:val="000000"/>
        </w:rPr>
        <w:t>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jc w:val="both"/>
        <w:rPr>
          <w:b/>
        </w:rPr>
      </w:pPr>
    </w:p>
    <w:p w:rsidR="00FE1C95" w:rsidRPr="00797CA3" w:rsidRDefault="00FE1C95" w:rsidP="00FE1C95">
      <w:pPr>
        <w:jc w:val="both"/>
        <w:rPr>
          <w:b/>
        </w:rPr>
      </w:pPr>
      <w:r w:rsidRPr="00797CA3">
        <w:rPr>
          <w:b/>
        </w:rPr>
        <w:t xml:space="preserve">Ранг листа прихватљивих понуда применом критеријума за доделу уговора: </w:t>
      </w:r>
    </w:p>
    <w:p w:rsidR="00FE1C95" w:rsidRPr="00797CA3" w:rsidRDefault="00FE1C95" w:rsidP="00FE1C95">
      <w:pPr>
        <w:jc w:val="both"/>
      </w:pPr>
    </w:p>
    <w:p w:rsidR="007D61B8" w:rsidRPr="003A3066" w:rsidRDefault="007D61B8" w:rsidP="007D61B8">
      <w:pPr>
        <w:pStyle w:val="normalcentar"/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>„TAURUNUM MED ACTIVE“ д.о.о., Гробљанска 6, 11272 Добановци</w:t>
      </w:r>
      <w:r w:rsidRPr="003A306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,</w:t>
      </w:r>
      <w:r w:rsidRPr="003A3066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3A306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понуђена цена: </w:t>
      </w:r>
      <w:r w:rsidRPr="003A3066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3A306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00,00 динара</w:t>
      </w: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р/с</w:t>
      </w:r>
      <w:r w:rsidRPr="003A306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</w:t>
      </w:r>
      <w:r w:rsidRPr="003A3066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без обрачунатог ПДВ-а.</w:t>
      </w:r>
    </w:p>
    <w:p w:rsidR="007D61B8" w:rsidRPr="003A3066" w:rsidRDefault="007D61B8" w:rsidP="007D61B8">
      <w:pPr>
        <w:pStyle w:val="normalcentar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61B8" w:rsidRPr="003A3066" w:rsidRDefault="007D61B8" w:rsidP="007D61B8">
      <w:pPr>
        <w:numPr>
          <w:ilvl w:val="0"/>
          <w:numId w:val="45"/>
        </w:numPr>
        <w:jc w:val="both"/>
        <w:rPr>
          <w:b/>
          <w:color w:val="000000"/>
          <w:lang w:val="sr-Cyrl-CS"/>
        </w:rPr>
      </w:pPr>
      <w:r w:rsidRPr="003A3066">
        <w:rPr>
          <w:b/>
          <w:color w:val="000000"/>
          <w:lang w:val="sr-Cyrl-CS"/>
        </w:rPr>
        <w:t>„</w:t>
      </w:r>
      <w:r w:rsidRPr="003A3066">
        <w:rPr>
          <w:b/>
          <w:color w:val="000000"/>
        </w:rPr>
        <w:t>MC COMPANY</w:t>
      </w:r>
      <w:r w:rsidRPr="003A3066">
        <w:rPr>
          <w:b/>
          <w:color w:val="000000"/>
          <w:lang w:val="sr-Cyrl-CS"/>
        </w:rPr>
        <w:t>“</w:t>
      </w:r>
      <w:r w:rsidRPr="003A3066">
        <w:rPr>
          <w:b/>
          <w:color w:val="000000"/>
        </w:rPr>
        <w:t xml:space="preserve"> </w:t>
      </w:r>
      <w:r w:rsidRPr="003A3066">
        <w:rPr>
          <w:b/>
          <w:color w:val="000000"/>
          <w:lang w:val="sr-Cyrl-CS"/>
        </w:rPr>
        <w:t>д.о.о</w:t>
      </w:r>
      <w:r w:rsidRPr="003A3066">
        <w:rPr>
          <w:b/>
          <w:color w:val="000000"/>
        </w:rPr>
        <w:t xml:space="preserve"> , </w:t>
      </w:r>
      <w:r w:rsidRPr="003A3066">
        <w:rPr>
          <w:b/>
          <w:color w:val="000000"/>
          <w:lang w:val="sr-Cyrl-CS"/>
        </w:rPr>
        <w:t>Задругарска бб</w:t>
      </w:r>
      <w:r w:rsidRPr="003A3066">
        <w:rPr>
          <w:b/>
          <w:color w:val="000000"/>
        </w:rPr>
        <w:t xml:space="preserve">, </w:t>
      </w:r>
      <w:r w:rsidRPr="003A3066">
        <w:rPr>
          <w:b/>
          <w:color w:val="000000"/>
          <w:lang w:val="sr-Cyrl-CS"/>
        </w:rPr>
        <w:t>11080 Београд- Земун</w:t>
      </w:r>
      <w:r w:rsidRPr="003A3066">
        <w:rPr>
          <w:b/>
          <w:noProof/>
          <w:color w:val="000000"/>
          <w:lang w:val="sr-Cyrl-CS"/>
        </w:rPr>
        <w:t>,</w:t>
      </w:r>
      <w:r w:rsidRPr="003A3066">
        <w:rPr>
          <w:noProof/>
          <w:color w:val="000000"/>
          <w:lang w:val="sr-Cyrl-CS"/>
        </w:rPr>
        <w:t xml:space="preserve"> </w:t>
      </w:r>
      <w:r w:rsidRPr="003A3066">
        <w:rPr>
          <w:color w:val="000000"/>
          <w:lang w:val="sr-Cyrl-CS"/>
        </w:rPr>
        <w:t xml:space="preserve">понуђена цена: </w:t>
      </w:r>
      <w:r w:rsidRPr="003A3066">
        <w:rPr>
          <w:b/>
          <w:noProof/>
          <w:color w:val="000000"/>
        </w:rPr>
        <w:t>5</w:t>
      </w:r>
      <w:r w:rsidRPr="003A3066">
        <w:rPr>
          <w:b/>
          <w:noProof/>
          <w:color w:val="000000"/>
          <w:lang w:val="sr-Cyrl-CS"/>
        </w:rPr>
        <w:t>00,00 динара</w:t>
      </w:r>
      <w:r w:rsidRPr="003A3066">
        <w:rPr>
          <w:b/>
          <w:color w:val="000000"/>
        </w:rPr>
        <w:t xml:space="preserve"> по р/с</w:t>
      </w:r>
      <w:r w:rsidRPr="003A3066">
        <w:rPr>
          <w:b/>
          <w:noProof/>
          <w:color w:val="000000"/>
          <w:lang w:val="sr-Cyrl-CS"/>
        </w:rPr>
        <w:t xml:space="preserve"> </w:t>
      </w:r>
      <w:r w:rsidRPr="003A3066">
        <w:rPr>
          <w:noProof/>
          <w:color w:val="000000"/>
          <w:lang w:val="sr-Cyrl-CS"/>
        </w:rPr>
        <w:t>без обрачунатог ПДВ-а.</w:t>
      </w:r>
    </w:p>
    <w:p w:rsidR="00FE1C95" w:rsidRPr="005D7C01" w:rsidRDefault="00FE1C95" w:rsidP="005D7C01">
      <w:pPr>
        <w:outlineLvl w:val="0"/>
        <w:rPr>
          <w:color w:val="000000"/>
          <w:lang w:val="sr-Latn-CS"/>
        </w:rPr>
      </w:pPr>
      <w:r w:rsidRPr="00714FB7">
        <w:rPr>
          <w:b/>
        </w:rPr>
        <w:lastRenderedPageBreak/>
        <w:t>Датум доношења одлуке о додели уговора:</w:t>
      </w:r>
      <w:r w:rsidRPr="00714FB7">
        <w:rPr>
          <w:b/>
          <w:lang w:val="sr-Cyrl-CS"/>
        </w:rPr>
        <w:t xml:space="preserve"> </w:t>
      </w:r>
      <w:r w:rsidR="00254E57" w:rsidRPr="00254E57">
        <w:rPr>
          <w:b/>
        </w:rPr>
        <w:t>02.07</w:t>
      </w:r>
      <w:r w:rsidR="00254E57" w:rsidRPr="00254E57">
        <w:rPr>
          <w:b/>
          <w:lang w:val="sr-Latn-CS"/>
        </w:rPr>
        <w:t>.2019.</w:t>
      </w:r>
      <w:r w:rsidR="00254E57">
        <w:rPr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E1C95" w:rsidRPr="00714FB7" w:rsidRDefault="005D7C01" w:rsidP="00FE1C95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Датум закључења уговора: </w:t>
      </w:r>
      <w:r w:rsidR="00254E57">
        <w:rPr>
          <w:b/>
        </w:rPr>
        <w:t>17</w:t>
      </w:r>
      <w:r w:rsidR="00FE1C95" w:rsidRPr="00714FB7">
        <w:rPr>
          <w:b/>
          <w:lang w:val="sr-Cyrl-CS"/>
        </w:rPr>
        <w:t>.0</w:t>
      </w:r>
      <w:r w:rsidR="00254E57">
        <w:rPr>
          <w:b/>
        </w:rPr>
        <w:t>7</w:t>
      </w:r>
      <w:r w:rsidR="00FE1C95" w:rsidRPr="00714FB7">
        <w:rPr>
          <w:b/>
          <w:lang w:val="sr-Latn-CS"/>
        </w:rPr>
        <w:t>.201</w:t>
      </w:r>
      <w:r>
        <w:rPr>
          <w:b/>
        </w:rPr>
        <w:t>9</w:t>
      </w:r>
      <w:r w:rsidR="00FE1C95" w:rsidRPr="00714FB7">
        <w:rPr>
          <w:b/>
          <w:lang w:val="sr-Latn-CS"/>
        </w:rPr>
        <w:t>.</w:t>
      </w:r>
      <w:r w:rsidR="00FE1C95" w:rsidRPr="00714FB7">
        <w:rPr>
          <w:b/>
        </w:rPr>
        <w:t xml:space="preserve"> </w:t>
      </w:r>
      <w:r w:rsidR="00FE1C95" w:rsidRPr="00714FB7">
        <w:rPr>
          <w:b/>
          <w:lang w:val="sr-Cyrl-CS"/>
        </w:rPr>
        <w:t>године.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r w:rsidRPr="00714FB7">
        <w:rPr>
          <w:b/>
        </w:rPr>
        <w:t xml:space="preserve">се закључује на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>о време у трајању до</w:t>
      </w:r>
      <w:r w:rsidRPr="00714FB7">
        <w:rPr>
          <w:lang w:val="ru-RU"/>
        </w:rPr>
        <w:t xml:space="preserve"> </w:t>
      </w:r>
      <w:r w:rsidRPr="00714FB7">
        <w:rPr>
          <w:b/>
          <w:lang w:val="ru-RU"/>
        </w:rPr>
        <w:t>12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r w:rsidRPr="00714FB7">
        <w:t>уз напомену да обавезе уговорних страна могу престати и пре истека наведеног временског периода, уколико уговор буде у потпуности финансијски реализован.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</w:rPr>
      </w:pP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14FB7">
        <w:rPr>
          <w:b/>
        </w:rPr>
        <w:t>Основни подаци о добављачу:</w:t>
      </w:r>
      <w:r w:rsidRPr="00714FB7">
        <w:rPr>
          <w:b/>
          <w:lang w:val="sr-Cyrl-CS"/>
        </w:rPr>
        <w:t xml:space="preserve"> 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54E57" w:rsidRPr="000813C9" w:rsidRDefault="00254E57" w:rsidP="00254E57">
      <w:pPr>
        <w:pStyle w:val="normal0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066">
        <w:rPr>
          <w:rFonts w:ascii="Times New Roman" w:hAnsi="Times New Roman" w:cs="Times New Roman"/>
          <w:b/>
          <w:color w:val="000000"/>
          <w:sz w:val="24"/>
          <w:szCs w:val="24"/>
        </w:rPr>
        <w:t>„TAURUNUM MED ACTIVE“ д.о.о., Гробљанска 6, 11272 Добановци</w:t>
      </w:r>
      <w:r w:rsidRPr="000813C9">
        <w:rPr>
          <w:rFonts w:ascii="Times New Roman" w:hAnsi="Times New Roman" w:cs="Times New Roman"/>
          <w:b/>
          <w:sz w:val="24"/>
          <w:szCs w:val="24"/>
        </w:rPr>
        <w:t>.</w:t>
      </w:r>
    </w:p>
    <w:p w:rsidR="00FE1C95" w:rsidRDefault="00FE1C95" w:rsidP="00A21F4A">
      <w:pPr>
        <w:jc w:val="center"/>
        <w:rPr>
          <w:b/>
          <w:color w:val="FF0000"/>
        </w:rPr>
      </w:pPr>
    </w:p>
    <w:p w:rsidR="006F4F6F" w:rsidRPr="006F4F6F" w:rsidRDefault="006F4F6F" w:rsidP="00A21F4A">
      <w:pPr>
        <w:jc w:val="center"/>
        <w:rPr>
          <w:b/>
          <w:color w:val="FF0000"/>
        </w:rPr>
      </w:pPr>
    </w:p>
    <w:p w:rsidR="006C6823" w:rsidRPr="00C362D4" w:rsidRDefault="006C6823" w:rsidP="00C362D4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:rsidR="006C6823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6C6823" w:rsidRPr="005D7C01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5006F5" w:rsidRPr="00551688" w:rsidRDefault="0075617C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>
        <w:rPr>
          <w:b/>
          <w:color w:val="000000"/>
        </w:rPr>
        <w:t xml:space="preserve">                        </w:t>
      </w:r>
      <w:r w:rsidR="005710AC" w:rsidRPr="00551688">
        <w:rPr>
          <w:b/>
          <w:color w:val="000000"/>
          <w:lang w:val="sr-Cyrl-CS"/>
        </w:rPr>
        <w:t xml:space="preserve"> </w:t>
      </w:r>
      <w:r w:rsidR="005469AB">
        <w:rPr>
          <w:b/>
          <w:color w:val="000000"/>
          <w:lang w:val="sr-Cyrl-CS"/>
        </w:rPr>
        <w:t xml:space="preserve">                                                                        </w:t>
      </w:r>
      <w:r w:rsidR="005710AC" w:rsidRPr="00551688">
        <w:rPr>
          <w:b/>
          <w:color w:val="000000"/>
          <w:lang w:val="sr-Cyrl-CS"/>
        </w:rPr>
        <w:t>ВД</w:t>
      </w:r>
      <w:r w:rsidR="00AA2E0A"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E2242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5E2242">
        <w:rPr>
          <w:b/>
          <w:color w:val="000000"/>
          <w:lang w:val="sr-Cyrl-CS"/>
        </w:rPr>
        <w:t xml:space="preserve">                      </w:t>
      </w:r>
      <w:r w:rsidR="0061508C">
        <w:rPr>
          <w:b/>
          <w:color w:val="000000"/>
          <w:lang w:val="sr-Cyrl-CS"/>
        </w:rPr>
        <w:t xml:space="preserve">      </w:t>
      </w:r>
      <w:r w:rsidR="00790130" w:rsidRPr="00551688">
        <w:rPr>
          <w:b/>
          <w:color w:val="000000"/>
          <w:lang w:val="sr-Cyrl-CS"/>
        </w:rPr>
        <w:t xml:space="preserve"> </w:t>
      </w:r>
      <w:r w:rsidR="00551D59" w:rsidRPr="00551688">
        <w:rPr>
          <w:b/>
          <w:color w:val="000000"/>
          <w:lang w:val="sr-Cyrl-CS"/>
        </w:rPr>
        <w:t xml:space="preserve"> </w:t>
      </w:r>
      <w:r w:rsidR="00BF14EF" w:rsidRPr="00551688">
        <w:rPr>
          <w:b/>
          <w:color w:val="000000"/>
          <w:lang w:val="sr-Cyrl-CS"/>
        </w:rPr>
        <w:t>д</w:t>
      </w:r>
      <w:r w:rsidRPr="00551688">
        <w:rPr>
          <w:b/>
          <w:color w:val="000000"/>
          <w:lang w:val="sr-Cyrl-CS"/>
        </w:rPr>
        <w:t xml:space="preserve">р </w:t>
      </w:r>
      <w:r w:rsidR="005E2242">
        <w:rPr>
          <w:b/>
          <w:color w:val="000000"/>
        </w:rPr>
        <w:t>Мирослава Шево</w:t>
      </w:r>
    </w:p>
    <w:sectPr w:rsidR="005006F5" w:rsidRPr="005E2242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AC" w:rsidRDefault="008079AC">
      <w:r>
        <w:separator/>
      </w:r>
    </w:p>
  </w:endnote>
  <w:endnote w:type="continuationSeparator" w:id="1">
    <w:p w:rsidR="008079AC" w:rsidRDefault="0080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A6" w:rsidRDefault="00B25275">
    <w:pPr>
      <w:pStyle w:val="Footer"/>
      <w:jc w:val="right"/>
    </w:pPr>
    <w:fldSimple w:instr=" PAGE   \* MERGEFORMAT ">
      <w:r w:rsidR="00A22A24">
        <w:rPr>
          <w:noProof/>
        </w:rPr>
        <w:t>1</w:t>
      </w:r>
    </w:fldSimple>
  </w:p>
  <w:p w:rsidR="00C277A6" w:rsidRDefault="00C2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AC" w:rsidRDefault="008079AC">
      <w:r>
        <w:separator/>
      </w:r>
    </w:p>
  </w:footnote>
  <w:footnote w:type="continuationSeparator" w:id="1">
    <w:p w:rsidR="008079AC" w:rsidRDefault="00807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8" w:rsidRDefault="00EE6FB8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8">
      <w:rPr>
        <w:rFonts w:ascii="Arial" w:hAnsi="Arial" w:cs="Arial"/>
        <w:sz w:val="18"/>
        <w:szCs w:val="18"/>
        <w:lang w:val="sr-Cyrl-CS"/>
      </w:rPr>
      <w:t xml:space="preserve">Адреса: </w:t>
    </w:r>
    <w:r w:rsidR="000F54C8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0F54C8">
      <w:rPr>
        <w:rFonts w:ascii="Arial" w:hAnsi="Arial" w:cs="Arial"/>
        <w:sz w:val="18"/>
        <w:szCs w:val="18"/>
        <w:lang w:val="sr-Cyrl-CS"/>
      </w:rPr>
      <w:t>;</w:t>
    </w:r>
    <w:r w:rsidR="000F54C8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0F54C8" w:rsidRPr="007450DA" w:rsidRDefault="000F54C8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0F54C8" w:rsidRPr="00FD27B0" w:rsidRDefault="000F54C8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0F54C8" w:rsidRPr="00971F55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0F54C8" w:rsidRPr="00971F55" w:rsidRDefault="000F54C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33C"/>
    <w:multiLevelType w:val="hybridMultilevel"/>
    <w:tmpl w:val="AB9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1AAD"/>
    <w:multiLevelType w:val="hybridMultilevel"/>
    <w:tmpl w:val="2AA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205E"/>
    <w:multiLevelType w:val="hybridMultilevel"/>
    <w:tmpl w:val="F7B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30A7"/>
    <w:multiLevelType w:val="hybridMultilevel"/>
    <w:tmpl w:val="8148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5DE0"/>
    <w:multiLevelType w:val="hybridMultilevel"/>
    <w:tmpl w:val="605C247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453DE3"/>
    <w:multiLevelType w:val="hybridMultilevel"/>
    <w:tmpl w:val="10E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405F8"/>
    <w:multiLevelType w:val="hybridMultilevel"/>
    <w:tmpl w:val="559E1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110CE1"/>
    <w:multiLevelType w:val="hybridMultilevel"/>
    <w:tmpl w:val="621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7"/>
  </w:num>
  <w:num w:numId="4">
    <w:abstractNumId w:val="25"/>
  </w:num>
  <w:num w:numId="5">
    <w:abstractNumId w:val="14"/>
  </w:num>
  <w:num w:numId="6">
    <w:abstractNumId w:val="24"/>
  </w:num>
  <w:num w:numId="7">
    <w:abstractNumId w:val="4"/>
  </w:num>
  <w:num w:numId="8">
    <w:abstractNumId w:val="13"/>
  </w:num>
  <w:num w:numId="9">
    <w:abstractNumId w:val="34"/>
  </w:num>
  <w:num w:numId="10">
    <w:abstractNumId w:val="44"/>
  </w:num>
  <w:num w:numId="11">
    <w:abstractNumId w:val="18"/>
  </w:num>
  <w:num w:numId="12">
    <w:abstractNumId w:val="27"/>
  </w:num>
  <w:num w:numId="13">
    <w:abstractNumId w:val="8"/>
  </w:num>
  <w:num w:numId="14">
    <w:abstractNumId w:val="1"/>
  </w:num>
  <w:num w:numId="15">
    <w:abstractNumId w:val="30"/>
  </w:num>
  <w:num w:numId="16">
    <w:abstractNumId w:val="29"/>
  </w:num>
  <w:num w:numId="17">
    <w:abstractNumId w:val="12"/>
  </w:num>
  <w:num w:numId="18">
    <w:abstractNumId w:val="10"/>
  </w:num>
  <w:num w:numId="19">
    <w:abstractNumId w:val="26"/>
  </w:num>
  <w:num w:numId="20">
    <w:abstractNumId w:val="38"/>
  </w:num>
  <w:num w:numId="21">
    <w:abstractNumId w:val="41"/>
  </w:num>
  <w:num w:numId="22">
    <w:abstractNumId w:val="22"/>
  </w:num>
  <w:num w:numId="23">
    <w:abstractNumId w:val="6"/>
  </w:num>
  <w:num w:numId="24">
    <w:abstractNumId w:val="7"/>
  </w:num>
  <w:num w:numId="25">
    <w:abstractNumId w:val="45"/>
  </w:num>
  <w:num w:numId="26">
    <w:abstractNumId w:val="33"/>
  </w:num>
  <w:num w:numId="27">
    <w:abstractNumId w:val="16"/>
  </w:num>
  <w:num w:numId="28">
    <w:abstractNumId w:val="20"/>
  </w:num>
  <w:num w:numId="29">
    <w:abstractNumId w:val="5"/>
  </w:num>
  <w:num w:numId="30">
    <w:abstractNumId w:val="42"/>
  </w:num>
  <w:num w:numId="31">
    <w:abstractNumId w:val="0"/>
  </w:num>
  <w:num w:numId="32">
    <w:abstractNumId w:val="9"/>
  </w:num>
  <w:num w:numId="33">
    <w:abstractNumId w:val="35"/>
  </w:num>
  <w:num w:numId="34">
    <w:abstractNumId w:val="3"/>
  </w:num>
  <w:num w:numId="35">
    <w:abstractNumId w:val="17"/>
  </w:num>
  <w:num w:numId="36">
    <w:abstractNumId w:val="28"/>
  </w:num>
  <w:num w:numId="37">
    <w:abstractNumId w:val="31"/>
  </w:num>
  <w:num w:numId="38">
    <w:abstractNumId w:val="19"/>
  </w:num>
  <w:num w:numId="39">
    <w:abstractNumId w:val="21"/>
  </w:num>
  <w:num w:numId="40">
    <w:abstractNumId w:val="36"/>
  </w:num>
  <w:num w:numId="41">
    <w:abstractNumId w:val="2"/>
  </w:num>
  <w:num w:numId="42">
    <w:abstractNumId w:val="40"/>
  </w:num>
  <w:num w:numId="43">
    <w:abstractNumId w:val="32"/>
  </w:num>
  <w:num w:numId="44">
    <w:abstractNumId w:val="15"/>
  </w:num>
  <w:num w:numId="45">
    <w:abstractNumId w:val="43"/>
  </w:num>
  <w:num w:numId="4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2C6"/>
    <w:rsid w:val="000011DD"/>
    <w:rsid w:val="00007947"/>
    <w:rsid w:val="00012147"/>
    <w:rsid w:val="00015D6E"/>
    <w:rsid w:val="00021863"/>
    <w:rsid w:val="000253A5"/>
    <w:rsid w:val="0002554A"/>
    <w:rsid w:val="000257AC"/>
    <w:rsid w:val="000310AD"/>
    <w:rsid w:val="000310B8"/>
    <w:rsid w:val="0003170E"/>
    <w:rsid w:val="000331FB"/>
    <w:rsid w:val="00034B46"/>
    <w:rsid w:val="0003590A"/>
    <w:rsid w:val="00036E2D"/>
    <w:rsid w:val="00040477"/>
    <w:rsid w:val="000457FB"/>
    <w:rsid w:val="00047BD7"/>
    <w:rsid w:val="00050AAA"/>
    <w:rsid w:val="000517DB"/>
    <w:rsid w:val="00053DB9"/>
    <w:rsid w:val="00054091"/>
    <w:rsid w:val="00054E90"/>
    <w:rsid w:val="00057D3C"/>
    <w:rsid w:val="0006093F"/>
    <w:rsid w:val="00063F6A"/>
    <w:rsid w:val="00064980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96EE3"/>
    <w:rsid w:val="000A018A"/>
    <w:rsid w:val="000A181B"/>
    <w:rsid w:val="000A2074"/>
    <w:rsid w:val="000A3348"/>
    <w:rsid w:val="000A367F"/>
    <w:rsid w:val="000A3D30"/>
    <w:rsid w:val="000A4025"/>
    <w:rsid w:val="000A48F9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948"/>
    <w:rsid w:val="00100F86"/>
    <w:rsid w:val="00102045"/>
    <w:rsid w:val="001022DD"/>
    <w:rsid w:val="00102556"/>
    <w:rsid w:val="00103533"/>
    <w:rsid w:val="00103B5C"/>
    <w:rsid w:val="001076B4"/>
    <w:rsid w:val="00107B73"/>
    <w:rsid w:val="0011074D"/>
    <w:rsid w:val="00110ABE"/>
    <w:rsid w:val="001116A5"/>
    <w:rsid w:val="0011206A"/>
    <w:rsid w:val="001124EC"/>
    <w:rsid w:val="0011663C"/>
    <w:rsid w:val="0011710C"/>
    <w:rsid w:val="001220A3"/>
    <w:rsid w:val="00122DF5"/>
    <w:rsid w:val="00125EC1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0A84"/>
    <w:rsid w:val="00185226"/>
    <w:rsid w:val="00186416"/>
    <w:rsid w:val="00186755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6D2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4E57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1EB0"/>
    <w:rsid w:val="00292E89"/>
    <w:rsid w:val="002934DE"/>
    <w:rsid w:val="00297E8C"/>
    <w:rsid w:val="002A1664"/>
    <w:rsid w:val="002A345F"/>
    <w:rsid w:val="002A358B"/>
    <w:rsid w:val="002A74EB"/>
    <w:rsid w:val="002A7DFF"/>
    <w:rsid w:val="002B40EC"/>
    <w:rsid w:val="002B58E9"/>
    <w:rsid w:val="002C14C5"/>
    <w:rsid w:val="002C2472"/>
    <w:rsid w:val="002C3003"/>
    <w:rsid w:val="002C436E"/>
    <w:rsid w:val="002C5696"/>
    <w:rsid w:val="002C5D88"/>
    <w:rsid w:val="002C7DDA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747"/>
    <w:rsid w:val="00323BCA"/>
    <w:rsid w:val="003366B1"/>
    <w:rsid w:val="0033709E"/>
    <w:rsid w:val="0034026A"/>
    <w:rsid w:val="00340785"/>
    <w:rsid w:val="00341AC3"/>
    <w:rsid w:val="00343BB0"/>
    <w:rsid w:val="00345584"/>
    <w:rsid w:val="00356D5F"/>
    <w:rsid w:val="0035789D"/>
    <w:rsid w:val="0036060C"/>
    <w:rsid w:val="00360C53"/>
    <w:rsid w:val="00364FB7"/>
    <w:rsid w:val="00367522"/>
    <w:rsid w:val="00367576"/>
    <w:rsid w:val="003820DD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5EBB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18F0"/>
    <w:rsid w:val="003F304A"/>
    <w:rsid w:val="003F3F61"/>
    <w:rsid w:val="003F5223"/>
    <w:rsid w:val="00400823"/>
    <w:rsid w:val="00401F67"/>
    <w:rsid w:val="0040394F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830"/>
    <w:rsid w:val="00426BB9"/>
    <w:rsid w:val="00430F40"/>
    <w:rsid w:val="0043394E"/>
    <w:rsid w:val="00437134"/>
    <w:rsid w:val="00437159"/>
    <w:rsid w:val="0044020C"/>
    <w:rsid w:val="00442D7E"/>
    <w:rsid w:val="00445C08"/>
    <w:rsid w:val="0045021A"/>
    <w:rsid w:val="00451408"/>
    <w:rsid w:val="00452207"/>
    <w:rsid w:val="0045234C"/>
    <w:rsid w:val="00456444"/>
    <w:rsid w:val="00456A77"/>
    <w:rsid w:val="004610C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7FEF"/>
    <w:rsid w:val="004B4832"/>
    <w:rsid w:val="004B5A73"/>
    <w:rsid w:val="004B5F91"/>
    <w:rsid w:val="004B6824"/>
    <w:rsid w:val="004C0107"/>
    <w:rsid w:val="004C1753"/>
    <w:rsid w:val="004D39FD"/>
    <w:rsid w:val="004D42B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76E"/>
    <w:rsid w:val="004E49C2"/>
    <w:rsid w:val="004E5941"/>
    <w:rsid w:val="004E60AE"/>
    <w:rsid w:val="004F3DD8"/>
    <w:rsid w:val="004F4AE8"/>
    <w:rsid w:val="004F4E74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26534"/>
    <w:rsid w:val="00535534"/>
    <w:rsid w:val="00535DF6"/>
    <w:rsid w:val="00537D40"/>
    <w:rsid w:val="00542615"/>
    <w:rsid w:val="00542CD0"/>
    <w:rsid w:val="005431A6"/>
    <w:rsid w:val="00543B83"/>
    <w:rsid w:val="0054474F"/>
    <w:rsid w:val="0054675B"/>
    <w:rsid w:val="005469AB"/>
    <w:rsid w:val="005512C9"/>
    <w:rsid w:val="00551688"/>
    <w:rsid w:val="00551D59"/>
    <w:rsid w:val="0055593E"/>
    <w:rsid w:val="005613FD"/>
    <w:rsid w:val="00563539"/>
    <w:rsid w:val="005710AC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B28D1"/>
    <w:rsid w:val="005B5723"/>
    <w:rsid w:val="005B6EAD"/>
    <w:rsid w:val="005C0BA5"/>
    <w:rsid w:val="005C269D"/>
    <w:rsid w:val="005C2BBA"/>
    <w:rsid w:val="005C3BC8"/>
    <w:rsid w:val="005C531B"/>
    <w:rsid w:val="005D03FE"/>
    <w:rsid w:val="005D08E4"/>
    <w:rsid w:val="005D1E7F"/>
    <w:rsid w:val="005D2C36"/>
    <w:rsid w:val="005D7091"/>
    <w:rsid w:val="005D7C01"/>
    <w:rsid w:val="005E080C"/>
    <w:rsid w:val="005E0C3B"/>
    <w:rsid w:val="005E2242"/>
    <w:rsid w:val="005E230B"/>
    <w:rsid w:val="005E5050"/>
    <w:rsid w:val="005E683F"/>
    <w:rsid w:val="005E6EA2"/>
    <w:rsid w:val="005F008C"/>
    <w:rsid w:val="005F0FA5"/>
    <w:rsid w:val="005F37A2"/>
    <w:rsid w:val="005F3959"/>
    <w:rsid w:val="005F5EF2"/>
    <w:rsid w:val="005F7147"/>
    <w:rsid w:val="006004BA"/>
    <w:rsid w:val="00602CF1"/>
    <w:rsid w:val="006052D5"/>
    <w:rsid w:val="00614439"/>
    <w:rsid w:val="0061508C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53E7"/>
    <w:rsid w:val="00635959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924"/>
    <w:rsid w:val="00682C43"/>
    <w:rsid w:val="0068572A"/>
    <w:rsid w:val="00685F4F"/>
    <w:rsid w:val="00691228"/>
    <w:rsid w:val="0069267C"/>
    <w:rsid w:val="006932B6"/>
    <w:rsid w:val="006941C4"/>
    <w:rsid w:val="00695DC6"/>
    <w:rsid w:val="006A03F8"/>
    <w:rsid w:val="006A48A5"/>
    <w:rsid w:val="006A564F"/>
    <w:rsid w:val="006A6F40"/>
    <w:rsid w:val="006B2D7E"/>
    <w:rsid w:val="006B41D7"/>
    <w:rsid w:val="006B542F"/>
    <w:rsid w:val="006B5FB1"/>
    <w:rsid w:val="006B65B0"/>
    <w:rsid w:val="006C0615"/>
    <w:rsid w:val="006C21DF"/>
    <w:rsid w:val="006C3538"/>
    <w:rsid w:val="006C3C30"/>
    <w:rsid w:val="006C6823"/>
    <w:rsid w:val="006C73D3"/>
    <w:rsid w:val="006D37CB"/>
    <w:rsid w:val="006D40FC"/>
    <w:rsid w:val="006E042E"/>
    <w:rsid w:val="006E0CE1"/>
    <w:rsid w:val="006E5D80"/>
    <w:rsid w:val="006E6CF5"/>
    <w:rsid w:val="006E7A58"/>
    <w:rsid w:val="006F4F6F"/>
    <w:rsid w:val="006F71D6"/>
    <w:rsid w:val="00700160"/>
    <w:rsid w:val="00703F03"/>
    <w:rsid w:val="0070428A"/>
    <w:rsid w:val="00705796"/>
    <w:rsid w:val="00707FD9"/>
    <w:rsid w:val="00710D99"/>
    <w:rsid w:val="00712CAE"/>
    <w:rsid w:val="007138F0"/>
    <w:rsid w:val="00714FB7"/>
    <w:rsid w:val="00717048"/>
    <w:rsid w:val="00717155"/>
    <w:rsid w:val="00720219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79F3"/>
    <w:rsid w:val="00753FDF"/>
    <w:rsid w:val="00754357"/>
    <w:rsid w:val="0075617C"/>
    <w:rsid w:val="00757D26"/>
    <w:rsid w:val="00761B57"/>
    <w:rsid w:val="00763496"/>
    <w:rsid w:val="00767713"/>
    <w:rsid w:val="0077032F"/>
    <w:rsid w:val="007711F5"/>
    <w:rsid w:val="0077181C"/>
    <w:rsid w:val="00771A60"/>
    <w:rsid w:val="00783D5C"/>
    <w:rsid w:val="00784A3D"/>
    <w:rsid w:val="00790130"/>
    <w:rsid w:val="00791EEB"/>
    <w:rsid w:val="00792DA0"/>
    <w:rsid w:val="00795853"/>
    <w:rsid w:val="007972C9"/>
    <w:rsid w:val="00797CA3"/>
    <w:rsid w:val="007A073A"/>
    <w:rsid w:val="007A0E6A"/>
    <w:rsid w:val="007A0FB5"/>
    <w:rsid w:val="007A185D"/>
    <w:rsid w:val="007A1948"/>
    <w:rsid w:val="007A4C42"/>
    <w:rsid w:val="007A7FC4"/>
    <w:rsid w:val="007B18DD"/>
    <w:rsid w:val="007B1966"/>
    <w:rsid w:val="007B33EE"/>
    <w:rsid w:val="007B56C9"/>
    <w:rsid w:val="007B5908"/>
    <w:rsid w:val="007B5CF4"/>
    <w:rsid w:val="007B6D6E"/>
    <w:rsid w:val="007B7B7D"/>
    <w:rsid w:val="007C100B"/>
    <w:rsid w:val="007C18D1"/>
    <w:rsid w:val="007C41DD"/>
    <w:rsid w:val="007C6117"/>
    <w:rsid w:val="007C7ED4"/>
    <w:rsid w:val="007D3113"/>
    <w:rsid w:val="007D333B"/>
    <w:rsid w:val="007D4037"/>
    <w:rsid w:val="007D460E"/>
    <w:rsid w:val="007D4DB8"/>
    <w:rsid w:val="007D5FEC"/>
    <w:rsid w:val="007D61B8"/>
    <w:rsid w:val="007D7BAB"/>
    <w:rsid w:val="007E13D1"/>
    <w:rsid w:val="007E41E0"/>
    <w:rsid w:val="007F07FC"/>
    <w:rsid w:val="007F1402"/>
    <w:rsid w:val="007F3BF8"/>
    <w:rsid w:val="007F697D"/>
    <w:rsid w:val="007F6EEC"/>
    <w:rsid w:val="007F70DF"/>
    <w:rsid w:val="007F71E0"/>
    <w:rsid w:val="00802884"/>
    <w:rsid w:val="00802BBA"/>
    <w:rsid w:val="0080685D"/>
    <w:rsid w:val="008079AC"/>
    <w:rsid w:val="00807F1E"/>
    <w:rsid w:val="0081074A"/>
    <w:rsid w:val="00811FA0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5FE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97892"/>
    <w:rsid w:val="008A1CAD"/>
    <w:rsid w:val="008A4644"/>
    <w:rsid w:val="008A7536"/>
    <w:rsid w:val="008B1540"/>
    <w:rsid w:val="008B1FE5"/>
    <w:rsid w:val="008B3770"/>
    <w:rsid w:val="008B47E6"/>
    <w:rsid w:val="008B59EA"/>
    <w:rsid w:val="008C1E03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0B7C"/>
    <w:rsid w:val="00901716"/>
    <w:rsid w:val="009059EE"/>
    <w:rsid w:val="00907F88"/>
    <w:rsid w:val="009123A9"/>
    <w:rsid w:val="00913724"/>
    <w:rsid w:val="00913F4C"/>
    <w:rsid w:val="009148C9"/>
    <w:rsid w:val="009153A8"/>
    <w:rsid w:val="00923379"/>
    <w:rsid w:val="00924704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46F8C"/>
    <w:rsid w:val="00950174"/>
    <w:rsid w:val="00956994"/>
    <w:rsid w:val="00962257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91197"/>
    <w:rsid w:val="009944BF"/>
    <w:rsid w:val="009959B3"/>
    <w:rsid w:val="00996B7F"/>
    <w:rsid w:val="009A27E5"/>
    <w:rsid w:val="009B18A5"/>
    <w:rsid w:val="009B2FD8"/>
    <w:rsid w:val="009C1C3D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382A"/>
    <w:rsid w:val="00A04BE8"/>
    <w:rsid w:val="00A05754"/>
    <w:rsid w:val="00A07650"/>
    <w:rsid w:val="00A13559"/>
    <w:rsid w:val="00A20CFC"/>
    <w:rsid w:val="00A21F4A"/>
    <w:rsid w:val="00A22076"/>
    <w:rsid w:val="00A22A24"/>
    <w:rsid w:val="00A30B4F"/>
    <w:rsid w:val="00A31A4A"/>
    <w:rsid w:val="00A34EFE"/>
    <w:rsid w:val="00A36184"/>
    <w:rsid w:val="00A415CF"/>
    <w:rsid w:val="00A43395"/>
    <w:rsid w:val="00A4393F"/>
    <w:rsid w:val="00A46F5D"/>
    <w:rsid w:val="00A51280"/>
    <w:rsid w:val="00A52248"/>
    <w:rsid w:val="00A54A8B"/>
    <w:rsid w:val="00A55ACC"/>
    <w:rsid w:val="00A55ACE"/>
    <w:rsid w:val="00A57AF0"/>
    <w:rsid w:val="00A6314A"/>
    <w:rsid w:val="00A65890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6422"/>
    <w:rsid w:val="00AC6972"/>
    <w:rsid w:val="00AD3B2B"/>
    <w:rsid w:val="00AD4469"/>
    <w:rsid w:val="00AD48A3"/>
    <w:rsid w:val="00AE0150"/>
    <w:rsid w:val="00AE19A3"/>
    <w:rsid w:val="00AE32CB"/>
    <w:rsid w:val="00AE3A26"/>
    <w:rsid w:val="00AE42B7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235"/>
    <w:rsid w:val="00B07D2F"/>
    <w:rsid w:val="00B12AF7"/>
    <w:rsid w:val="00B134BF"/>
    <w:rsid w:val="00B14C2C"/>
    <w:rsid w:val="00B16E3D"/>
    <w:rsid w:val="00B173D7"/>
    <w:rsid w:val="00B20E59"/>
    <w:rsid w:val="00B25275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4F96"/>
    <w:rsid w:val="00C25105"/>
    <w:rsid w:val="00C26AEA"/>
    <w:rsid w:val="00C277A6"/>
    <w:rsid w:val="00C31E0B"/>
    <w:rsid w:val="00C32618"/>
    <w:rsid w:val="00C3455A"/>
    <w:rsid w:val="00C36056"/>
    <w:rsid w:val="00C362D4"/>
    <w:rsid w:val="00C42221"/>
    <w:rsid w:val="00C424E2"/>
    <w:rsid w:val="00C4638A"/>
    <w:rsid w:val="00C47369"/>
    <w:rsid w:val="00C473E5"/>
    <w:rsid w:val="00C47847"/>
    <w:rsid w:val="00C543DD"/>
    <w:rsid w:val="00C5613D"/>
    <w:rsid w:val="00C577D3"/>
    <w:rsid w:val="00C6329D"/>
    <w:rsid w:val="00C63825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B35EF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8B3"/>
    <w:rsid w:val="00D22D00"/>
    <w:rsid w:val="00D237EE"/>
    <w:rsid w:val="00D2394F"/>
    <w:rsid w:val="00D24B5A"/>
    <w:rsid w:val="00D26892"/>
    <w:rsid w:val="00D328BE"/>
    <w:rsid w:val="00D330E4"/>
    <w:rsid w:val="00D3382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6279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3F7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E25A3"/>
    <w:rsid w:val="00DF0E09"/>
    <w:rsid w:val="00DF109E"/>
    <w:rsid w:val="00DF216A"/>
    <w:rsid w:val="00DF2529"/>
    <w:rsid w:val="00DF507E"/>
    <w:rsid w:val="00DF7456"/>
    <w:rsid w:val="00DF7ED9"/>
    <w:rsid w:val="00E03D74"/>
    <w:rsid w:val="00E043B9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5365"/>
    <w:rsid w:val="00E57A6F"/>
    <w:rsid w:val="00E57FAF"/>
    <w:rsid w:val="00E605BA"/>
    <w:rsid w:val="00E65AE1"/>
    <w:rsid w:val="00E676CD"/>
    <w:rsid w:val="00E83F17"/>
    <w:rsid w:val="00E85124"/>
    <w:rsid w:val="00E86DA5"/>
    <w:rsid w:val="00E87F11"/>
    <w:rsid w:val="00E909AD"/>
    <w:rsid w:val="00E90B13"/>
    <w:rsid w:val="00E92F72"/>
    <w:rsid w:val="00E96973"/>
    <w:rsid w:val="00E96FEB"/>
    <w:rsid w:val="00EA20F0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14AC"/>
    <w:rsid w:val="00EE3A1E"/>
    <w:rsid w:val="00EE483D"/>
    <w:rsid w:val="00EE6FB8"/>
    <w:rsid w:val="00EF1EFD"/>
    <w:rsid w:val="00EF207D"/>
    <w:rsid w:val="00EF56D4"/>
    <w:rsid w:val="00EF730A"/>
    <w:rsid w:val="00F00160"/>
    <w:rsid w:val="00F104B5"/>
    <w:rsid w:val="00F123E3"/>
    <w:rsid w:val="00F15F31"/>
    <w:rsid w:val="00F1618B"/>
    <w:rsid w:val="00F204CF"/>
    <w:rsid w:val="00F229B8"/>
    <w:rsid w:val="00F246C4"/>
    <w:rsid w:val="00F24BA4"/>
    <w:rsid w:val="00F26400"/>
    <w:rsid w:val="00F302CF"/>
    <w:rsid w:val="00F406F8"/>
    <w:rsid w:val="00F41A63"/>
    <w:rsid w:val="00F41C9D"/>
    <w:rsid w:val="00F41E29"/>
    <w:rsid w:val="00F45A68"/>
    <w:rsid w:val="00F47F80"/>
    <w:rsid w:val="00F50454"/>
    <w:rsid w:val="00F50F33"/>
    <w:rsid w:val="00F5375D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354C"/>
    <w:rsid w:val="00F83986"/>
    <w:rsid w:val="00F839AE"/>
    <w:rsid w:val="00F84DD6"/>
    <w:rsid w:val="00F87459"/>
    <w:rsid w:val="00F87560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6F4"/>
    <w:rsid w:val="00FD5843"/>
    <w:rsid w:val="00FD6764"/>
    <w:rsid w:val="00FD721B"/>
    <w:rsid w:val="00FD7F3C"/>
    <w:rsid w:val="00FE1C95"/>
    <w:rsid w:val="00FE45A9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2635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5</cp:revision>
  <cp:lastPrinted>2016-11-24T08:39:00Z</cp:lastPrinted>
  <dcterms:created xsi:type="dcterms:W3CDTF">2019-02-12T07:52:00Z</dcterms:created>
  <dcterms:modified xsi:type="dcterms:W3CDTF">2019-07-17T11:20:00Z</dcterms:modified>
</cp:coreProperties>
</file>