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254E57">
        <w:rPr>
          <w:bCs/>
          <w:iCs/>
        </w:rPr>
        <w:t>134-11-3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54E57">
        <w:t>17</w:t>
      </w:r>
      <w:r w:rsidR="004D42BD">
        <w:t>.</w:t>
      </w:r>
      <w:r w:rsidR="004610C7">
        <w:t>0</w:t>
      </w:r>
      <w:r w:rsidR="00254E57">
        <w:t>7</w:t>
      </w:r>
      <w:r w:rsidRPr="00551688">
        <w:rPr>
          <w:lang w:val="sr-Latn-CS"/>
        </w:rPr>
        <w:t>.201</w:t>
      </w:r>
      <w:r w:rsidR="00900B7C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254E57">
        <w:rPr>
          <w:b/>
        </w:rPr>
        <w:t>11</w:t>
      </w:r>
      <w:r>
        <w:rPr>
          <w:b/>
          <w:lang w:val="sr-Cyrl-CS"/>
        </w:rPr>
        <w:t>/201</w:t>
      </w:r>
      <w:r w:rsidR="00254E57">
        <w:rPr>
          <w:b/>
          <w:lang/>
        </w:rPr>
        <w:t>9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254E57" w:rsidRPr="003A3066">
        <w:rPr>
          <w:b/>
          <w:color w:val="000000"/>
          <w:lang w:val="sr-Cyrl-CS"/>
        </w:rPr>
        <w:t>535.</w:t>
      </w:r>
      <w:r w:rsidR="00254E57" w:rsidRPr="003A3066">
        <w:rPr>
          <w:b/>
          <w:color w:val="000000"/>
        </w:rPr>
        <w:t>000</w:t>
      </w:r>
      <w:r w:rsidR="00254E57" w:rsidRPr="003A3066">
        <w:rPr>
          <w:b/>
          <w:color w:val="000000"/>
          <w:lang w:val="sr-Cyrl-CS"/>
        </w:rPr>
        <w:t>,00</w:t>
      </w:r>
      <w:r w:rsidR="00254E57" w:rsidRPr="003A3066">
        <w:rPr>
          <w:color w:val="000000"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254E57" w:rsidRPr="003A3066" w:rsidRDefault="00254E57" w:rsidP="00254E57">
      <w:pPr>
        <w:jc w:val="center"/>
        <w:rPr>
          <w:b/>
          <w:color w:val="000000"/>
          <w:lang w:val="sr-Cyrl-CS"/>
        </w:rPr>
      </w:pPr>
      <w:r w:rsidRPr="003A3066">
        <w:rPr>
          <w:b/>
          <w:color w:val="000000"/>
        </w:rPr>
        <w:t>ПАРТИЈА 3</w:t>
      </w:r>
      <w:r w:rsidRPr="003A3066">
        <w:rPr>
          <w:b/>
          <w:color w:val="000000"/>
          <w:lang w:val="sr-Cyrl-CS"/>
        </w:rPr>
        <w:t xml:space="preserve"> – </w:t>
      </w:r>
      <w:r w:rsidRPr="003A3066">
        <w:rPr>
          <w:b/>
          <w:bCs/>
          <w:color w:val="000000"/>
        </w:rPr>
        <w:t>STERILIZATORI</w:t>
      </w:r>
      <w:r w:rsidRPr="003A3066">
        <w:rPr>
          <w:b/>
          <w:bCs/>
          <w:color w:val="000000"/>
          <w:lang w:val="sr-Cyrl-CS"/>
        </w:rPr>
        <w:t xml:space="preserve"> -</w:t>
      </w:r>
      <w:r w:rsidRPr="003A3066">
        <w:rPr>
          <w:b/>
          <w:color w:val="000000"/>
        </w:rPr>
        <w:t xml:space="preserve"> ENC MEDICAL SUVI STERILIZATOR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254E57">
        <w:rPr>
          <w:b/>
          <w:color w:val="000000"/>
        </w:rPr>
        <w:t>25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254E57">
        <w:rPr>
          <w:b/>
        </w:rPr>
        <w:t>30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Pr="00797CA3">
        <w:t>једна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254E57">
        <w:rPr>
          <w:b/>
          <w:noProof/>
          <w:color w:val="000000"/>
        </w:rPr>
        <w:t>3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54E57">
        <w:rPr>
          <w:b/>
          <w:noProof/>
          <w:color w:val="000000"/>
        </w:rPr>
        <w:t>3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900B7C" w:rsidRPr="00900B7C" w:rsidRDefault="00900B7C" w:rsidP="00900B7C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254E57">
        <w:rPr>
          <w:b/>
          <w:noProof/>
          <w:color w:val="000000"/>
        </w:rPr>
        <w:t>3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900B7C" w:rsidRPr="00900B7C" w:rsidRDefault="00900B7C" w:rsidP="00900B7C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54E57">
        <w:rPr>
          <w:b/>
          <w:noProof/>
          <w:color w:val="000000"/>
        </w:rPr>
        <w:t>3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254E57" w:rsidRPr="003A3066" w:rsidRDefault="00254E57" w:rsidP="00254E57">
      <w:pPr>
        <w:pStyle w:val="normalcentar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„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TAURUNUM MED ACTIVE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“ д.о.о.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, 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Гробљанска 6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11272 Добановци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3A3066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3A30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понуђена цена: 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/>
        </w:rPr>
        <w:t>3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00,00 динара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р/с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3A3066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без обрачунатог ПДВ-а.</w:t>
      </w:r>
    </w:p>
    <w:p w:rsidR="00FE1C95" w:rsidRDefault="00FE1C95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6932B6" w:rsidRDefault="006932B6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6932B6" w:rsidRDefault="006932B6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6932B6" w:rsidRPr="006932B6" w:rsidRDefault="006932B6" w:rsidP="00FE1C95">
      <w:pPr>
        <w:tabs>
          <w:tab w:val="left" w:pos="709"/>
        </w:tabs>
        <w:ind w:left="720"/>
        <w:jc w:val="both"/>
        <w:rPr>
          <w:b/>
          <w:noProof/>
        </w:rPr>
      </w:pP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lastRenderedPageBreak/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254E57" w:rsidRPr="00254E57">
        <w:rPr>
          <w:b/>
          <w:lang/>
        </w:rPr>
        <w:t>02</w:t>
      </w:r>
      <w:r w:rsidR="00254E57" w:rsidRPr="00254E57">
        <w:rPr>
          <w:b/>
          <w:lang/>
        </w:rPr>
        <w:t>.0</w:t>
      </w:r>
      <w:r w:rsidR="00254E57" w:rsidRPr="00254E57">
        <w:rPr>
          <w:b/>
          <w:lang/>
        </w:rPr>
        <w:t>7</w:t>
      </w:r>
      <w:r w:rsidR="00254E57" w:rsidRPr="00254E57">
        <w:rPr>
          <w:b/>
          <w:lang w:val="sr-Latn-CS"/>
        </w:rPr>
        <w:t>.2019.</w:t>
      </w:r>
      <w:r w:rsidR="00254E57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254E57">
        <w:rPr>
          <w:b/>
        </w:rPr>
        <w:t>17</w:t>
      </w:r>
      <w:r w:rsidR="00FE1C95" w:rsidRPr="00714FB7">
        <w:rPr>
          <w:b/>
          <w:lang w:val="sr-Cyrl-CS"/>
        </w:rPr>
        <w:t>.0</w:t>
      </w:r>
      <w:r w:rsidR="00254E57">
        <w:rPr>
          <w:b/>
          <w:lang/>
        </w:rPr>
        <w:t>7</w:t>
      </w:r>
      <w:r w:rsidR="00FE1C95" w:rsidRPr="00714FB7">
        <w:rPr>
          <w:b/>
          <w:lang w:val="sr-Latn-CS"/>
        </w:rPr>
        <w:t>.201</w:t>
      </w:r>
      <w:r>
        <w:rPr>
          <w:b/>
        </w:rPr>
        <w:t>9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54E57" w:rsidRPr="000813C9" w:rsidRDefault="00254E57" w:rsidP="00254E57">
      <w:pPr>
        <w:pStyle w:val="normal0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„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TAURUNUM MED ACTIVE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“ д.о.о.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, 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Гробљанска 6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11272 Добановци</w:t>
      </w:r>
      <w:r w:rsidRPr="000813C9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BB" w:rsidRDefault="003C5EBB">
      <w:r>
        <w:separator/>
      </w:r>
    </w:p>
  </w:endnote>
  <w:endnote w:type="continuationSeparator" w:id="1">
    <w:p w:rsidR="003C5EBB" w:rsidRDefault="003C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0011DD">
    <w:pPr>
      <w:pStyle w:val="Footer"/>
      <w:jc w:val="right"/>
    </w:pPr>
    <w:fldSimple w:instr=" PAGE   \* MERGEFORMAT ">
      <w:r w:rsidR="00254E57">
        <w:rPr>
          <w:noProof/>
        </w:rPr>
        <w:t>2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BB" w:rsidRDefault="003C5EBB">
      <w:r>
        <w:separator/>
      </w:r>
    </w:p>
  </w:footnote>
  <w:footnote w:type="continuationSeparator" w:id="1">
    <w:p w:rsidR="003C5EBB" w:rsidRDefault="003C5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2536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3</cp:revision>
  <cp:lastPrinted>2016-11-24T08:39:00Z</cp:lastPrinted>
  <dcterms:created xsi:type="dcterms:W3CDTF">2019-02-12T07:52:00Z</dcterms:created>
  <dcterms:modified xsi:type="dcterms:W3CDTF">2019-07-17T11:07:00Z</dcterms:modified>
</cp:coreProperties>
</file>