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030F33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9746EB">
        <w:rPr>
          <w:lang w:val="sr-Latn-CS"/>
        </w:rPr>
        <w:t>10/</w:t>
      </w:r>
      <w:r w:rsidR="004A6CC5">
        <w:t>121-11-2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4A6CC5">
        <w:t>21.06</w:t>
      </w:r>
      <w:r w:rsidRPr="00551688">
        <w:rPr>
          <w:lang w:val="sr-Latn-CS"/>
        </w:rPr>
        <w:t>.201</w:t>
      </w:r>
      <w:r w:rsidR="004A6CC5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B55BB6">
      <w:pPr>
        <w:jc w:val="both"/>
        <w:rPr>
          <w:lang w:val="sr-Cyrl-CS"/>
        </w:rPr>
      </w:pPr>
      <w:r w:rsidRPr="00551688">
        <w:rPr>
          <w:lang w:val="sr-Cyrl-CS"/>
        </w:rPr>
        <w:t xml:space="preserve">                   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B45250" w:rsidRPr="00551688" w:rsidRDefault="00B45250" w:rsidP="00B45250">
      <w:pPr>
        <w:rPr>
          <w:lang w:val="sr-Cyrl-CS"/>
        </w:rPr>
      </w:pPr>
    </w:p>
    <w:p w:rsidR="001B219A" w:rsidRPr="00551688" w:rsidRDefault="001B219A" w:rsidP="001B219A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AC2317" w:rsidRPr="00551688">
        <w:rPr>
          <w:b/>
          <w:bCs/>
          <w:lang w:val="sr-Cyrl-CS"/>
        </w:rPr>
        <w:t>И</w:t>
      </w:r>
      <w:r w:rsidRPr="00551688">
        <w:rPr>
          <w:b/>
          <w:bCs/>
        </w:rPr>
        <w:t>М УГОВОР</w:t>
      </w:r>
      <w:r w:rsidR="00AC2317" w:rsidRPr="00551688">
        <w:rPr>
          <w:b/>
          <w:bCs/>
          <w:lang w:val="sr-Cyrl-CS"/>
        </w:rPr>
        <w:t>ИМА</w:t>
      </w:r>
    </w:p>
    <w:p w:rsidR="001B219A" w:rsidRPr="00EB1532" w:rsidRDefault="001B219A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EE0799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</w:t>
      </w:r>
      <w:r w:rsidR="009A27E5" w:rsidRPr="00EB1532">
        <w:rPr>
          <w:b/>
          <w:lang w:val="sr-Cyrl-CS"/>
        </w:rPr>
        <w:t xml:space="preserve">набавка </w:t>
      </w:r>
      <w:r w:rsidR="00C2748B">
        <w:rPr>
          <w:b/>
          <w:lang w:val="sr-Cyrl-CS"/>
        </w:rPr>
        <w:t xml:space="preserve">услуга – поправке и одржавање аутомобила </w:t>
      </w: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</w:t>
      </w:r>
      <w:r w:rsidR="00442D7E" w:rsidRPr="00EB1532">
        <w:rPr>
          <w:b/>
          <w:lang w:val="sr-Cyrl-CS"/>
        </w:rPr>
        <w:t xml:space="preserve">ЈН </w:t>
      </w:r>
      <w:r w:rsidRPr="00EB1532">
        <w:rPr>
          <w:b/>
          <w:lang w:val="sr-Cyrl-CS"/>
        </w:rPr>
        <w:t xml:space="preserve">број </w:t>
      </w:r>
      <w:r w:rsidR="004A6CC5">
        <w:rPr>
          <w:b/>
          <w:lang/>
        </w:rPr>
        <w:t>8</w:t>
      </w:r>
      <w:r w:rsidR="00C2748B">
        <w:rPr>
          <w:b/>
          <w:lang w:val="sr-Cyrl-CS"/>
        </w:rPr>
        <w:t>/201</w:t>
      </w:r>
      <w:r w:rsidR="004A6CC5">
        <w:rPr>
          <w:b/>
          <w:lang/>
        </w:rPr>
        <w:t>9</w:t>
      </w:r>
      <w:r w:rsidR="00C2748B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C2748B" w:rsidRPr="00D87718" w:rsidRDefault="001D70DF" w:rsidP="00C2748B">
      <w:pPr>
        <w:jc w:val="both"/>
        <w:rPr>
          <w:lang w:val="sr-Latn-CS"/>
        </w:rPr>
      </w:pPr>
      <w:r w:rsidRPr="00551688">
        <w:rPr>
          <w:b/>
          <w:lang w:val="sr-Cyrl-CS"/>
        </w:rPr>
        <w:t xml:space="preserve">Набавка </w:t>
      </w:r>
      <w:r w:rsidR="00C2748B">
        <w:rPr>
          <w:b/>
          <w:lang w:val="sr-Cyrl-CS"/>
        </w:rPr>
        <w:t>услуга – поправке и одржавање аутомобила</w:t>
      </w:r>
      <w:r w:rsidR="00C2748B" w:rsidRPr="00551688">
        <w:rPr>
          <w:b/>
          <w:lang w:val="sr-Cyrl-CS"/>
        </w:rPr>
        <w:t xml:space="preserve"> </w:t>
      </w:r>
      <w:r w:rsidRPr="00551688">
        <w:rPr>
          <w:b/>
          <w:lang w:val="sr-Cyrl-CS"/>
        </w:rPr>
        <w:t>за потребе</w:t>
      </w:r>
      <w:r w:rsidRPr="00551688">
        <w:rPr>
          <w:b/>
          <w:lang w:val="sr-Latn-CS"/>
        </w:rPr>
        <w:t xml:space="preserve"> Дома здравља Сремска Митровица. </w:t>
      </w:r>
      <w:r w:rsidRPr="00551688">
        <w:rPr>
          <w:b/>
          <w:lang w:val="sr-Cyrl-CS"/>
        </w:rPr>
        <w:t xml:space="preserve">Ознака из општег речника набавке је </w:t>
      </w:r>
      <w:r w:rsidR="00C2748B">
        <w:rPr>
          <w:b/>
          <w:lang w:val="sr-Cyrl-CS"/>
        </w:rPr>
        <w:t xml:space="preserve">- </w:t>
      </w:r>
      <w:r w:rsidR="00C2748B" w:rsidRPr="003C119A">
        <w:rPr>
          <w:lang w:val="sr-Cyrl-CS"/>
        </w:rPr>
        <w:t xml:space="preserve">Услуге поправке и </w:t>
      </w:r>
      <w:r w:rsidR="00C2748B">
        <w:rPr>
          <w:lang w:val="sr-Cyrl-CS"/>
        </w:rPr>
        <w:t>одржавања аутомобила – 50112000</w:t>
      </w:r>
      <w:r w:rsidRPr="00551688">
        <w:rPr>
          <w:b/>
        </w:rPr>
        <w:t xml:space="preserve">. </w:t>
      </w:r>
      <w:r w:rsidRPr="00551688">
        <w:rPr>
          <w:lang w:val="sr-Cyrl-CS"/>
        </w:rPr>
        <w:t xml:space="preserve">Процењена укупна вредност  јавне набавке  везано за овај поступак </w:t>
      </w:r>
      <w:r w:rsidRPr="00551688">
        <w:rPr>
          <w:b/>
          <w:lang w:val="sr-Cyrl-CS"/>
        </w:rPr>
        <w:t xml:space="preserve">без пореза на додату вредност  износи </w:t>
      </w:r>
      <w:r w:rsidR="004A6CC5">
        <w:rPr>
          <w:b/>
          <w:lang w:val="sr-Cyrl-CS"/>
        </w:rPr>
        <w:t>2.</w:t>
      </w:r>
      <w:r w:rsidR="004A6CC5">
        <w:rPr>
          <w:b/>
        </w:rPr>
        <w:t>4</w:t>
      </w:r>
      <w:r w:rsidR="004A6CC5">
        <w:rPr>
          <w:b/>
          <w:lang w:val="sr-Cyrl-CS"/>
        </w:rPr>
        <w:t xml:space="preserve">95.666,62 </w:t>
      </w:r>
      <w:r w:rsidR="00C2748B" w:rsidRPr="003C119A">
        <w:rPr>
          <w:b/>
          <w:lang w:val="sr-Cyrl-CS"/>
        </w:rPr>
        <w:t>динара</w:t>
      </w:r>
      <w:r w:rsidR="00C2748B" w:rsidRPr="003C119A">
        <w:rPr>
          <w:lang w:val="sr-Cyrl-CS"/>
        </w:rPr>
        <w:t xml:space="preserve"> без обрачунатог ПДВ-а. </w:t>
      </w:r>
    </w:p>
    <w:p w:rsidR="001D70DF" w:rsidRPr="00551688" w:rsidRDefault="001D70DF" w:rsidP="00C2748B">
      <w:pPr>
        <w:jc w:val="both"/>
        <w:rPr>
          <w:b/>
          <w:lang w:val="sr-Cyrl-CS"/>
        </w:rPr>
      </w:pPr>
    </w:p>
    <w:p w:rsidR="001D70DF" w:rsidRPr="00C2748B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51688">
        <w:rPr>
          <w:bCs/>
          <w:color w:val="000000"/>
          <w:lang w:val="sr-Cyrl-CS"/>
        </w:rPr>
        <w:t>Н</w:t>
      </w:r>
      <w:r w:rsidRPr="00551688">
        <w:t>азив и ознака из општег речника набавки</w:t>
      </w:r>
      <w:r w:rsidRPr="00551688">
        <w:rPr>
          <w:bCs/>
          <w:color w:val="000000"/>
        </w:rPr>
        <w:t>:</w:t>
      </w:r>
      <w:r w:rsidRPr="00551688">
        <w:rPr>
          <w:lang w:val="sr-Cyrl-CS"/>
        </w:rPr>
        <w:t xml:space="preserve"> </w:t>
      </w:r>
      <w:r w:rsidR="00C2748B" w:rsidRPr="00C2748B">
        <w:rPr>
          <w:b/>
          <w:lang w:val="sr-Cyrl-CS"/>
        </w:rPr>
        <w:t>Услуге поправке и одржавања аутомобила – 50112000</w:t>
      </w:r>
      <w:r w:rsidR="00C2748B" w:rsidRPr="00C2748B">
        <w:rPr>
          <w:b/>
        </w:rPr>
        <w:t>.</w:t>
      </w:r>
    </w:p>
    <w:p w:rsidR="001D70DF" w:rsidRPr="00551688" w:rsidRDefault="001D70DF" w:rsidP="0081074A">
      <w:pPr>
        <w:autoSpaceDE w:val="0"/>
        <w:autoSpaceDN w:val="0"/>
        <w:adjustRightInd w:val="0"/>
        <w:jc w:val="both"/>
      </w:pPr>
    </w:p>
    <w:p w:rsidR="001D70DF" w:rsidRPr="00551688" w:rsidRDefault="001D70DF" w:rsidP="0081074A">
      <w:pPr>
        <w:autoSpaceDE w:val="0"/>
        <w:autoSpaceDN w:val="0"/>
        <w:adjustRightInd w:val="0"/>
        <w:jc w:val="both"/>
      </w:pPr>
      <w:r w:rsidRPr="00551688">
        <w:rPr>
          <w:b/>
          <w:color w:val="000000"/>
        </w:rPr>
        <w:t>Критеријум за доделу уговора</w:t>
      </w:r>
      <w:r w:rsidRPr="00551688">
        <w:rPr>
          <w:b/>
          <w:color w:val="000000"/>
          <w:lang w:val="sr-Cyrl-CS"/>
        </w:rPr>
        <w:t xml:space="preserve"> је „економски најповољнија понуда“. </w:t>
      </w:r>
      <w:r w:rsidRPr="00551688">
        <w:rPr>
          <w:lang w:val="sr-Cyrl-CS"/>
        </w:rPr>
        <w:t>У оквиру наведеног критеријума, вредновали су се следећи елементи критеријума:</w:t>
      </w:r>
    </w:p>
    <w:p w:rsidR="001D70DF" w:rsidRPr="00551688" w:rsidRDefault="001D70DF" w:rsidP="0081074A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1D70DF" w:rsidRPr="00551688" w:rsidRDefault="001D70DF" w:rsidP="0081074A">
      <w:pPr>
        <w:tabs>
          <w:tab w:val="left" w:pos="2556"/>
          <w:tab w:val="left" w:pos="6372"/>
        </w:tabs>
        <w:jc w:val="both"/>
        <w:rPr>
          <w:b/>
          <w:lang w:val="sr-Cyrl-CS"/>
        </w:rPr>
      </w:pPr>
      <w:r w:rsidRPr="00551688">
        <w:rPr>
          <w:b/>
          <w:lang w:val="sr-Cyrl-CS"/>
        </w:rPr>
        <w:t xml:space="preserve">1. </w:t>
      </w:r>
      <w:r w:rsidRPr="00551688">
        <w:rPr>
          <w:b/>
        </w:rPr>
        <w:t>ПОНУЂЕНА ЦЕН</w:t>
      </w:r>
      <w:r w:rsidRPr="00551688">
        <w:rPr>
          <w:b/>
          <w:lang w:val="sr-Cyrl-CS"/>
        </w:rPr>
        <w:t xml:space="preserve">А </w:t>
      </w:r>
      <w:r w:rsidR="00FB4680" w:rsidRPr="00551688">
        <w:rPr>
          <w:b/>
          <w:lang w:val="sr-Cyrl-CS"/>
        </w:rPr>
        <w:t xml:space="preserve"> </w:t>
      </w:r>
      <w:r w:rsidRPr="00551688">
        <w:rPr>
          <w:b/>
          <w:lang w:val="sr-Cyrl-CS"/>
        </w:rPr>
        <w:t xml:space="preserve">– </w:t>
      </w:r>
      <w:r w:rsidR="004A6CC5">
        <w:rPr>
          <w:b/>
          <w:lang w:val="sr-Cyrl-CS"/>
        </w:rPr>
        <w:t>7</w:t>
      </w:r>
      <w:r w:rsidR="004A6CC5">
        <w:rPr>
          <w:b/>
          <w:lang/>
        </w:rPr>
        <w:t>0</w:t>
      </w:r>
      <w:r w:rsidRPr="00551688">
        <w:rPr>
          <w:b/>
          <w:lang w:val="sr-Cyrl-CS"/>
        </w:rPr>
        <w:t xml:space="preserve"> пондера</w:t>
      </w:r>
      <w:r w:rsidRPr="00551688">
        <w:rPr>
          <w:b/>
          <w:lang w:val="sr-Cyrl-CS"/>
        </w:rPr>
        <w:tab/>
      </w:r>
    </w:p>
    <w:p w:rsidR="001B219A" w:rsidRPr="00551688" w:rsidRDefault="001D70DF" w:rsidP="0081074A">
      <w:pPr>
        <w:jc w:val="both"/>
        <w:rPr>
          <w:lang w:val="sr-Cyrl-CS"/>
        </w:rPr>
      </w:pPr>
      <w:r w:rsidRPr="00551688">
        <w:rPr>
          <w:b/>
          <w:lang w:val="sr-Cyrl-CS"/>
        </w:rPr>
        <w:t xml:space="preserve">2. </w:t>
      </w:r>
      <w:r w:rsidR="00C2748B">
        <w:rPr>
          <w:b/>
        </w:rPr>
        <w:t>УДАЉЕНОСТ СЕРВИСЕРА</w:t>
      </w:r>
      <w:r w:rsidR="00FB4680" w:rsidRPr="00551688">
        <w:rPr>
          <w:b/>
          <w:lang w:val="sr-Cyrl-CS"/>
        </w:rPr>
        <w:t xml:space="preserve"> – </w:t>
      </w:r>
      <w:r w:rsidR="004A6CC5">
        <w:rPr>
          <w:b/>
          <w:lang/>
        </w:rPr>
        <w:t>30</w:t>
      </w:r>
      <w:r w:rsidRPr="00551688">
        <w:rPr>
          <w:b/>
          <w:lang w:val="sr-Cyrl-CS"/>
        </w:rPr>
        <w:t xml:space="preserve"> пондера</w:t>
      </w:r>
    </w:p>
    <w:p w:rsidR="000002C6" w:rsidRDefault="000002C6" w:rsidP="001B219A">
      <w:pPr>
        <w:rPr>
          <w:b/>
        </w:rPr>
      </w:pPr>
    </w:p>
    <w:p w:rsidR="004A6CC5" w:rsidRPr="000002C6" w:rsidRDefault="004A6CC5" w:rsidP="001B219A">
      <w:pPr>
        <w:rPr>
          <w:b/>
        </w:rPr>
      </w:pPr>
    </w:p>
    <w:p w:rsidR="00F06A0C" w:rsidRPr="004A6CC5" w:rsidRDefault="004A6CC5" w:rsidP="00FD47BC">
      <w:pPr>
        <w:jc w:val="center"/>
        <w:rPr>
          <w:b/>
          <w:bCs/>
          <w:color w:val="000000"/>
          <w:lang w:val="sr-Cyrl-CS"/>
        </w:rPr>
      </w:pPr>
      <w:r w:rsidRPr="004A6CC5">
        <w:rPr>
          <w:b/>
          <w:lang w:val="sr-Cyrl-CS"/>
        </w:rPr>
        <w:t xml:space="preserve">ПАРТИЈА 2 – ВОЗИЛА КОЈА НИСУ У ГАРАНТНОМ </w:t>
      </w:r>
      <w:r w:rsidRPr="004A6CC5">
        <w:rPr>
          <w:b/>
          <w:color w:val="000000" w:themeColor="text1"/>
          <w:lang w:val="sr-Cyrl-CS"/>
        </w:rPr>
        <w:t>РОКУ</w:t>
      </w:r>
    </w:p>
    <w:p w:rsidR="00AC5935" w:rsidRPr="00F06A0C" w:rsidRDefault="00AC5935" w:rsidP="00FD47BC">
      <w:pPr>
        <w:jc w:val="center"/>
        <w:rPr>
          <w:b/>
        </w:rPr>
      </w:pPr>
    </w:p>
    <w:p w:rsidR="00C0166C" w:rsidRPr="00551688" w:rsidRDefault="00C0166C" w:rsidP="00C74865">
      <w:pPr>
        <w:jc w:val="both"/>
        <w:rPr>
          <w:lang w:val="sr-Cyrl-CS"/>
        </w:rPr>
      </w:pPr>
      <w:r w:rsidRPr="00551688">
        <w:rPr>
          <w:b/>
        </w:rPr>
        <w:t>Уговорена вредност:</w:t>
      </w:r>
      <w:r w:rsidRPr="00551688">
        <w:rPr>
          <w:b/>
          <w:lang w:val="sr-Cyrl-CS"/>
        </w:rPr>
        <w:t xml:space="preserve"> </w:t>
      </w:r>
      <w:r w:rsidR="00C2748B">
        <w:rPr>
          <w:b/>
          <w:lang w:val="sr-Cyrl-CS"/>
        </w:rPr>
        <w:t xml:space="preserve">по р/с </w:t>
      </w:r>
      <w:r w:rsidR="004A6CC5">
        <w:rPr>
          <w:b/>
          <w:color w:val="000000"/>
        </w:rPr>
        <w:t>1.500</w:t>
      </w:r>
      <w:r w:rsidR="0080352B">
        <w:rPr>
          <w:b/>
          <w:color w:val="000000"/>
        </w:rPr>
        <w:t>,00</w:t>
      </w:r>
      <w:r w:rsidRPr="00551688">
        <w:rPr>
          <w:b/>
          <w:lang w:val="sr-Cyrl-CS"/>
        </w:rPr>
        <w:t xml:space="preserve"> динара</w:t>
      </w:r>
      <w:r w:rsidRPr="00551688">
        <w:rPr>
          <w:lang w:val="sr-Cyrl-CS"/>
        </w:rPr>
        <w:t xml:space="preserve"> без</w:t>
      </w:r>
      <w:r w:rsidRPr="00551688">
        <w:rPr>
          <w:lang w:val="sr-Latn-CS"/>
        </w:rPr>
        <w:t xml:space="preserve"> </w:t>
      </w:r>
      <w:r w:rsidRPr="00551688">
        <w:rPr>
          <w:lang w:val="sr-Cyrl-CS"/>
        </w:rPr>
        <w:t>обрачунатог</w:t>
      </w:r>
      <w:r w:rsidRPr="00551688">
        <w:rPr>
          <w:lang w:val="sr-Latn-CS"/>
        </w:rPr>
        <w:t xml:space="preserve"> </w:t>
      </w:r>
      <w:r w:rsidRPr="00551688">
        <w:rPr>
          <w:lang w:val="sr-Cyrl-CS"/>
        </w:rPr>
        <w:t>ПДВ</w:t>
      </w:r>
      <w:r w:rsidRPr="00551688">
        <w:rPr>
          <w:lang w:val="sr-Latn-CS"/>
        </w:rPr>
        <w:t>-а</w:t>
      </w:r>
      <w:r w:rsidRPr="00551688">
        <w:rPr>
          <w:lang w:val="sr-Cyrl-CS"/>
        </w:rPr>
        <w:t xml:space="preserve">, а са обрачунатим ПДВ-ом износи </w:t>
      </w:r>
      <w:r w:rsidR="0080352B">
        <w:rPr>
          <w:b/>
          <w:color w:val="000000"/>
        </w:rPr>
        <w:t>1.</w:t>
      </w:r>
      <w:r w:rsidR="004A6CC5">
        <w:rPr>
          <w:b/>
          <w:color w:val="000000"/>
        </w:rPr>
        <w:t>8</w:t>
      </w:r>
      <w:r w:rsidR="00025C31">
        <w:rPr>
          <w:b/>
          <w:color w:val="000000"/>
        </w:rPr>
        <w:t>0</w:t>
      </w:r>
      <w:r w:rsidR="00C2748B">
        <w:rPr>
          <w:b/>
          <w:color w:val="000000"/>
        </w:rPr>
        <w:t>0</w:t>
      </w:r>
      <w:r w:rsidR="00AC5935">
        <w:rPr>
          <w:b/>
          <w:color w:val="000000"/>
        </w:rPr>
        <w:t>,00</w:t>
      </w:r>
      <w:r w:rsidRPr="00551688">
        <w:rPr>
          <w:lang w:val="sr-Latn-CS"/>
        </w:rPr>
        <w:t xml:space="preserve"> </w:t>
      </w:r>
      <w:r w:rsidRPr="00551688">
        <w:rPr>
          <w:b/>
          <w:lang w:val="sr-Cyrl-CS"/>
        </w:rPr>
        <w:t>динара.</w:t>
      </w:r>
    </w:p>
    <w:p w:rsidR="00C0166C" w:rsidRPr="00551688" w:rsidRDefault="00C0166C" w:rsidP="00C74865">
      <w:pPr>
        <w:jc w:val="both"/>
        <w:rPr>
          <w:lang w:val="sr-Cyrl-CS"/>
        </w:rPr>
      </w:pPr>
    </w:p>
    <w:p w:rsidR="00C0166C" w:rsidRPr="00551688" w:rsidRDefault="00C0166C" w:rsidP="00C74865">
      <w:pPr>
        <w:jc w:val="both"/>
        <w:rPr>
          <w:b/>
          <w:lang w:val="sr-Cyrl-CS"/>
        </w:rPr>
      </w:pPr>
      <w:r w:rsidRPr="00551688">
        <w:rPr>
          <w:lang w:val="sr-Cyrl-CS"/>
        </w:rPr>
        <w:t xml:space="preserve">Процењена вредност: </w:t>
      </w:r>
      <w:r w:rsidR="004A6CC5" w:rsidRPr="004A6CC5">
        <w:rPr>
          <w:b/>
          <w:color w:val="000000" w:themeColor="text1"/>
          <w:lang w:val="sr-Cyrl-CS"/>
        </w:rPr>
        <w:t>2.</w:t>
      </w:r>
      <w:r w:rsidR="004A6CC5" w:rsidRPr="004A6CC5">
        <w:rPr>
          <w:b/>
          <w:color w:val="000000" w:themeColor="text1"/>
        </w:rPr>
        <w:t>3</w:t>
      </w:r>
      <w:r w:rsidR="004A6CC5" w:rsidRPr="004A6CC5">
        <w:rPr>
          <w:b/>
          <w:color w:val="000000" w:themeColor="text1"/>
          <w:lang w:val="sr-Cyrl-CS"/>
        </w:rPr>
        <w:t>45.666,62</w:t>
      </w:r>
      <w:r w:rsidR="004A6CC5" w:rsidRPr="00CD6AFA">
        <w:rPr>
          <w:color w:val="000000" w:themeColor="text1"/>
          <w:lang w:val="sr-Cyrl-CS"/>
        </w:rPr>
        <w:t xml:space="preserve"> </w:t>
      </w:r>
      <w:r w:rsidRPr="00551688">
        <w:rPr>
          <w:b/>
          <w:lang w:val="sr-Cyrl-CS"/>
        </w:rPr>
        <w:t>динара</w:t>
      </w:r>
    </w:p>
    <w:p w:rsidR="00C0166C" w:rsidRPr="00AC5935" w:rsidRDefault="00C0166C" w:rsidP="00C74865">
      <w:pPr>
        <w:autoSpaceDE w:val="0"/>
        <w:autoSpaceDN w:val="0"/>
        <w:adjustRightInd w:val="0"/>
        <w:jc w:val="both"/>
        <w:rPr>
          <w:color w:val="FF0000"/>
        </w:rPr>
      </w:pPr>
      <w:r w:rsidRPr="00551688">
        <w:rPr>
          <w:b/>
          <w:color w:val="000000"/>
        </w:rPr>
        <w:t>Број примљених понуда</w:t>
      </w:r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</w:t>
      </w:r>
      <w:r w:rsidR="00025C31">
        <w:t>две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</w:p>
    <w:p w:rsidR="00C0166C" w:rsidRPr="0040738C" w:rsidRDefault="0040738C" w:rsidP="00C7486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Понуђена цена по р/с</w:t>
      </w:r>
    </w:p>
    <w:p w:rsidR="00C0166C" w:rsidRPr="00AC5935" w:rsidRDefault="00C0166C" w:rsidP="00C74865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Највиша – </w:t>
      </w:r>
      <w:r w:rsidR="0080352B">
        <w:rPr>
          <w:b/>
          <w:color w:val="000000"/>
        </w:rPr>
        <w:t>1</w:t>
      </w:r>
      <w:r w:rsidR="00EA2BFB">
        <w:rPr>
          <w:b/>
          <w:color w:val="000000"/>
        </w:rPr>
        <w:t>500,00</w:t>
      </w:r>
      <w:r w:rsidR="0040738C" w:rsidRPr="00551688">
        <w:rPr>
          <w:b/>
          <w:lang w:val="sr-Cyrl-CS"/>
        </w:rPr>
        <w:t xml:space="preserve"> </w:t>
      </w:r>
      <w:r w:rsidRPr="00AC5935">
        <w:rPr>
          <w:b/>
          <w:lang w:val="sr-Latn-CS"/>
        </w:rPr>
        <w:t>динара без ПДВ-а</w:t>
      </w:r>
      <w:r w:rsidRPr="00AC5935">
        <w:rPr>
          <w:b/>
          <w:lang w:val="sr-Cyrl-CS"/>
        </w:rPr>
        <w:t>;</w:t>
      </w:r>
      <w:r w:rsidRPr="00AC5935">
        <w:rPr>
          <w:b/>
          <w:lang w:val="sr-Latn-CS"/>
        </w:rPr>
        <w:t xml:space="preserve">   </w:t>
      </w:r>
    </w:p>
    <w:p w:rsidR="00C0166C" w:rsidRDefault="00C0166C" w:rsidP="00C74865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Најнижа – </w:t>
      </w:r>
      <w:r w:rsidR="00EA2BFB">
        <w:rPr>
          <w:b/>
          <w:color w:val="000000"/>
        </w:rPr>
        <w:t>400,00</w:t>
      </w:r>
      <w:r w:rsidR="0040738C" w:rsidRPr="00551688">
        <w:rPr>
          <w:b/>
          <w:lang w:val="sr-Cyrl-CS"/>
        </w:rPr>
        <w:t xml:space="preserve"> </w:t>
      </w:r>
      <w:r w:rsidRPr="00AC5935">
        <w:rPr>
          <w:b/>
          <w:lang w:val="sr-Cyrl-CS"/>
        </w:rPr>
        <w:t>динара</w:t>
      </w:r>
      <w:r w:rsidRPr="00AC5935">
        <w:rPr>
          <w:b/>
          <w:lang w:val="sr-Latn-CS"/>
        </w:rPr>
        <w:t xml:space="preserve"> без ПДВ-а</w:t>
      </w:r>
      <w:r w:rsidRPr="00AC5935">
        <w:rPr>
          <w:b/>
          <w:lang w:val="sr-Cyrl-CS"/>
        </w:rPr>
        <w:t>;</w:t>
      </w:r>
    </w:p>
    <w:p w:rsidR="00C0166C" w:rsidRPr="00FD47BC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C0166C" w:rsidRPr="00FD47BC" w:rsidRDefault="00C0166C" w:rsidP="00C7486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D47BC">
        <w:rPr>
          <w:b/>
          <w:color w:val="000000"/>
        </w:rPr>
        <w:t>Понуђена цена код</w:t>
      </w:r>
      <w:r w:rsidRPr="00FD47BC">
        <w:rPr>
          <w:b/>
          <w:color w:val="000000"/>
          <w:lang w:val="sr-Cyrl-CS"/>
        </w:rPr>
        <w:t xml:space="preserve"> </w:t>
      </w:r>
      <w:r w:rsidRPr="00FD47BC">
        <w:rPr>
          <w:b/>
          <w:color w:val="000000"/>
        </w:rPr>
        <w:t>прихватљивих понуда</w:t>
      </w:r>
      <w:r w:rsidR="0040738C">
        <w:rPr>
          <w:b/>
          <w:color w:val="000000"/>
        </w:rPr>
        <w:t xml:space="preserve"> по р/с</w:t>
      </w:r>
      <w:r w:rsidRPr="00FD47BC">
        <w:rPr>
          <w:b/>
          <w:color w:val="000000"/>
        </w:rPr>
        <w:t>:</w:t>
      </w:r>
    </w:p>
    <w:p w:rsidR="0080352B" w:rsidRPr="00AC5935" w:rsidRDefault="0080352B" w:rsidP="0080352B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Највиша – </w:t>
      </w:r>
      <w:r w:rsidR="00EA2BFB">
        <w:rPr>
          <w:b/>
          <w:color w:val="000000"/>
        </w:rPr>
        <w:t>1500,00</w:t>
      </w:r>
      <w:r w:rsidR="00EA2BFB" w:rsidRPr="00551688">
        <w:rPr>
          <w:b/>
          <w:lang w:val="sr-Cyrl-CS"/>
        </w:rPr>
        <w:t xml:space="preserve"> </w:t>
      </w:r>
      <w:r w:rsidRPr="00AC5935">
        <w:rPr>
          <w:b/>
          <w:lang w:val="sr-Latn-CS"/>
        </w:rPr>
        <w:t>динара без ПДВ-а</w:t>
      </w:r>
      <w:r w:rsidRPr="00AC5935">
        <w:rPr>
          <w:b/>
          <w:lang w:val="sr-Cyrl-CS"/>
        </w:rPr>
        <w:t>;</w:t>
      </w:r>
      <w:r w:rsidRPr="00AC5935">
        <w:rPr>
          <w:b/>
          <w:lang w:val="sr-Latn-CS"/>
        </w:rPr>
        <w:t xml:space="preserve">   </w:t>
      </w:r>
    </w:p>
    <w:p w:rsidR="0080352B" w:rsidRDefault="0080352B" w:rsidP="0080352B">
      <w:pPr>
        <w:jc w:val="both"/>
        <w:rPr>
          <w:b/>
          <w:lang w:val="sr-Cyrl-CS"/>
        </w:rPr>
      </w:pPr>
      <w:r w:rsidRPr="00AC5935">
        <w:rPr>
          <w:b/>
          <w:color w:val="000000"/>
          <w:lang w:val="sr-Cyrl-CS"/>
        </w:rPr>
        <w:t xml:space="preserve">Најнижа – </w:t>
      </w:r>
      <w:r w:rsidR="00EA2BFB">
        <w:rPr>
          <w:b/>
          <w:color w:val="000000"/>
        </w:rPr>
        <w:t>1500,00</w:t>
      </w:r>
      <w:r w:rsidR="00EA2BFB" w:rsidRPr="00551688">
        <w:rPr>
          <w:b/>
          <w:lang w:val="sr-Cyrl-CS"/>
        </w:rPr>
        <w:t xml:space="preserve"> </w:t>
      </w:r>
      <w:r w:rsidRPr="00AC5935">
        <w:rPr>
          <w:b/>
          <w:lang w:val="sr-Cyrl-CS"/>
        </w:rPr>
        <w:t>динара</w:t>
      </w:r>
      <w:r w:rsidRPr="00AC5935">
        <w:rPr>
          <w:b/>
          <w:lang w:val="sr-Latn-CS"/>
        </w:rPr>
        <w:t xml:space="preserve"> без ПДВ-а</w:t>
      </w:r>
      <w:r w:rsidRPr="00AC5935">
        <w:rPr>
          <w:b/>
          <w:lang w:val="sr-Cyrl-CS"/>
        </w:rPr>
        <w:t>;</w:t>
      </w:r>
    </w:p>
    <w:p w:rsidR="00F06A0C" w:rsidRDefault="002A1664" w:rsidP="002A1664">
      <w:pPr>
        <w:jc w:val="both"/>
        <w:rPr>
          <w:b/>
        </w:rPr>
      </w:pPr>
      <w:r w:rsidRPr="00551688">
        <w:rPr>
          <w:b/>
        </w:rPr>
        <w:lastRenderedPageBreak/>
        <w:t>Ранг листа прихватљивих понуда применом критеријума за доделу уговора:</w:t>
      </w:r>
    </w:p>
    <w:p w:rsidR="00F06A0C" w:rsidRDefault="00F06A0C" w:rsidP="002A1664">
      <w:pPr>
        <w:jc w:val="both"/>
        <w:rPr>
          <w:b/>
        </w:rPr>
      </w:pPr>
    </w:p>
    <w:tbl>
      <w:tblPr>
        <w:tblW w:w="9868" w:type="dxa"/>
        <w:tblInd w:w="93" w:type="dxa"/>
        <w:tblLook w:val="04A0"/>
      </w:tblPr>
      <w:tblGrid>
        <w:gridCol w:w="603"/>
        <w:gridCol w:w="2940"/>
        <w:gridCol w:w="1275"/>
        <w:gridCol w:w="1180"/>
        <w:gridCol w:w="1410"/>
        <w:gridCol w:w="1000"/>
        <w:gridCol w:w="1460"/>
      </w:tblGrid>
      <w:tr w:rsidR="00025C31" w:rsidRPr="003C119A" w:rsidTr="00025C31">
        <w:trPr>
          <w:trHeight w:val="1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Р.б.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Понуђач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CC7F3D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Понуђена цена</w:t>
            </w:r>
            <w:r>
              <w:rPr>
                <w:b/>
                <w:bCs/>
              </w:rPr>
              <w:t xml:space="preserve"> по р/с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Удаљеност сервисера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31" w:rsidRPr="003C119A" w:rsidRDefault="00025C31" w:rsidP="00721B22">
            <w:pPr>
              <w:jc w:val="center"/>
              <w:rPr>
                <w:b/>
                <w:bCs/>
              </w:rPr>
            </w:pPr>
            <w:r w:rsidRPr="003C119A">
              <w:rPr>
                <w:b/>
                <w:bCs/>
              </w:rPr>
              <w:t>Укупан број пондера (А+Б)</w:t>
            </w:r>
          </w:p>
        </w:tc>
      </w:tr>
      <w:tr w:rsidR="00025C31" w:rsidRPr="003C119A" w:rsidTr="00025C31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025C31" w:rsidRDefault="00025C31" w:rsidP="00721B22">
            <w:pPr>
              <w:jc w:val="right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31" w:rsidRPr="003C119A" w:rsidRDefault="00EA2BFB" w:rsidP="00EA2B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SERVIS </w:t>
            </w:r>
            <w:r w:rsidR="00025C31" w:rsidRPr="003C119A">
              <w:rPr>
                <w:b/>
                <w:bCs/>
                <w:color w:val="000000"/>
              </w:rPr>
              <w:t>“</w:t>
            </w:r>
            <w:r>
              <w:rPr>
                <w:b/>
                <w:bCs/>
                <w:color w:val="000000"/>
              </w:rPr>
              <w:t>EURO-CAR</w:t>
            </w:r>
            <w:r w:rsidR="00025C31" w:rsidRPr="003C119A">
              <w:rPr>
                <w:b/>
                <w:bCs/>
                <w:color w:val="000000"/>
              </w:rPr>
              <w:t xml:space="preserve">“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3C119A" w:rsidRDefault="00EA2BFB" w:rsidP="00721B22">
            <w:pPr>
              <w:jc w:val="center"/>
            </w:pPr>
            <w:r>
              <w:t>1.500</w:t>
            </w:r>
            <w:r w:rsidR="00025C31" w:rsidRPr="003C119A"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3C119A" w:rsidRDefault="00EA2BFB" w:rsidP="00721B22">
            <w:pPr>
              <w:jc w:val="center"/>
            </w:pPr>
            <w:r>
              <w:t>18,67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31" w:rsidRPr="00CC7F3D" w:rsidRDefault="00025C31" w:rsidP="00721B22">
            <w:pPr>
              <w:jc w:val="center"/>
            </w:pPr>
            <w:r>
              <w:t xml:space="preserve"> </w:t>
            </w:r>
            <w:r w:rsidR="00EA2BFB">
              <w:t xml:space="preserve">1 </w:t>
            </w:r>
            <w: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3C119A" w:rsidRDefault="00EA2BFB" w:rsidP="00721B22">
            <w:pPr>
              <w:jc w:val="center"/>
            </w:pPr>
            <w:r>
              <w:t>30</w:t>
            </w:r>
            <w:r w:rsidR="00025C31" w:rsidRPr="003C119A"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C31" w:rsidRPr="003C119A" w:rsidRDefault="00EA2BFB" w:rsidP="00721B22">
            <w:pPr>
              <w:jc w:val="center"/>
            </w:pPr>
            <w:r>
              <w:t>48,67</w:t>
            </w:r>
          </w:p>
        </w:tc>
      </w:tr>
    </w:tbl>
    <w:p w:rsidR="009A27E5" w:rsidRPr="00551688" w:rsidRDefault="009A27E5" w:rsidP="009A27E5">
      <w:pPr>
        <w:ind w:left="780"/>
        <w:jc w:val="both"/>
        <w:rPr>
          <w:b/>
          <w:color w:val="000000"/>
          <w:lang w:val="sr-Cyrl-CS"/>
        </w:rPr>
      </w:pPr>
    </w:p>
    <w:p w:rsidR="00C0166C" w:rsidRPr="00551688" w:rsidRDefault="00C0166C" w:rsidP="00C74865">
      <w:pPr>
        <w:jc w:val="both"/>
        <w:rPr>
          <w:lang w:val="sr-Cyrl-CS"/>
        </w:rPr>
      </w:pPr>
      <w:r w:rsidRPr="00551688">
        <w:rPr>
          <w:b/>
          <w:color w:val="000000"/>
        </w:rPr>
        <w:t xml:space="preserve">Датум доношења </w:t>
      </w:r>
      <w:r w:rsidRPr="00551688">
        <w:rPr>
          <w:b/>
        </w:rPr>
        <w:t>одлуке о додели уговора</w:t>
      </w:r>
      <w:r w:rsidRPr="009A27E5">
        <w:rPr>
          <w:b/>
        </w:rPr>
        <w:t>:</w:t>
      </w:r>
      <w:r w:rsidRPr="009A27E5">
        <w:rPr>
          <w:b/>
          <w:lang w:val="sr-Cyrl-CS"/>
        </w:rPr>
        <w:t xml:space="preserve"> </w:t>
      </w:r>
      <w:r w:rsidR="00EA2BFB">
        <w:rPr>
          <w:b/>
        </w:rPr>
        <w:t>12</w:t>
      </w:r>
      <w:r w:rsidR="00EB1532">
        <w:rPr>
          <w:b/>
        </w:rPr>
        <w:t>.</w:t>
      </w:r>
      <w:r w:rsidR="0069267C">
        <w:rPr>
          <w:b/>
        </w:rPr>
        <w:t>0</w:t>
      </w:r>
      <w:r w:rsidR="00EA2BFB">
        <w:rPr>
          <w:b/>
        </w:rPr>
        <w:t>6</w:t>
      </w:r>
      <w:r w:rsidR="009A27E5" w:rsidRPr="009A27E5">
        <w:rPr>
          <w:b/>
        </w:rPr>
        <w:t>.201</w:t>
      </w:r>
      <w:r w:rsidR="00EA2BFB">
        <w:rPr>
          <w:b/>
        </w:rPr>
        <w:t>9</w:t>
      </w:r>
      <w:r w:rsidR="009A27E5" w:rsidRPr="009A27E5">
        <w:rPr>
          <w:b/>
        </w:rPr>
        <w:t>.</w:t>
      </w:r>
      <w:r w:rsidRPr="009A27E5">
        <w:rPr>
          <w:b/>
          <w:lang w:val="sr-Cyrl-CS"/>
        </w:rPr>
        <w:t>године</w:t>
      </w:r>
      <w:r w:rsidRPr="00551688">
        <w:rPr>
          <w:b/>
          <w:lang w:val="sr-Cyrl-CS"/>
        </w:rPr>
        <w:t>.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551688">
        <w:rPr>
          <w:b/>
          <w:lang w:val="sr-Cyrl-CS"/>
        </w:rPr>
        <w:t xml:space="preserve">Датум закључења </w:t>
      </w:r>
      <w:r w:rsidRPr="009A27E5">
        <w:rPr>
          <w:b/>
          <w:lang w:val="sr-Cyrl-CS"/>
        </w:rPr>
        <w:t xml:space="preserve">уговора: </w:t>
      </w:r>
      <w:r w:rsidR="00777EF7">
        <w:rPr>
          <w:b/>
          <w:color w:val="000000"/>
        </w:rPr>
        <w:t>20</w:t>
      </w:r>
      <w:r w:rsidR="00030F33">
        <w:rPr>
          <w:b/>
          <w:color w:val="000000"/>
        </w:rPr>
        <w:t>.0</w:t>
      </w:r>
      <w:r w:rsidR="00777EF7">
        <w:rPr>
          <w:b/>
          <w:color w:val="000000"/>
        </w:rPr>
        <w:t>6</w:t>
      </w:r>
      <w:r w:rsidR="009A27E5" w:rsidRPr="009A27E5">
        <w:rPr>
          <w:b/>
          <w:color w:val="000000"/>
          <w:lang w:val="sr-Latn-CS"/>
        </w:rPr>
        <w:t>.201</w:t>
      </w:r>
      <w:r w:rsidR="00777EF7">
        <w:rPr>
          <w:b/>
          <w:color w:val="000000"/>
          <w:lang w:val="sr-Latn-CS"/>
        </w:rPr>
        <w:t>9</w:t>
      </w:r>
      <w:r w:rsidR="009A27E5" w:rsidRPr="009A27E5">
        <w:rPr>
          <w:b/>
          <w:color w:val="000000"/>
          <w:lang w:val="sr-Latn-CS"/>
        </w:rPr>
        <w:t>.</w:t>
      </w:r>
      <w:r w:rsidRPr="009A27E5">
        <w:rPr>
          <w:b/>
          <w:lang w:val="sr-Cyrl-CS"/>
        </w:rPr>
        <w:t>године</w:t>
      </w:r>
      <w:r w:rsidRPr="00551688">
        <w:rPr>
          <w:b/>
          <w:lang w:val="sr-Cyrl-CS"/>
        </w:rPr>
        <w:t>.</w:t>
      </w:r>
    </w:p>
    <w:p w:rsidR="0011710C" w:rsidRDefault="0040738C" w:rsidP="0011710C">
      <w:pPr>
        <w:autoSpaceDE w:val="0"/>
        <w:autoSpaceDN w:val="0"/>
        <w:adjustRightInd w:val="0"/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>Период важења уговора: у року од 12 месеци од дана доставе првог налога.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Latn-CS"/>
        </w:rPr>
      </w:pP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51688">
        <w:rPr>
          <w:b/>
          <w:color w:val="000000"/>
        </w:rPr>
        <w:t>Основни подаци о добављачу:</w:t>
      </w:r>
      <w:r w:rsidRPr="00551688">
        <w:rPr>
          <w:b/>
          <w:color w:val="000000"/>
          <w:lang w:val="sr-Cyrl-CS"/>
        </w:rPr>
        <w:t xml:space="preserve"> </w:t>
      </w:r>
    </w:p>
    <w:p w:rsidR="00C0166C" w:rsidRPr="00551688" w:rsidRDefault="00C0166C" w:rsidP="00C74865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FD2993" w:rsidRPr="00777EF7" w:rsidRDefault="00777EF7" w:rsidP="00777EF7">
      <w:pPr>
        <w:pStyle w:val="ListParagraph"/>
        <w:numPr>
          <w:ilvl w:val="0"/>
          <w:numId w:val="39"/>
        </w:numPr>
        <w:jc w:val="both"/>
        <w:rPr>
          <w:b/>
          <w:color w:val="000000"/>
          <w:lang w:val="sr-Cyrl-CS"/>
        </w:rPr>
      </w:pPr>
      <w:r w:rsidRPr="00777EF7">
        <w:rPr>
          <w:b/>
        </w:rPr>
        <w:t xml:space="preserve">СЕРВИС </w:t>
      </w:r>
      <w:r w:rsidR="00E85E55" w:rsidRPr="00777EF7">
        <w:rPr>
          <w:b/>
        </w:rPr>
        <w:t>“</w:t>
      </w:r>
      <w:r w:rsidRPr="00777EF7">
        <w:rPr>
          <w:b/>
        </w:rPr>
        <w:t>EURO - CAR</w:t>
      </w:r>
      <w:r w:rsidR="00E85E55" w:rsidRPr="00777EF7">
        <w:rPr>
          <w:b/>
        </w:rPr>
        <w:t>“ Д.О.О.,</w:t>
      </w:r>
      <w:r w:rsidRPr="00777EF7">
        <w:rPr>
          <w:b/>
          <w:lang/>
        </w:rPr>
        <w:t xml:space="preserve"> Арсенија Чарнојевића 25</w:t>
      </w:r>
      <w:r w:rsidR="00E85E55" w:rsidRPr="00777EF7">
        <w:rPr>
          <w:b/>
        </w:rPr>
        <w:t xml:space="preserve">, </w:t>
      </w:r>
      <w:r w:rsidRPr="00777EF7">
        <w:rPr>
          <w:b/>
          <w:lang/>
        </w:rPr>
        <w:t>22000 Сремска Митровица.</w:t>
      </w:r>
      <w:r w:rsidR="00FD2993" w:rsidRPr="00777EF7">
        <w:rPr>
          <w:b/>
          <w:lang w:val="sr-Cyrl-CS"/>
        </w:rPr>
        <w:t xml:space="preserve"> </w:t>
      </w:r>
    </w:p>
    <w:p w:rsidR="00FD2993" w:rsidRDefault="00FD2993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A34EFE" w:rsidRDefault="00A34EFE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A34EFE" w:rsidRPr="00A55ACC" w:rsidRDefault="00A34EFE" w:rsidP="00247C87">
      <w:pPr>
        <w:autoSpaceDE w:val="0"/>
        <w:autoSpaceDN w:val="0"/>
        <w:adjustRightInd w:val="0"/>
        <w:ind w:left="360"/>
        <w:jc w:val="both"/>
        <w:rPr>
          <w:b/>
          <w:color w:val="000000"/>
          <w:lang w:val="sr-Cyrl-CS"/>
        </w:rPr>
      </w:pPr>
    </w:p>
    <w:p w:rsidR="005006F5" w:rsidRPr="00551688" w:rsidRDefault="00AA2E0A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ВД</w:t>
      </w:r>
      <w:r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51688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790130" w:rsidRPr="00551688">
        <w:rPr>
          <w:b/>
          <w:color w:val="000000"/>
          <w:lang w:val="sr-Cyrl-CS"/>
        </w:rPr>
        <w:t xml:space="preserve">                               </w:t>
      </w:r>
      <w:r w:rsidR="00551D59" w:rsidRPr="00551688">
        <w:rPr>
          <w:b/>
          <w:color w:val="000000"/>
          <w:lang w:val="sr-Cyrl-CS"/>
        </w:rPr>
        <w:t xml:space="preserve"> </w:t>
      </w:r>
      <w:r w:rsidR="00777EF7">
        <w:rPr>
          <w:b/>
          <w:color w:val="000000"/>
          <w:lang w:val="sr-Cyrl-CS"/>
        </w:rPr>
        <w:t>др Мирослава Шево</w:t>
      </w:r>
    </w:p>
    <w:sectPr w:rsidR="005006F5" w:rsidRPr="00551688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26" w:rsidRDefault="005C7F26">
      <w:r>
        <w:separator/>
      </w:r>
    </w:p>
  </w:endnote>
  <w:endnote w:type="continuationSeparator" w:id="1">
    <w:p w:rsidR="005C7F26" w:rsidRDefault="005C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C" w:rsidRDefault="00C46335">
    <w:pPr>
      <w:pStyle w:val="Footer"/>
      <w:jc w:val="right"/>
    </w:pPr>
    <w:fldSimple w:instr=" PAGE   \* MERGEFORMAT ">
      <w:r w:rsidR="00777EF7">
        <w:rPr>
          <w:noProof/>
        </w:rPr>
        <w:t>2</w:t>
      </w:r>
    </w:fldSimple>
  </w:p>
  <w:p w:rsidR="00F06A0C" w:rsidRDefault="00F06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26" w:rsidRDefault="005C7F26">
      <w:r>
        <w:separator/>
      </w:r>
    </w:p>
  </w:footnote>
  <w:footnote w:type="continuationSeparator" w:id="1">
    <w:p w:rsidR="005C7F26" w:rsidRDefault="005C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0C" w:rsidRDefault="00D950FE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A0C">
      <w:rPr>
        <w:rFonts w:ascii="Arial" w:hAnsi="Arial" w:cs="Arial"/>
        <w:sz w:val="18"/>
        <w:szCs w:val="18"/>
        <w:lang w:val="sr-Cyrl-CS"/>
      </w:rPr>
      <w:t xml:space="preserve">Адреса: </w:t>
    </w:r>
    <w:r w:rsidR="00F06A0C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F06A0C">
      <w:rPr>
        <w:rFonts w:ascii="Arial" w:hAnsi="Arial" w:cs="Arial"/>
        <w:sz w:val="18"/>
        <w:szCs w:val="18"/>
        <w:lang w:val="sr-Cyrl-CS"/>
      </w:rPr>
      <w:t>;</w:t>
    </w:r>
    <w:r w:rsidR="00F06A0C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F06A0C" w:rsidRPr="007450DA" w:rsidRDefault="00F06A0C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F06A0C" w:rsidRPr="00FD27B0" w:rsidRDefault="00F06A0C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06A0C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F06A0C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06A0C" w:rsidRPr="00971F55" w:rsidRDefault="00F06A0C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F06A0C" w:rsidRPr="00971F55" w:rsidRDefault="00F06A0C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3468B"/>
    <w:multiLevelType w:val="hybridMultilevel"/>
    <w:tmpl w:val="06F4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54D3C"/>
    <w:multiLevelType w:val="hybridMultilevel"/>
    <w:tmpl w:val="70A0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3333"/>
    <w:multiLevelType w:val="hybridMultilevel"/>
    <w:tmpl w:val="EF90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1"/>
  </w:num>
  <w:num w:numId="4">
    <w:abstractNumId w:val="22"/>
  </w:num>
  <w:num w:numId="5">
    <w:abstractNumId w:val="13"/>
  </w:num>
  <w:num w:numId="6">
    <w:abstractNumId w:val="21"/>
  </w:num>
  <w:num w:numId="7">
    <w:abstractNumId w:val="3"/>
  </w:num>
  <w:num w:numId="8">
    <w:abstractNumId w:val="12"/>
  </w:num>
  <w:num w:numId="9">
    <w:abstractNumId w:val="29"/>
  </w:num>
  <w:num w:numId="10">
    <w:abstractNumId w:val="37"/>
  </w:num>
  <w:num w:numId="11">
    <w:abstractNumId w:val="16"/>
  </w:num>
  <w:num w:numId="12">
    <w:abstractNumId w:val="24"/>
  </w:num>
  <w:num w:numId="13">
    <w:abstractNumId w:val="7"/>
  </w:num>
  <w:num w:numId="14">
    <w:abstractNumId w:val="1"/>
  </w:num>
  <w:num w:numId="15">
    <w:abstractNumId w:val="27"/>
  </w:num>
  <w:num w:numId="16">
    <w:abstractNumId w:val="26"/>
  </w:num>
  <w:num w:numId="17">
    <w:abstractNumId w:val="11"/>
  </w:num>
  <w:num w:numId="18">
    <w:abstractNumId w:val="9"/>
  </w:num>
  <w:num w:numId="19">
    <w:abstractNumId w:val="23"/>
  </w:num>
  <w:num w:numId="20">
    <w:abstractNumId w:val="33"/>
  </w:num>
  <w:num w:numId="21">
    <w:abstractNumId w:val="35"/>
  </w:num>
  <w:num w:numId="22">
    <w:abstractNumId w:val="20"/>
  </w:num>
  <w:num w:numId="23">
    <w:abstractNumId w:val="5"/>
  </w:num>
  <w:num w:numId="24">
    <w:abstractNumId w:val="6"/>
  </w:num>
  <w:num w:numId="25">
    <w:abstractNumId w:val="38"/>
  </w:num>
  <w:num w:numId="26">
    <w:abstractNumId w:val="28"/>
  </w:num>
  <w:num w:numId="27">
    <w:abstractNumId w:val="14"/>
  </w:num>
  <w:num w:numId="28">
    <w:abstractNumId w:val="19"/>
  </w:num>
  <w:num w:numId="29">
    <w:abstractNumId w:val="4"/>
  </w:num>
  <w:num w:numId="30">
    <w:abstractNumId w:val="36"/>
  </w:num>
  <w:num w:numId="31">
    <w:abstractNumId w:val="0"/>
  </w:num>
  <w:num w:numId="32">
    <w:abstractNumId w:val="8"/>
  </w:num>
  <w:num w:numId="33">
    <w:abstractNumId w:val="30"/>
  </w:num>
  <w:num w:numId="34">
    <w:abstractNumId w:val="2"/>
  </w:num>
  <w:num w:numId="35">
    <w:abstractNumId w:val="15"/>
  </w:num>
  <w:num w:numId="36">
    <w:abstractNumId w:val="25"/>
  </w:num>
  <w:num w:numId="37">
    <w:abstractNumId w:val="18"/>
  </w:num>
  <w:num w:numId="38">
    <w:abstractNumId w:val="32"/>
  </w:num>
  <w:num w:numId="3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7947"/>
    <w:rsid w:val="00012147"/>
    <w:rsid w:val="00015D6E"/>
    <w:rsid w:val="00021863"/>
    <w:rsid w:val="000253A5"/>
    <w:rsid w:val="0002554A"/>
    <w:rsid w:val="000257AC"/>
    <w:rsid w:val="00025C31"/>
    <w:rsid w:val="00030F33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4091"/>
    <w:rsid w:val="00054E90"/>
    <w:rsid w:val="00057D3C"/>
    <w:rsid w:val="0006093F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B73"/>
    <w:rsid w:val="0011074D"/>
    <w:rsid w:val="00110ABE"/>
    <w:rsid w:val="001116A5"/>
    <w:rsid w:val="0011206A"/>
    <w:rsid w:val="001124EC"/>
    <w:rsid w:val="00116185"/>
    <w:rsid w:val="0011663C"/>
    <w:rsid w:val="0011710C"/>
    <w:rsid w:val="001220A3"/>
    <w:rsid w:val="00122DF5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5226"/>
    <w:rsid w:val="00186416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2E89"/>
    <w:rsid w:val="002934DE"/>
    <w:rsid w:val="00297E8C"/>
    <w:rsid w:val="002A1664"/>
    <w:rsid w:val="002A358B"/>
    <w:rsid w:val="002A74EB"/>
    <w:rsid w:val="002A7DFF"/>
    <w:rsid w:val="002B40EC"/>
    <w:rsid w:val="002B58E9"/>
    <w:rsid w:val="002C14C5"/>
    <w:rsid w:val="002C2472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BCA"/>
    <w:rsid w:val="003366B1"/>
    <w:rsid w:val="0033709E"/>
    <w:rsid w:val="0034026A"/>
    <w:rsid w:val="00340785"/>
    <w:rsid w:val="00341AC3"/>
    <w:rsid w:val="00343BB0"/>
    <w:rsid w:val="00345584"/>
    <w:rsid w:val="0035160C"/>
    <w:rsid w:val="00356D5F"/>
    <w:rsid w:val="0035789D"/>
    <w:rsid w:val="00360C53"/>
    <w:rsid w:val="00364FB7"/>
    <w:rsid w:val="00367522"/>
    <w:rsid w:val="00367576"/>
    <w:rsid w:val="00367F41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304A"/>
    <w:rsid w:val="003F3F61"/>
    <w:rsid w:val="003F5223"/>
    <w:rsid w:val="00400823"/>
    <w:rsid w:val="00401F67"/>
    <w:rsid w:val="0040394F"/>
    <w:rsid w:val="0040738C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BB9"/>
    <w:rsid w:val="0042718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6CC5"/>
    <w:rsid w:val="004A7FEF"/>
    <w:rsid w:val="004B4832"/>
    <w:rsid w:val="004B5A73"/>
    <w:rsid w:val="004B5F91"/>
    <w:rsid w:val="004B6824"/>
    <w:rsid w:val="004C0107"/>
    <w:rsid w:val="004C1753"/>
    <w:rsid w:val="004D39F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9C2"/>
    <w:rsid w:val="004E5941"/>
    <w:rsid w:val="004E60AE"/>
    <w:rsid w:val="004F3DD8"/>
    <w:rsid w:val="004F4AE8"/>
    <w:rsid w:val="004F4E74"/>
    <w:rsid w:val="004F6E23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35534"/>
    <w:rsid w:val="00535DF6"/>
    <w:rsid w:val="00537D40"/>
    <w:rsid w:val="00542615"/>
    <w:rsid w:val="005431A6"/>
    <w:rsid w:val="00543B83"/>
    <w:rsid w:val="0054474F"/>
    <w:rsid w:val="0054675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C0BA5"/>
    <w:rsid w:val="005C269D"/>
    <w:rsid w:val="005C2BBA"/>
    <w:rsid w:val="005C3BC8"/>
    <w:rsid w:val="005C7F26"/>
    <w:rsid w:val="005D03FE"/>
    <w:rsid w:val="005D08E4"/>
    <w:rsid w:val="005D1E7F"/>
    <w:rsid w:val="005D2C36"/>
    <w:rsid w:val="005D7091"/>
    <w:rsid w:val="005E080C"/>
    <w:rsid w:val="005E230B"/>
    <w:rsid w:val="005E5050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14439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C43"/>
    <w:rsid w:val="0068572A"/>
    <w:rsid w:val="00685F4F"/>
    <w:rsid w:val="00691228"/>
    <w:rsid w:val="0069267C"/>
    <w:rsid w:val="006941C4"/>
    <w:rsid w:val="00695DC6"/>
    <w:rsid w:val="006A03F8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73D3"/>
    <w:rsid w:val="006D37CB"/>
    <w:rsid w:val="006E042E"/>
    <w:rsid w:val="006E0CE1"/>
    <w:rsid w:val="006E5D80"/>
    <w:rsid w:val="006E6CF5"/>
    <w:rsid w:val="006E7A58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7048"/>
    <w:rsid w:val="00717155"/>
    <w:rsid w:val="00720219"/>
    <w:rsid w:val="00721B22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7D26"/>
    <w:rsid w:val="00761B57"/>
    <w:rsid w:val="00763496"/>
    <w:rsid w:val="00767713"/>
    <w:rsid w:val="0077032F"/>
    <w:rsid w:val="007711F5"/>
    <w:rsid w:val="0077181C"/>
    <w:rsid w:val="00771A60"/>
    <w:rsid w:val="00777EF7"/>
    <w:rsid w:val="00783D5C"/>
    <w:rsid w:val="00784A3D"/>
    <w:rsid w:val="00790130"/>
    <w:rsid w:val="00791EEB"/>
    <w:rsid w:val="00792DA0"/>
    <w:rsid w:val="00795853"/>
    <w:rsid w:val="007972C9"/>
    <w:rsid w:val="007A073A"/>
    <w:rsid w:val="007A0E6A"/>
    <w:rsid w:val="007A0FB5"/>
    <w:rsid w:val="007A185D"/>
    <w:rsid w:val="007A3FBF"/>
    <w:rsid w:val="007A4C42"/>
    <w:rsid w:val="007A7FC4"/>
    <w:rsid w:val="007B18DD"/>
    <w:rsid w:val="007B1966"/>
    <w:rsid w:val="007B33EE"/>
    <w:rsid w:val="007B56C9"/>
    <w:rsid w:val="007B5908"/>
    <w:rsid w:val="007B6D6E"/>
    <w:rsid w:val="007B7B7D"/>
    <w:rsid w:val="007C100B"/>
    <w:rsid w:val="007C18D1"/>
    <w:rsid w:val="007C41DD"/>
    <w:rsid w:val="007C6117"/>
    <w:rsid w:val="007C7ED4"/>
    <w:rsid w:val="007D4037"/>
    <w:rsid w:val="007D460E"/>
    <w:rsid w:val="007D4DB8"/>
    <w:rsid w:val="007D5FEC"/>
    <w:rsid w:val="007D7BAB"/>
    <w:rsid w:val="007E13D1"/>
    <w:rsid w:val="007E41E0"/>
    <w:rsid w:val="007F1402"/>
    <w:rsid w:val="007F3BF8"/>
    <w:rsid w:val="007F697D"/>
    <w:rsid w:val="007F6EEC"/>
    <w:rsid w:val="007F70DF"/>
    <w:rsid w:val="007F71E0"/>
    <w:rsid w:val="00802884"/>
    <w:rsid w:val="00802BBA"/>
    <w:rsid w:val="0080352B"/>
    <w:rsid w:val="0080685D"/>
    <w:rsid w:val="00807F1E"/>
    <w:rsid w:val="0081074A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A1CAD"/>
    <w:rsid w:val="008A4644"/>
    <w:rsid w:val="008A7536"/>
    <w:rsid w:val="008B1540"/>
    <w:rsid w:val="008B1FE5"/>
    <w:rsid w:val="008B3770"/>
    <w:rsid w:val="008B47E6"/>
    <w:rsid w:val="008B59EA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59EE"/>
    <w:rsid w:val="009123A9"/>
    <w:rsid w:val="00913724"/>
    <w:rsid w:val="00913F4C"/>
    <w:rsid w:val="009148C9"/>
    <w:rsid w:val="009153A8"/>
    <w:rsid w:val="00923379"/>
    <w:rsid w:val="00924704"/>
    <w:rsid w:val="00924E61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50174"/>
    <w:rsid w:val="00956994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4BE8"/>
    <w:rsid w:val="00A05754"/>
    <w:rsid w:val="00A07650"/>
    <w:rsid w:val="00A13559"/>
    <w:rsid w:val="00A20CFC"/>
    <w:rsid w:val="00A22076"/>
    <w:rsid w:val="00A30B4F"/>
    <w:rsid w:val="00A31A4A"/>
    <w:rsid w:val="00A34EFE"/>
    <w:rsid w:val="00A36184"/>
    <w:rsid w:val="00A415CF"/>
    <w:rsid w:val="00A4393F"/>
    <w:rsid w:val="00A46F5D"/>
    <w:rsid w:val="00A52248"/>
    <w:rsid w:val="00A54A8B"/>
    <w:rsid w:val="00A55ACC"/>
    <w:rsid w:val="00A55ACE"/>
    <w:rsid w:val="00A57AF0"/>
    <w:rsid w:val="00A6314A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5935"/>
    <w:rsid w:val="00AC6422"/>
    <w:rsid w:val="00AC6972"/>
    <w:rsid w:val="00AD4469"/>
    <w:rsid w:val="00AD48A3"/>
    <w:rsid w:val="00AE0150"/>
    <w:rsid w:val="00AE19A3"/>
    <w:rsid w:val="00AE32CB"/>
    <w:rsid w:val="00AE3A26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D2F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8C9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58A6"/>
    <w:rsid w:val="00C2748B"/>
    <w:rsid w:val="00C277A6"/>
    <w:rsid w:val="00C31E0B"/>
    <w:rsid w:val="00C32618"/>
    <w:rsid w:val="00C3455A"/>
    <w:rsid w:val="00C36056"/>
    <w:rsid w:val="00C42221"/>
    <w:rsid w:val="00C46335"/>
    <w:rsid w:val="00C4638A"/>
    <w:rsid w:val="00C47369"/>
    <w:rsid w:val="00C473E5"/>
    <w:rsid w:val="00C47847"/>
    <w:rsid w:val="00C543DD"/>
    <w:rsid w:val="00C5613D"/>
    <w:rsid w:val="00C577D3"/>
    <w:rsid w:val="00C63825"/>
    <w:rsid w:val="00C63B04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149"/>
    <w:rsid w:val="00D208B3"/>
    <w:rsid w:val="00D22D00"/>
    <w:rsid w:val="00D237EE"/>
    <w:rsid w:val="00D2394F"/>
    <w:rsid w:val="00D24B5A"/>
    <w:rsid w:val="00D328BE"/>
    <w:rsid w:val="00D330E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50FE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F0E09"/>
    <w:rsid w:val="00DF216A"/>
    <w:rsid w:val="00DF2529"/>
    <w:rsid w:val="00DF507E"/>
    <w:rsid w:val="00DF7456"/>
    <w:rsid w:val="00DF7ED9"/>
    <w:rsid w:val="00E03D74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E55"/>
    <w:rsid w:val="00E86DA5"/>
    <w:rsid w:val="00E87F11"/>
    <w:rsid w:val="00E909AD"/>
    <w:rsid w:val="00E90B13"/>
    <w:rsid w:val="00E92F72"/>
    <w:rsid w:val="00E96973"/>
    <w:rsid w:val="00E96FEB"/>
    <w:rsid w:val="00EA20F0"/>
    <w:rsid w:val="00EA2BFB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0799"/>
    <w:rsid w:val="00EE14AC"/>
    <w:rsid w:val="00EE3A1E"/>
    <w:rsid w:val="00EE483D"/>
    <w:rsid w:val="00EF1EFD"/>
    <w:rsid w:val="00EF207D"/>
    <w:rsid w:val="00EF56D4"/>
    <w:rsid w:val="00EF730A"/>
    <w:rsid w:val="00F00160"/>
    <w:rsid w:val="00F06A0C"/>
    <w:rsid w:val="00F104B5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AE"/>
    <w:rsid w:val="00F84DD6"/>
    <w:rsid w:val="00F87459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843"/>
    <w:rsid w:val="00FD6764"/>
    <w:rsid w:val="00FD721B"/>
    <w:rsid w:val="00FD7F3C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3</cp:revision>
  <cp:lastPrinted>2016-05-12T09:11:00Z</cp:lastPrinted>
  <dcterms:created xsi:type="dcterms:W3CDTF">2019-06-21T08:48:00Z</dcterms:created>
  <dcterms:modified xsi:type="dcterms:W3CDTF">2019-06-21T09:13:00Z</dcterms:modified>
</cp:coreProperties>
</file>